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8"/>
        <w:gridCol w:w="293"/>
        <w:gridCol w:w="5287"/>
        <w:gridCol w:w="1800"/>
        <w:gridCol w:w="2340"/>
      </w:tblGrid>
      <w:tr w:rsidR="006C4B23" w:rsidRPr="00DF0395" w:rsidTr="00427377">
        <w:trPr>
          <w:trHeight w:val="567"/>
        </w:trPr>
        <w:tc>
          <w:tcPr>
            <w:tcW w:w="10828" w:type="dxa"/>
            <w:gridSpan w:val="3"/>
            <w:tcBorders>
              <w:top w:val="single" w:sz="4" w:space="0" w:color="808080"/>
              <w:bottom w:val="nil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bookmarkStart w:id="0" w:name="_GoBack"/>
          <w:bookmarkEnd w:id="0"/>
          <w:p w:rsidR="00C66524" w:rsidRDefault="00C66524" w:rsidP="00C66524">
            <w:pPr>
              <w:pStyle w:val="K-KasteninTabelle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F6C9F">
              <w:rPr>
                <w:sz w:val="20"/>
              </w:rPr>
            </w:r>
            <w:r w:rsidR="00DF6C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6C4B23">
              <w:rPr>
                <w:b/>
                <w:sz w:val="20"/>
              </w:rPr>
              <w:t>rechnerisch geprüfte Angebotssummen</w:t>
            </w:r>
          </w:p>
          <w:p w:rsidR="006C4B23" w:rsidRPr="00AE24E6" w:rsidRDefault="006C4B23" w:rsidP="00C66524">
            <w:pPr>
              <w:pStyle w:val="K-KasteninTabelle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4B23" w:rsidRPr="00DF0395" w:rsidRDefault="006C4B23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Datum, Uhrzeit</w:t>
            </w: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4B23" w:rsidRDefault="006C4B23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Vergabenummer</w:t>
            </w:r>
          </w:p>
        </w:tc>
      </w:tr>
      <w:tr w:rsidR="006C4B23" w:rsidRPr="00DF0395" w:rsidTr="00427377">
        <w:trPr>
          <w:trHeight w:val="567"/>
        </w:trPr>
        <w:tc>
          <w:tcPr>
            <w:tcW w:w="10828" w:type="dxa"/>
            <w:gridSpan w:val="3"/>
            <w:tcBorders>
              <w:top w:val="nil"/>
              <w:bottom w:val="nil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152FC" w:rsidRDefault="000152FC" w:rsidP="000F3494">
            <w:pPr>
              <w:pStyle w:val="K-KasteninTabelle"/>
              <w:rPr>
                <w:b/>
                <w:sz w:val="20"/>
              </w:rPr>
            </w:pPr>
          </w:p>
          <w:p w:rsidR="000152FC" w:rsidRPr="000152FC" w:rsidRDefault="000152FC" w:rsidP="000F3494">
            <w:pPr>
              <w:pStyle w:val="K-KasteninTabelle"/>
              <w:rPr>
                <w:sz w:val="20"/>
                <w:szCs w:val="20"/>
              </w:rPr>
            </w:pPr>
            <w:r w:rsidRPr="000152FC">
              <w:rPr>
                <w:b/>
                <w:sz w:val="20"/>
                <w:szCs w:val="20"/>
              </w:rPr>
              <w:t>Im (Er)Öffnungstermin protokollierte Angaben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4B23" w:rsidRPr="00DF0395" w:rsidRDefault="006C4B23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eingetragen am</w:t>
            </w: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4B23" w:rsidRPr="00DF0395" w:rsidRDefault="00427377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Bearbeiter</w:t>
            </w:r>
          </w:p>
        </w:tc>
      </w:tr>
      <w:tr w:rsidR="006C4B23" w:rsidRPr="00DF0395" w:rsidTr="00427377">
        <w:trPr>
          <w:trHeight w:val="284"/>
        </w:trPr>
        <w:tc>
          <w:tcPr>
            <w:tcW w:w="5248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C66524" w:rsidRDefault="00C66524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Maßnahmen</w:t>
            </w:r>
            <w:r w:rsidR="001A10D7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ummer</w:t>
            </w:r>
          </w:p>
          <w:p w:rsidR="006C4B23" w:rsidRPr="00DF0395" w:rsidRDefault="006C4B23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Maßnahme</w:t>
            </w:r>
          </w:p>
        </w:tc>
        <w:tc>
          <w:tcPr>
            <w:tcW w:w="9720" w:type="dxa"/>
            <w:gridSpan w:val="4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4B23" w:rsidRPr="00DF0395" w:rsidRDefault="006C4B23" w:rsidP="000F3494">
            <w:pPr>
              <w:rPr>
                <w:rFonts w:cs="Arial"/>
                <w:szCs w:val="20"/>
              </w:rPr>
            </w:pPr>
          </w:p>
        </w:tc>
      </w:tr>
      <w:tr w:rsidR="006C4B23" w:rsidRPr="00DF0395" w:rsidTr="00427377">
        <w:trPr>
          <w:trHeight w:val="284"/>
        </w:trPr>
        <w:tc>
          <w:tcPr>
            <w:tcW w:w="14968" w:type="dxa"/>
            <w:gridSpan w:val="5"/>
            <w:tcMar>
              <w:top w:w="28" w:type="dxa"/>
              <w:bottom w:w="28" w:type="dxa"/>
              <w:right w:w="28" w:type="dxa"/>
            </w:tcMar>
          </w:tcPr>
          <w:p w:rsidR="006C4B23" w:rsidRPr="00DF0395" w:rsidRDefault="006C4B23" w:rsidP="000F3494">
            <w:pPr>
              <w:rPr>
                <w:rFonts w:cs="Arial"/>
                <w:szCs w:val="20"/>
              </w:rPr>
            </w:pPr>
          </w:p>
        </w:tc>
      </w:tr>
      <w:tr w:rsidR="00B77906" w:rsidRPr="00DF0395" w:rsidTr="00427377">
        <w:trPr>
          <w:trHeight w:val="284"/>
        </w:trPr>
        <w:tc>
          <w:tcPr>
            <w:tcW w:w="14968" w:type="dxa"/>
            <w:gridSpan w:val="5"/>
            <w:tcMar>
              <w:top w:w="28" w:type="dxa"/>
              <w:bottom w:w="28" w:type="dxa"/>
              <w:right w:w="28" w:type="dxa"/>
            </w:tcMar>
          </w:tcPr>
          <w:p w:rsidR="00B77906" w:rsidRPr="00DF0395" w:rsidRDefault="00B77906" w:rsidP="000F3494">
            <w:pPr>
              <w:rPr>
                <w:rFonts w:cs="Arial"/>
                <w:szCs w:val="20"/>
              </w:rPr>
            </w:pPr>
          </w:p>
        </w:tc>
      </w:tr>
      <w:tr w:rsidR="006C4B23" w:rsidRPr="00DF0395" w:rsidTr="000E2CAE">
        <w:trPr>
          <w:trHeight w:val="397"/>
        </w:trPr>
        <w:tc>
          <w:tcPr>
            <w:tcW w:w="5541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4B23" w:rsidRPr="00DF0395" w:rsidRDefault="006C4B23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  <w:r w:rsidR="00C66524">
              <w:rPr>
                <w:rFonts w:cs="Arial"/>
                <w:szCs w:val="20"/>
              </w:rPr>
              <w:t>/CPV</w:t>
            </w:r>
          </w:p>
        </w:tc>
        <w:tc>
          <w:tcPr>
            <w:tcW w:w="9427" w:type="dxa"/>
            <w:gridSpan w:val="3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4B23" w:rsidRPr="00DF0395" w:rsidRDefault="006C4B23" w:rsidP="000F3494">
            <w:pPr>
              <w:rPr>
                <w:rFonts w:cs="Arial"/>
                <w:szCs w:val="20"/>
              </w:rPr>
            </w:pPr>
          </w:p>
        </w:tc>
      </w:tr>
    </w:tbl>
    <w:p w:rsidR="00334BFC" w:rsidRPr="00BB7F8E" w:rsidRDefault="00334BFC" w:rsidP="00334BFC">
      <w:pPr>
        <w:rPr>
          <w:sz w:val="12"/>
          <w:szCs w:val="12"/>
        </w:rPr>
      </w:pPr>
    </w:p>
    <w:tbl>
      <w:tblPr>
        <w:tblW w:w="149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3980"/>
        <w:gridCol w:w="1264"/>
        <w:gridCol w:w="389"/>
        <w:gridCol w:w="389"/>
        <w:gridCol w:w="1288"/>
        <w:gridCol w:w="389"/>
        <w:gridCol w:w="389"/>
        <w:gridCol w:w="1288"/>
        <w:gridCol w:w="389"/>
        <w:gridCol w:w="389"/>
        <w:gridCol w:w="1288"/>
        <w:gridCol w:w="389"/>
        <w:gridCol w:w="379"/>
        <w:gridCol w:w="1309"/>
        <w:gridCol w:w="384"/>
        <w:gridCol w:w="519"/>
      </w:tblGrid>
      <w:tr w:rsidR="00DB4F2A" w:rsidRPr="006C4B23" w:rsidTr="00C66524">
        <w:tc>
          <w:tcPr>
            <w:tcW w:w="55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23608" w:rsidRDefault="00C23608" w:rsidP="00B92161">
            <w:pPr>
              <w:jc w:val="center"/>
              <w:rPr>
                <w:rFonts w:cs="Arial"/>
                <w:sz w:val="18"/>
                <w:szCs w:val="18"/>
              </w:rPr>
            </w:pPr>
            <w:r w:rsidRPr="00F77876">
              <w:rPr>
                <w:rFonts w:cs="Arial"/>
                <w:sz w:val="18"/>
                <w:szCs w:val="18"/>
              </w:rPr>
              <w:t>Ang.</w:t>
            </w:r>
          </w:p>
          <w:p w:rsidR="00C23608" w:rsidRPr="00F77876" w:rsidRDefault="00C23608" w:rsidP="00B92161">
            <w:pPr>
              <w:jc w:val="center"/>
              <w:rPr>
                <w:rFonts w:cs="Arial"/>
                <w:sz w:val="18"/>
                <w:szCs w:val="18"/>
              </w:rPr>
            </w:pPr>
            <w:r w:rsidRPr="00F77876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39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77906" w:rsidRDefault="00C23608" w:rsidP="00B92161">
            <w:pPr>
              <w:jc w:val="center"/>
            </w:pPr>
            <w:r w:rsidRPr="00F77876">
              <w:rPr>
                <w:rFonts w:cs="Arial"/>
                <w:sz w:val="18"/>
                <w:szCs w:val="18"/>
              </w:rPr>
              <w:t>Firmenname, Ort</w:t>
            </w:r>
            <w:r w:rsidR="00C66524">
              <w:t xml:space="preserve"> </w:t>
            </w:r>
          </w:p>
          <w:p w:rsidR="00B77906" w:rsidRDefault="00B77906" w:rsidP="00B77906"/>
          <w:p w:rsidR="00C23608" w:rsidRPr="00B77906" w:rsidRDefault="00C23608" w:rsidP="00B77906">
            <w:pPr>
              <w:jc w:val="right"/>
            </w:pP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BB7F8E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Angebotssumme</w:t>
            </w:r>
          </w:p>
          <w:p w:rsidR="00C23608" w:rsidRPr="000275FD" w:rsidRDefault="00C23608" w:rsidP="00BB7F8E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C23608" w:rsidRPr="000275FD" w:rsidRDefault="00C23608" w:rsidP="00BB7F8E">
            <w:pPr>
              <w:jc w:val="left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Nachlass v.H.</w:t>
            </w: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C23608" w:rsidRPr="000275FD" w:rsidRDefault="00C23608" w:rsidP="00BB7F8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Anzahl der Nebenangebote</w:t>
            </w: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BB7F8E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Angebotssumme</w:t>
            </w:r>
          </w:p>
          <w:p w:rsidR="00C23608" w:rsidRPr="000275FD" w:rsidRDefault="00C23608" w:rsidP="00BB7F8E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C23608" w:rsidRPr="000275FD" w:rsidRDefault="00C23608" w:rsidP="00BB7F8E">
            <w:pPr>
              <w:jc w:val="left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Nachlass v.H.</w:t>
            </w: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C23608" w:rsidRPr="000275FD" w:rsidRDefault="00C23608" w:rsidP="00BB7F8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Anzahl der Nebenangebote</w:t>
            </w: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BB7F8E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Angebotssumme</w:t>
            </w:r>
          </w:p>
          <w:p w:rsidR="00C23608" w:rsidRPr="000275FD" w:rsidRDefault="00C23608" w:rsidP="00BB7F8E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C23608" w:rsidRPr="000275FD" w:rsidRDefault="00C23608" w:rsidP="00BB7F8E">
            <w:pPr>
              <w:jc w:val="left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Nachlass v.H.</w:t>
            </w: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C23608" w:rsidRPr="000275FD" w:rsidRDefault="00C23608" w:rsidP="00C23608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Anzahl der Nebenangebote</w:t>
            </w: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BB7F8E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Angebotssumme</w:t>
            </w:r>
          </w:p>
          <w:p w:rsidR="00C23608" w:rsidRPr="000275FD" w:rsidRDefault="00C23608" w:rsidP="00BB7F8E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C23608" w:rsidRPr="000275FD" w:rsidRDefault="00C23608" w:rsidP="00BB7F8E">
            <w:pPr>
              <w:jc w:val="left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Nachlass v.H.</w:t>
            </w:r>
          </w:p>
        </w:tc>
        <w:tc>
          <w:tcPr>
            <w:tcW w:w="3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C23608" w:rsidRPr="000275FD" w:rsidRDefault="00C23608" w:rsidP="00BB7F8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Anzahl der Nebenangebote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BB7F8E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Angebotssumme</w:t>
            </w:r>
          </w:p>
          <w:p w:rsidR="00C23608" w:rsidRPr="000275FD" w:rsidRDefault="00C23608" w:rsidP="00BB7F8E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C23608" w:rsidRPr="000275FD" w:rsidRDefault="00C23608" w:rsidP="00BB7F8E">
            <w:pPr>
              <w:jc w:val="left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Nachlass v.H.</w:t>
            </w:r>
          </w:p>
        </w:tc>
        <w:tc>
          <w:tcPr>
            <w:tcW w:w="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C23608" w:rsidRPr="000275FD" w:rsidRDefault="00C23608" w:rsidP="00BB7F8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Anzahl der Nebenangebot</w:t>
            </w:r>
            <w:r w:rsidR="00C66524">
              <w:rPr>
                <w:rFonts w:cs="Arial"/>
                <w:sz w:val="16"/>
                <w:szCs w:val="16"/>
              </w:rPr>
              <w:t>e</w:t>
            </w:r>
          </w:p>
        </w:tc>
      </w:tr>
      <w:tr w:rsidR="00DB4F2A" w:rsidRPr="006C4B23" w:rsidTr="00C66524">
        <w:trPr>
          <w:trHeight w:val="794"/>
        </w:trPr>
        <w:tc>
          <w:tcPr>
            <w:tcW w:w="55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3608" w:rsidRPr="006C4B23" w:rsidRDefault="00C23608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98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3608" w:rsidRPr="006C4B23" w:rsidRDefault="00C23608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BB7F8E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Angebotssumme</w:t>
            </w:r>
          </w:p>
          <w:p w:rsidR="00C23608" w:rsidRPr="00B77906" w:rsidRDefault="00B77906" w:rsidP="00B77906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DD5160">
              <w:rPr>
                <w:rFonts w:cs="Arial"/>
                <w:sz w:val="16"/>
                <w:szCs w:val="16"/>
              </w:rPr>
              <w:t>N</w:t>
            </w:r>
            <w:r w:rsidR="00C23608" w:rsidRPr="00DD5160">
              <w:rPr>
                <w:rFonts w:cs="Arial"/>
                <w:sz w:val="16"/>
                <w:szCs w:val="16"/>
              </w:rPr>
              <w:t>achgerechnet</w:t>
            </w:r>
            <w:r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B92161">
            <w:pPr>
              <w:jc w:val="center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Angebotssumme</w:t>
            </w:r>
          </w:p>
          <w:p w:rsidR="00C23608" w:rsidRPr="000275FD" w:rsidRDefault="00C23608" w:rsidP="006D18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nachgerechnet</w:t>
            </w:r>
            <w:r w:rsidRPr="00A80B0A">
              <w:rPr>
                <w:rFonts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B92161">
            <w:pPr>
              <w:jc w:val="center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Angebotssumme</w:t>
            </w:r>
          </w:p>
          <w:p w:rsidR="00C23608" w:rsidRPr="000275FD" w:rsidRDefault="00C23608" w:rsidP="006D18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nachgerechnet</w:t>
            </w:r>
            <w:r w:rsidRPr="00A80B0A">
              <w:rPr>
                <w:rFonts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B92161">
            <w:pPr>
              <w:jc w:val="center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Angebotssumme</w:t>
            </w:r>
          </w:p>
          <w:p w:rsidR="00C23608" w:rsidRPr="000275FD" w:rsidRDefault="00C23608" w:rsidP="006D18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nachgerechnet</w:t>
            </w:r>
            <w:r w:rsidRPr="00A80B0A">
              <w:rPr>
                <w:rFonts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B92161">
            <w:pPr>
              <w:jc w:val="center"/>
              <w:rPr>
                <w:rFonts w:cs="Arial"/>
                <w:sz w:val="16"/>
                <w:szCs w:val="16"/>
              </w:rPr>
            </w:pPr>
            <w:r w:rsidRPr="000275FD">
              <w:rPr>
                <w:rFonts w:cs="Arial"/>
                <w:sz w:val="16"/>
                <w:szCs w:val="16"/>
              </w:rPr>
              <w:t>Angebotssumme</w:t>
            </w:r>
          </w:p>
          <w:p w:rsidR="00C23608" w:rsidRPr="000275FD" w:rsidRDefault="00C23608" w:rsidP="006D18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nachgerechnet</w:t>
            </w:r>
            <w:r w:rsidRPr="00A80B0A">
              <w:rPr>
                <w:rFonts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608" w:rsidRPr="000275FD" w:rsidRDefault="00C23608" w:rsidP="006C4B23">
            <w:pPr>
              <w:rPr>
                <w:rFonts w:cs="Arial"/>
                <w:sz w:val="16"/>
                <w:szCs w:val="16"/>
              </w:rPr>
            </w:pPr>
          </w:p>
        </w:tc>
      </w:tr>
      <w:tr w:rsidR="00DB4F2A" w:rsidRPr="006C4B23" w:rsidTr="00C66524">
        <w:tc>
          <w:tcPr>
            <w:tcW w:w="55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F7D" w:rsidRPr="006C4B23" w:rsidRDefault="00150F7D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9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F7D" w:rsidRPr="006C4B23" w:rsidRDefault="00150F7D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Default="00150F7D" w:rsidP="00BE1CB9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Wartung/</w:t>
            </w:r>
          </w:p>
          <w:p w:rsidR="00150F7D" w:rsidRPr="000275FD" w:rsidRDefault="00150F7D" w:rsidP="00BE1CB9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Instandhaltung </w:t>
            </w:r>
          </w:p>
        </w:tc>
        <w:tc>
          <w:tcPr>
            <w:tcW w:w="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150F7D" w:rsidRPr="000275FD" w:rsidRDefault="00150F7D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F7D" w:rsidRPr="000275FD" w:rsidRDefault="00150F7D" w:rsidP="00BE1C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Wartung/</w:t>
            </w:r>
            <w:r w:rsidR="00C6652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Instandhaltung</w:t>
            </w:r>
          </w:p>
        </w:tc>
        <w:tc>
          <w:tcPr>
            <w:tcW w:w="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150F7D" w:rsidRPr="000275FD" w:rsidRDefault="00150F7D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F7D" w:rsidRPr="000275FD" w:rsidRDefault="00150F7D" w:rsidP="00BE1C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Wartung/</w:t>
            </w:r>
            <w:r w:rsidR="00C6652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Instandhaltung</w:t>
            </w:r>
          </w:p>
        </w:tc>
        <w:tc>
          <w:tcPr>
            <w:tcW w:w="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150F7D" w:rsidRPr="000275FD" w:rsidRDefault="00150F7D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F7D" w:rsidRPr="000275FD" w:rsidRDefault="00150F7D" w:rsidP="00BE1C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Wartung/</w:t>
            </w:r>
            <w:r w:rsidR="00C6652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Instandhaltung</w:t>
            </w:r>
          </w:p>
        </w:tc>
        <w:tc>
          <w:tcPr>
            <w:tcW w:w="7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150F7D" w:rsidRPr="000275FD" w:rsidRDefault="00150F7D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F7D" w:rsidRPr="000275FD" w:rsidRDefault="00150F7D" w:rsidP="00BE1C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Wartung/</w:t>
            </w:r>
            <w:r w:rsidR="00C6652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Instandhaltung</w:t>
            </w:r>
          </w:p>
        </w:tc>
        <w:tc>
          <w:tcPr>
            <w:tcW w:w="9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150F7D" w:rsidRPr="000275FD" w:rsidRDefault="00150F7D" w:rsidP="006C4B23">
            <w:pPr>
              <w:rPr>
                <w:rFonts w:cs="Arial"/>
                <w:sz w:val="16"/>
                <w:szCs w:val="16"/>
              </w:rPr>
            </w:pPr>
          </w:p>
        </w:tc>
      </w:tr>
      <w:tr w:rsidR="00C66524" w:rsidRPr="006C4B23" w:rsidTr="00C66524">
        <w:trPr>
          <w:trHeight w:hRule="exact" w:val="400"/>
        </w:trPr>
        <w:tc>
          <w:tcPr>
            <w:tcW w:w="55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BB7F8E">
            <w:pPr>
              <w:tabs>
                <w:tab w:val="left" w:pos="566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0275FD" w:rsidRDefault="00C66524" w:rsidP="006C4B23">
            <w:pPr>
              <w:rPr>
                <w:rFonts w:cs="Arial"/>
                <w:sz w:val="16"/>
                <w:szCs w:val="16"/>
              </w:rPr>
            </w:pPr>
          </w:p>
        </w:tc>
      </w:tr>
      <w:tr w:rsidR="00C66524" w:rsidRPr="006C4B23" w:rsidTr="00C66524">
        <w:trPr>
          <w:trHeight w:hRule="exact" w:val="400"/>
        </w:trPr>
        <w:tc>
          <w:tcPr>
            <w:tcW w:w="55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9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BB7F8E">
            <w:pPr>
              <w:tabs>
                <w:tab w:val="left" w:pos="566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</w:tr>
      <w:tr w:rsidR="00C66524" w:rsidRPr="006C4B23" w:rsidTr="00F0611D">
        <w:trPr>
          <w:trHeight w:hRule="exact" w:val="400"/>
        </w:trPr>
        <w:tc>
          <w:tcPr>
            <w:tcW w:w="55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9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BB7F8E">
            <w:pPr>
              <w:tabs>
                <w:tab w:val="left" w:pos="566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</w:tr>
      <w:tr w:rsidR="00C66524" w:rsidRPr="006C4B23" w:rsidTr="00C66524">
        <w:trPr>
          <w:trHeight w:hRule="exact" w:val="227"/>
        </w:trPr>
        <w:tc>
          <w:tcPr>
            <w:tcW w:w="55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422" w:type="dxa"/>
            <w:gridSpan w:val="1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C66524" w:rsidRDefault="00C66524" w:rsidP="006C4B23">
            <w:pPr>
              <w:rPr>
                <w:rFonts w:cs="Arial"/>
                <w:sz w:val="16"/>
                <w:szCs w:val="16"/>
              </w:rPr>
            </w:pPr>
            <w:r w:rsidRPr="00C66524">
              <w:rPr>
                <w:rFonts w:cs="Arial"/>
                <w:sz w:val="16"/>
                <w:szCs w:val="16"/>
              </w:rPr>
              <w:t>Bemerkungen:</w:t>
            </w:r>
          </w:p>
        </w:tc>
      </w:tr>
      <w:tr w:rsidR="00C66524" w:rsidRPr="006C4B23" w:rsidTr="00C66524">
        <w:trPr>
          <w:trHeight w:hRule="exact" w:val="400"/>
        </w:trPr>
        <w:tc>
          <w:tcPr>
            <w:tcW w:w="55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BB7F8E">
            <w:pPr>
              <w:tabs>
                <w:tab w:val="left" w:pos="566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</w:tr>
      <w:tr w:rsidR="00C66524" w:rsidRPr="006C4B23" w:rsidTr="00C66524">
        <w:trPr>
          <w:trHeight w:hRule="exact" w:val="400"/>
        </w:trPr>
        <w:tc>
          <w:tcPr>
            <w:tcW w:w="55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9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BB7F8E">
            <w:pPr>
              <w:tabs>
                <w:tab w:val="left" w:pos="566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</w:tr>
      <w:tr w:rsidR="00C66524" w:rsidRPr="006C4B23" w:rsidTr="001728F0">
        <w:trPr>
          <w:trHeight w:hRule="exact" w:val="400"/>
        </w:trPr>
        <w:tc>
          <w:tcPr>
            <w:tcW w:w="55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9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BB7F8E">
            <w:pPr>
              <w:tabs>
                <w:tab w:val="left" w:pos="566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</w:tr>
      <w:tr w:rsidR="00C66524" w:rsidRPr="006C4B23" w:rsidTr="00C66524">
        <w:trPr>
          <w:trHeight w:hRule="exact" w:val="227"/>
        </w:trPr>
        <w:tc>
          <w:tcPr>
            <w:tcW w:w="55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422" w:type="dxa"/>
            <w:gridSpan w:val="1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6C4B23">
            <w:pPr>
              <w:rPr>
                <w:rFonts w:cs="Arial"/>
                <w:sz w:val="14"/>
                <w:szCs w:val="14"/>
              </w:rPr>
            </w:pPr>
            <w:r w:rsidRPr="00C66524">
              <w:rPr>
                <w:rFonts w:cs="Arial"/>
                <w:sz w:val="16"/>
                <w:szCs w:val="16"/>
              </w:rPr>
              <w:t>Bemerkungen:</w:t>
            </w:r>
          </w:p>
        </w:tc>
      </w:tr>
      <w:tr w:rsidR="00C66524" w:rsidRPr="006C4B23" w:rsidTr="00C66524">
        <w:trPr>
          <w:trHeight w:hRule="exact" w:val="400"/>
        </w:trPr>
        <w:tc>
          <w:tcPr>
            <w:tcW w:w="55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tabs>
                <w:tab w:val="left" w:pos="566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</w:tr>
      <w:tr w:rsidR="00C66524" w:rsidRPr="006C4B23" w:rsidTr="00C66524">
        <w:trPr>
          <w:trHeight w:hRule="exact" w:val="400"/>
        </w:trPr>
        <w:tc>
          <w:tcPr>
            <w:tcW w:w="55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9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tabs>
                <w:tab w:val="left" w:pos="566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</w:tr>
      <w:tr w:rsidR="00C66524" w:rsidRPr="006C4B23" w:rsidTr="00C66524">
        <w:trPr>
          <w:trHeight w:hRule="exact" w:val="400"/>
        </w:trPr>
        <w:tc>
          <w:tcPr>
            <w:tcW w:w="55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9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tabs>
                <w:tab w:val="left" w:pos="566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tl2br w:val="single" w:sz="4" w:space="0" w:color="auto"/>
            </w:tcBorders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</w:tr>
      <w:tr w:rsidR="00C66524" w:rsidRPr="006C4B23" w:rsidTr="00C66524">
        <w:trPr>
          <w:trHeight w:hRule="exact" w:val="227"/>
        </w:trPr>
        <w:tc>
          <w:tcPr>
            <w:tcW w:w="55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422" w:type="dxa"/>
            <w:gridSpan w:val="1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6524" w:rsidRPr="006C4B23" w:rsidRDefault="00C66524" w:rsidP="00C10A7F">
            <w:pPr>
              <w:rPr>
                <w:rFonts w:cs="Arial"/>
                <w:sz w:val="14"/>
                <w:szCs w:val="14"/>
              </w:rPr>
            </w:pPr>
            <w:r w:rsidRPr="00C66524">
              <w:rPr>
                <w:rFonts w:cs="Arial"/>
                <w:sz w:val="16"/>
                <w:szCs w:val="16"/>
              </w:rPr>
              <w:t>Bemerkungen:</w:t>
            </w:r>
          </w:p>
        </w:tc>
      </w:tr>
    </w:tbl>
    <w:p w:rsidR="0053360C" w:rsidRDefault="0053360C" w:rsidP="00C66524">
      <w:pPr>
        <w:tabs>
          <w:tab w:val="left" w:pos="7371"/>
        </w:tabs>
      </w:pPr>
    </w:p>
    <w:p w:rsidR="00B77906" w:rsidRPr="00B77906" w:rsidRDefault="00B77906" w:rsidP="00B77906">
      <w:pPr>
        <w:tabs>
          <w:tab w:val="left" w:pos="14125"/>
        </w:tabs>
        <w:rPr>
          <w:szCs w:val="20"/>
          <w:vertAlign w:val="superscript"/>
        </w:rPr>
      </w:pPr>
      <w:r w:rsidRPr="00B77906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) </w:t>
      </w:r>
      <w:r w:rsidRPr="00B77906">
        <w:rPr>
          <w:sz w:val="18"/>
          <w:szCs w:val="18"/>
          <w:vertAlign w:val="superscript"/>
        </w:rPr>
        <w:t xml:space="preserve"> </w:t>
      </w:r>
      <w:r w:rsidRPr="00B77906">
        <w:rPr>
          <w:szCs w:val="20"/>
          <w:vertAlign w:val="superscript"/>
        </w:rPr>
        <w:t>unter Einbeziehung des verlesenen (ungeprüften) Nachlasses</w:t>
      </w:r>
      <w:r>
        <w:rPr>
          <w:szCs w:val="20"/>
          <w:vertAlign w:val="superscript"/>
        </w:rPr>
        <w:tab/>
      </w:r>
    </w:p>
    <w:sectPr w:rsidR="00B77906" w:rsidRPr="00B77906" w:rsidSect="00B77906">
      <w:headerReference w:type="default" r:id="rId7"/>
      <w:footerReference w:type="default" r:id="rId8"/>
      <w:pgSz w:w="16838" w:h="11906" w:orient="landscape" w:code="9"/>
      <w:pgMar w:top="711" w:right="818" w:bottom="567" w:left="1080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CD" w:rsidRDefault="00794BCD">
      <w:r>
        <w:separator/>
      </w:r>
    </w:p>
    <w:p w:rsidR="00794BCD" w:rsidRDefault="00794BCD"/>
    <w:p w:rsidR="00794BCD" w:rsidRDefault="00794BCD"/>
  </w:endnote>
  <w:endnote w:type="continuationSeparator" w:id="0">
    <w:p w:rsidR="00794BCD" w:rsidRDefault="00794BCD">
      <w:r>
        <w:continuationSeparator/>
      </w:r>
    </w:p>
    <w:p w:rsidR="00794BCD" w:rsidRDefault="00794BCD"/>
    <w:p w:rsidR="00794BCD" w:rsidRDefault="00794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2"/>
      <w:gridCol w:w="9548"/>
    </w:tblGrid>
    <w:tr w:rsidR="0086210E" w:rsidRPr="00B77906" w:rsidTr="0002643B">
      <w:trPr>
        <w:cantSplit/>
        <w:trHeight w:hRule="exact" w:val="347"/>
      </w:trPr>
      <w:tc>
        <w:tcPr>
          <w:tcW w:w="5392" w:type="dxa"/>
          <w:vAlign w:val="center"/>
        </w:tcPr>
        <w:p w:rsidR="0086210E" w:rsidRPr="00B77906" w:rsidRDefault="0086210E" w:rsidP="00B77906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B77906">
            <w:rPr>
              <w:rFonts w:cs="Arial"/>
              <w:sz w:val="16"/>
              <w:szCs w:val="16"/>
            </w:rPr>
            <w:t xml:space="preserve">© VHB </w:t>
          </w:r>
          <w:r w:rsidR="004B1557" w:rsidRPr="00B77906">
            <w:rPr>
              <w:rFonts w:cs="Arial"/>
              <w:sz w:val="16"/>
              <w:szCs w:val="16"/>
            </w:rPr>
            <w:t>|</w:t>
          </w:r>
          <w:r w:rsidR="00F35045" w:rsidRPr="00B77906">
            <w:rPr>
              <w:rFonts w:cs="Arial"/>
              <w:sz w:val="16"/>
              <w:szCs w:val="16"/>
            </w:rPr>
            <w:t xml:space="preserve"> VHL</w:t>
          </w:r>
          <w:r w:rsidR="004B1557" w:rsidRPr="00B77906">
            <w:rPr>
              <w:rFonts w:cs="Arial"/>
              <w:sz w:val="16"/>
              <w:szCs w:val="16"/>
            </w:rPr>
            <w:t xml:space="preserve"> | VHF</w:t>
          </w:r>
          <w:r w:rsidR="00F35045" w:rsidRPr="00B77906">
            <w:rPr>
              <w:rFonts w:cs="Arial"/>
              <w:sz w:val="16"/>
              <w:szCs w:val="16"/>
            </w:rPr>
            <w:t xml:space="preserve"> </w:t>
          </w:r>
          <w:r w:rsidRPr="00B77906">
            <w:rPr>
              <w:rFonts w:cs="Arial"/>
              <w:sz w:val="16"/>
              <w:szCs w:val="16"/>
            </w:rPr>
            <w:t xml:space="preserve">Bayern - Stand </w:t>
          </w:r>
          <w:r w:rsidR="00B77906" w:rsidRPr="00B77906">
            <w:rPr>
              <w:rFonts w:cs="Arial"/>
              <w:sz w:val="16"/>
              <w:szCs w:val="16"/>
            </w:rPr>
            <w:t>Mai 2020</w:t>
          </w:r>
        </w:p>
      </w:tc>
      <w:tc>
        <w:tcPr>
          <w:tcW w:w="9548" w:type="dxa"/>
          <w:vAlign w:val="center"/>
        </w:tcPr>
        <w:p w:rsidR="0086210E" w:rsidRPr="00B77906" w:rsidRDefault="00B77906" w:rsidP="00163B31">
          <w:pPr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 xml:space="preserve">Seite    </w:t>
          </w:r>
          <w:r w:rsidR="0086210E" w:rsidRPr="00B77906">
            <w:rPr>
              <w:rFonts w:cs="Arial"/>
              <w:snapToGrid w:val="0"/>
              <w:sz w:val="16"/>
              <w:szCs w:val="16"/>
            </w:rPr>
            <w:t xml:space="preserve">von </w:t>
          </w:r>
          <w:r w:rsidR="00163B31" w:rsidRPr="00B77906">
            <w:rPr>
              <w:rFonts w:cs="Arial"/>
              <w:snapToGrid w:val="0"/>
              <w:sz w:val="16"/>
              <w:szCs w:val="16"/>
            </w:rPr>
            <w:t xml:space="preserve">    .</w:t>
          </w:r>
        </w:p>
      </w:tc>
    </w:tr>
  </w:tbl>
  <w:p w:rsidR="0086210E" w:rsidRPr="00046C8E" w:rsidRDefault="008621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CD" w:rsidRDefault="00794BCD">
      <w:r>
        <w:separator/>
      </w:r>
    </w:p>
    <w:p w:rsidR="00794BCD" w:rsidRDefault="00794BCD"/>
    <w:p w:rsidR="00794BCD" w:rsidRDefault="00794BCD"/>
  </w:footnote>
  <w:footnote w:type="continuationSeparator" w:id="0">
    <w:p w:rsidR="00794BCD" w:rsidRDefault="00794BCD">
      <w:r>
        <w:continuationSeparator/>
      </w:r>
    </w:p>
    <w:p w:rsidR="00794BCD" w:rsidRDefault="00794BCD"/>
    <w:p w:rsidR="00794BCD" w:rsidRDefault="00794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0E" w:rsidRDefault="001A10D7" w:rsidP="00142AB0">
    <w:pPr>
      <w:pStyle w:val="Kopfzeile"/>
      <w:ind w:right="31"/>
    </w:pPr>
    <w:r>
      <w:t>V.C.4.1</w:t>
    </w:r>
  </w:p>
  <w:p w:rsidR="0086210E" w:rsidRPr="00AB4B05" w:rsidRDefault="0086210E" w:rsidP="00142AB0">
    <w:pPr>
      <w:pStyle w:val="UnterKopfzeile"/>
      <w:ind w:right="31"/>
    </w:pPr>
    <w:r>
      <w:t>(Niederschr</w:t>
    </w:r>
    <w:r w:rsidR="000152FC">
      <w:t>ift</w:t>
    </w:r>
    <w:r w:rsidR="002A1F10">
      <w:t xml:space="preserve"> über die</w:t>
    </w:r>
    <w:r w:rsidR="000152FC">
      <w:t xml:space="preserve"> (Er)Ö</w:t>
    </w:r>
    <w:r>
      <w:t xml:space="preserve">ffnung der Angebote </w:t>
    </w:r>
    <w:r w:rsidR="00C66524">
      <w:t>–</w:t>
    </w:r>
    <w:r>
      <w:t xml:space="preserve"> </w:t>
    </w:r>
    <w:r w:rsidR="00C66524">
      <w:t>Zusammenstellung Angebote -</w:t>
    </w:r>
    <w:r>
      <w:t xml:space="preserve"> Lose)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2"/>
    <w:rsid w:val="000021DC"/>
    <w:rsid w:val="0000737B"/>
    <w:rsid w:val="0001134B"/>
    <w:rsid w:val="000114D3"/>
    <w:rsid w:val="000152FC"/>
    <w:rsid w:val="0002643B"/>
    <w:rsid w:val="000275FD"/>
    <w:rsid w:val="00040670"/>
    <w:rsid w:val="00046C8E"/>
    <w:rsid w:val="0006675C"/>
    <w:rsid w:val="00073ACB"/>
    <w:rsid w:val="00081305"/>
    <w:rsid w:val="000817A3"/>
    <w:rsid w:val="00082E77"/>
    <w:rsid w:val="000848E7"/>
    <w:rsid w:val="000A42AA"/>
    <w:rsid w:val="000B5C8D"/>
    <w:rsid w:val="000B5C8F"/>
    <w:rsid w:val="000C0830"/>
    <w:rsid w:val="000D3300"/>
    <w:rsid w:val="000D426C"/>
    <w:rsid w:val="000E2CAE"/>
    <w:rsid w:val="000E3873"/>
    <w:rsid w:val="000E6C5D"/>
    <w:rsid w:val="000F3494"/>
    <w:rsid w:val="001028D9"/>
    <w:rsid w:val="00106076"/>
    <w:rsid w:val="00127C79"/>
    <w:rsid w:val="001426F7"/>
    <w:rsid w:val="00142AB0"/>
    <w:rsid w:val="00150F7D"/>
    <w:rsid w:val="00163B31"/>
    <w:rsid w:val="001A0D5E"/>
    <w:rsid w:val="001A10D7"/>
    <w:rsid w:val="001A6205"/>
    <w:rsid w:val="001B16D6"/>
    <w:rsid w:val="001B705C"/>
    <w:rsid w:val="001C3E5C"/>
    <w:rsid w:val="001C509D"/>
    <w:rsid w:val="001E0C92"/>
    <w:rsid w:val="001F47CC"/>
    <w:rsid w:val="0021587C"/>
    <w:rsid w:val="00222DDA"/>
    <w:rsid w:val="00236322"/>
    <w:rsid w:val="002517FD"/>
    <w:rsid w:val="00263542"/>
    <w:rsid w:val="00266B26"/>
    <w:rsid w:val="00270997"/>
    <w:rsid w:val="002748DF"/>
    <w:rsid w:val="00277061"/>
    <w:rsid w:val="002A1F10"/>
    <w:rsid w:val="002C0F7B"/>
    <w:rsid w:val="002C403D"/>
    <w:rsid w:val="002C642C"/>
    <w:rsid w:val="002E4302"/>
    <w:rsid w:val="002F4952"/>
    <w:rsid w:val="00310AAF"/>
    <w:rsid w:val="00327698"/>
    <w:rsid w:val="003326F2"/>
    <w:rsid w:val="00334BFC"/>
    <w:rsid w:val="003362DF"/>
    <w:rsid w:val="003404AB"/>
    <w:rsid w:val="003552CC"/>
    <w:rsid w:val="00355C7F"/>
    <w:rsid w:val="00377B48"/>
    <w:rsid w:val="003817C2"/>
    <w:rsid w:val="00393900"/>
    <w:rsid w:val="00394E3D"/>
    <w:rsid w:val="003A36E9"/>
    <w:rsid w:val="003A73A8"/>
    <w:rsid w:val="003B2708"/>
    <w:rsid w:val="003B7AE6"/>
    <w:rsid w:val="003C572D"/>
    <w:rsid w:val="003D10FF"/>
    <w:rsid w:val="003D3E99"/>
    <w:rsid w:val="003E2CD4"/>
    <w:rsid w:val="00402A1B"/>
    <w:rsid w:val="00422D19"/>
    <w:rsid w:val="00424038"/>
    <w:rsid w:val="00427377"/>
    <w:rsid w:val="00431C01"/>
    <w:rsid w:val="0045228F"/>
    <w:rsid w:val="00454471"/>
    <w:rsid w:val="0045726B"/>
    <w:rsid w:val="0047055A"/>
    <w:rsid w:val="00480ABD"/>
    <w:rsid w:val="004818FE"/>
    <w:rsid w:val="00492429"/>
    <w:rsid w:val="004940F8"/>
    <w:rsid w:val="004B1557"/>
    <w:rsid w:val="004B736F"/>
    <w:rsid w:val="004C179C"/>
    <w:rsid w:val="004C2598"/>
    <w:rsid w:val="004C5609"/>
    <w:rsid w:val="004C79BE"/>
    <w:rsid w:val="004E07A5"/>
    <w:rsid w:val="004E3711"/>
    <w:rsid w:val="00500C2B"/>
    <w:rsid w:val="00502E52"/>
    <w:rsid w:val="00511394"/>
    <w:rsid w:val="00520D3B"/>
    <w:rsid w:val="005333C9"/>
    <w:rsid w:val="0053360C"/>
    <w:rsid w:val="00546642"/>
    <w:rsid w:val="005575B0"/>
    <w:rsid w:val="00564EEE"/>
    <w:rsid w:val="00565C01"/>
    <w:rsid w:val="005678A9"/>
    <w:rsid w:val="00573601"/>
    <w:rsid w:val="00574488"/>
    <w:rsid w:val="00576C66"/>
    <w:rsid w:val="005A4489"/>
    <w:rsid w:val="005C301C"/>
    <w:rsid w:val="005C41DA"/>
    <w:rsid w:val="005E700D"/>
    <w:rsid w:val="005F32A5"/>
    <w:rsid w:val="005F41CD"/>
    <w:rsid w:val="005F44A7"/>
    <w:rsid w:val="006054BA"/>
    <w:rsid w:val="00605DD3"/>
    <w:rsid w:val="00606550"/>
    <w:rsid w:val="00607EE7"/>
    <w:rsid w:val="00614636"/>
    <w:rsid w:val="00640260"/>
    <w:rsid w:val="00642EA8"/>
    <w:rsid w:val="00643351"/>
    <w:rsid w:val="00654169"/>
    <w:rsid w:val="0066119D"/>
    <w:rsid w:val="00667DCD"/>
    <w:rsid w:val="00672F9C"/>
    <w:rsid w:val="006924F9"/>
    <w:rsid w:val="006A5AED"/>
    <w:rsid w:val="006A66F3"/>
    <w:rsid w:val="006B1B69"/>
    <w:rsid w:val="006B7CF1"/>
    <w:rsid w:val="006C4B23"/>
    <w:rsid w:val="006C721D"/>
    <w:rsid w:val="006D183C"/>
    <w:rsid w:val="006D70A3"/>
    <w:rsid w:val="006D76F9"/>
    <w:rsid w:val="006E5219"/>
    <w:rsid w:val="006F7F12"/>
    <w:rsid w:val="007121D2"/>
    <w:rsid w:val="0071757A"/>
    <w:rsid w:val="00724CA7"/>
    <w:rsid w:val="00734EDE"/>
    <w:rsid w:val="007442BA"/>
    <w:rsid w:val="007506E8"/>
    <w:rsid w:val="0075751E"/>
    <w:rsid w:val="007633C2"/>
    <w:rsid w:val="00772079"/>
    <w:rsid w:val="0078194F"/>
    <w:rsid w:val="00782E76"/>
    <w:rsid w:val="0078695C"/>
    <w:rsid w:val="00794BCD"/>
    <w:rsid w:val="007B3513"/>
    <w:rsid w:val="007B542C"/>
    <w:rsid w:val="007E1574"/>
    <w:rsid w:val="007E61DB"/>
    <w:rsid w:val="00805FB7"/>
    <w:rsid w:val="0081723D"/>
    <w:rsid w:val="00851AB0"/>
    <w:rsid w:val="00861794"/>
    <w:rsid w:val="0086210E"/>
    <w:rsid w:val="008624B4"/>
    <w:rsid w:val="008826F8"/>
    <w:rsid w:val="00882BBF"/>
    <w:rsid w:val="008853D1"/>
    <w:rsid w:val="0089158E"/>
    <w:rsid w:val="008A7EDB"/>
    <w:rsid w:val="008B1F06"/>
    <w:rsid w:val="008D764D"/>
    <w:rsid w:val="008F52AA"/>
    <w:rsid w:val="008F6547"/>
    <w:rsid w:val="00910F0B"/>
    <w:rsid w:val="009229BC"/>
    <w:rsid w:val="009263AF"/>
    <w:rsid w:val="00943123"/>
    <w:rsid w:val="00951005"/>
    <w:rsid w:val="00956C19"/>
    <w:rsid w:val="00961B23"/>
    <w:rsid w:val="00962412"/>
    <w:rsid w:val="0097166A"/>
    <w:rsid w:val="009747DF"/>
    <w:rsid w:val="009769C9"/>
    <w:rsid w:val="009A1881"/>
    <w:rsid w:val="009A3215"/>
    <w:rsid w:val="009A33B4"/>
    <w:rsid w:val="009B17AF"/>
    <w:rsid w:val="009C14BE"/>
    <w:rsid w:val="009D52E2"/>
    <w:rsid w:val="00A00872"/>
    <w:rsid w:val="00A41230"/>
    <w:rsid w:val="00A5084B"/>
    <w:rsid w:val="00A72C06"/>
    <w:rsid w:val="00A75824"/>
    <w:rsid w:val="00A80487"/>
    <w:rsid w:val="00A80B0A"/>
    <w:rsid w:val="00A82B2E"/>
    <w:rsid w:val="00A90C84"/>
    <w:rsid w:val="00A92326"/>
    <w:rsid w:val="00AA4585"/>
    <w:rsid w:val="00AB4B05"/>
    <w:rsid w:val="00AC56D5"/>
    <w:rsid w:val="00AC7F2D"/>
    <w:rsid w:val="00AD584D"/>
    <w:rsid w:val="00AE24E6"/>
    <w:rsid w:val="00AE4AF0"/>
    <w:rsid w:val="00B003C3"/>
    <w:rsid w:val="00B0222C"/>
    <w:rsid w:val="00B03D6D"/>
    <w:rsid w:val="00B14EF0"/>
    <w:rsid w:val="00B200B7"/>
    <w:rsid w:val="00B23C01"/>
    <w:rsid w:val="00B23C31"/>
    <w:rsid w:val="00B40909"/>
    <w:rsid w:val="00B434E5"/>
    <w:rsid w:val="00B44675"/>
    <w:rsid w:val="00B51C5F"/>
    <w:rsid w:val="00B61D2B"/>
    <w:rsid w:val="00B77323"/>
    <w:rsid w:val="00B77906"/>
    <w:rsid w:val="00B92161"/>
    <w:rsid w:val="00B96ADB"/>
    <w:rsid w:val="00BA1DA7"/>
    <w:rsid w:val="00BA5E42"/>
    <w:rsid w:val="00BB7F8E"/>
    <w:rsid w:val="00BE1CB9"/>
    <w:rsid w:val="00BF02EE"/>
    <w:rsid w:val="00BF2190"/>
    <w:rsid w:val="00C101BF"/>
    <w:rsid w:val="00C10A7F"/>
    <w:rsid w:val="00C23608"/>
    <w:rsid w:val="00C246AC"/>
    <w:rsid w:val="00C26124"/>
    <w:rsid w:val="00C2678D"/>
    <w:rsid w:val="00C30192"/>
    <w:rsid w:val="00C53400"/>
    <w:rsid w:val="00C5507C"/>
    <w:rsid w:val="00C66524"/>
    <w:rsid w:val="00C66C12"/>
    <w:rsid w:val="00C70D1E"/>
    <w:rsid w:val="00C764C5"/>
    <w:rsid w:val="00C96E57"/>
    <w:rsid w:val="00CB5A08"/>
    <w:rsid w:val="00CD54C7"/>
    <w:rsid w:val="00CF64C4"/>
    <w:rsid w:val="00D05C74"/>
    <w:rsid w:val="00D13578"/>
    <w:rsid w:val="00D20F30"/>
    <w:rsid w:val="00D261B3"/>
    <w:rsid w:val="00D32871"/>
    <w:rsid w:val="00D44503"/>
    <w:rsid w:val="00D6072E"/>
    <w:rsid w:val="00D779D5"/>
    <w:rsid w:val="00D858AD"/>
    <w:rsid w:val="00DA276D"/>
    <w:rsid w:val="00DB4F2A"/>
    <w:rsid w:val="00DB6C0D"/>
    <w:rsid w:val="00DC2EA6"/>
    <w:rsid w:val="00DC7E08"/>
    <w:rsid w:val="00DD5025"/>
    <w:rsid w:val="00DD5160"/>
    <w:rsid w:val="00DD654E"/>
    <w:rsid w:val="00DE2446"/>
    <w:rsid w:val="00DE2F64"/>
    <w:rsid w:val="00DE420C"/>
    <w:rsid w:val="00DF6C9F"/>
    <w:rsid w:val="00E02FAA"/>
    <w:rsid w:val="00E03760"/>
    <w:rsid w:val="00E070C6"/>
    <w:rsid w:val="00E1197E"/>
    <w:rsid w:val="00E322E9"/>
    <w:rsid w:val="00E46770"/>
    <w:rsid w:val="00E578EB"/>
    <w:rsid w:val="00E6087B"/>
    <w:rsid w:val="00E65B96"/>
    <w:rsid w:val="00E85EBB"/>
    <w:rsid w:val="00EA10EB"/>
    <w:rsid w:val="00EB454B"/>
    <w:rsid w:val="00EB6F5C"/>
    <w:rsid w:val="00EC2CDA"/>
    <w:rsid w:val="00EC7AED"/>
    <w:rsid w:val="00ED6C05"/>
    <w:rsid w:val="00EE16DC"/>
    <w:rsid w:val="00F03840"/>
    <w:rsid w:val="00F06A7A"/>
    <w:rsid w:val="00F133C2"/>
    <w:rsid w:val="00F168CA"/>
    <w:rsid w:val="00F21669"/>
    <w:rsid w:val="00F32C49"/>
    <w:rsid w:val="00F35045"/>
    <w:rsid w:val="00F705DB"/>
    <w:rsid w:val="00F7718F"/>
    <w:rsid w:val="00F77876"/>
    <w:rsid w:val="00F82F0F"/>
    <w:rsid w:val="00F9088F"/>
    <w:rsid w:val="00F92CF7"/>
    <w:rsid w:val="00F944A5"/>
    <w:rsid w:val="00F961AC"/>
    <w:rsid w:val="00FA0151"/>
    <w:rsid w:val="00FA46B0"/>
    <w:rsid w:val="00FB37F2"/>
    <w:rsid w:val="00FC0982"/>
    <w:rsid w:val="00FC1057"/>
    <w:rsid w:val="00FC5BA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9879511C-8E91-40D5-9614-6EA39326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">
    <w:name w:val="Zelle"/>
    <w:basedOn w:val="Standard"/>
    <w:rsid w:val="00334BFC"/>
    <w:pPr>
      <w:widowControl w:val="0"/>
      <w:jc w:val="left"/>
    </w:pPr>
    <w:rPr>
      <w:sz w:val="19"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334BFC"/>
    <w:pPr>
      <w:keepNext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link w:val="K-KasteninTabelleZchn"/>
    <w:rsid w:val="000D3300"/>
    <w:pPr>
      <w:tabs>
        <w:tab w:val="left" w:pos="284"/>
      </w:tabs>
      <w:ind w:left="284" w:hanging="284"/>
      <w:jc w:val="left"/>
    </w:pPr>
    <w:rPr>
      <w:sz w:val="16"/>
    </w:rPr>
  </w:style>
  <w:style w:type="character" w:customStyle="1" w:styleId="K-KasteninTabelleZchn">
    <w:name w:val="K-Kasten in Tabelle Zchn"/>
    <w:link w:val="K-KasteninTabelle"/>
    <w:rsid w:val="000D3300"/>
    <w:rPr>
      <w:rFonts w:ascii="Arial" w:hAnsi="Arial"/>
      <w:sz w:val="16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B7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85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Zusammenstellung der Angebote Lose</vt:lpstr>
    </vt:vector>
  </TitlesOfParts>
  <Company>StMB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Zusammenstellung der Angebote Lose</dc:title>
  <dc:creator>Z5</dc:creator>
  <cp:lastModifiedBy>Fischer, Alke (StMB)</cp:lastModifiedBy>
  <cp:revision>4</cp:revision>
  <cp:lastPrinted>2020-05-11T11:46:00Z</cp:lastPrinted>
  <dcterms:created xsi:type="dcterms:W3CDTF">2020-05-22T07:41:00Z</dcterms:created>
  <dcterms:modified xsi:type="dcterms:W3CDTF">2020-06-22T06:33:00Z</dcterms:modified>
</cp:coreProperties>
</file>