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487"/>
        <w:gridCol w:w="950"/>
        <w:gridCol w:w="9"/>
        <w:gridCol w:w="142"/>
        <w:gridCol w:w="680"/>
        <w:gridCol w:w="28"/>
        <w:gridCol w:w="567"/>
        <w:gridCol w:w="1701"/>
        <w:gridCol w:w="785"/>
        <w:gridCol w:w="497"/>
        <w:gridCol w:w="1531"/>
        <w:gridCol w:w="2551"/>
      </w:tblGrid>
      <w:tr w:rsidR="001012A6" w:rsidRPr="00AE2E75" w:rsidTr="00EC1E80">
        <w:trPr>
          <w:trHeight w:val="284"/>
        </w:trPr>
        <w:tc>
          <w:tcPr>
            <w:tcW w:w="5349" w:type="dxa"/>
            <w:gridSpan w:val="9"/>
            <w:noWrap/>
            <w:tcMar>
              <w:left w:w="28" w:type="dxa"/>
            </w:tcMar>
          </w:tcPr>
          <w:p w:rsidR="001012A6" w:rsidRPr="001012A6" w:rsidRDefault="001012A6" w:rsidP="005862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79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1012A6" w:rsidRPr="00AE2E75" w:rsidRDefault="001012A6" w:rsidP="008F6547"/>
        </w:tc>
      </w:tr>
      <w:tr w:rsidR="008F6547" w:rsidRPr="00AE2E75" w:rsidTr="000353D0">
        <w:trPr>
          <w:trHeight w:val="284"/>
        </w:trPr>
        <w:tc>
          <w:tcPr>
            <w:tcW w:w="5349" w:type="dxa"/>
            <w:gridSpan w:val="9"/>
            <w:vMerge w:val="restart"/>
            <w:tcBorders>
              <w:right w:val="single" w:sz="4" w:space="0" w:color="7F7F7F" w:themeColor="text1" w:themeTint="80"/>
            </w:tcBorders>
            <w:noWrap/>
            <w:tcMar>
              <w:left w:w="28" w:type="dxa"/>
            </w:tcMar>
            <w:vAlign w:val="center"/>
          </w:tcPr>
          <w:p w:rsidR="001012A6" w:rsidRPr="001012A6" w:rsidRDefault="001012A6" w:rsidP="001012A6">
            <w:r w:rsidRPr="001012A6">
              <w:t>Vergabestelle</w:t>
            </w:r>
          </w:p>
          <w:p w:rsidR="001012A6" w:rsidRPr="001012A6" w:rsidRDefault="001012A6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  <w:bookmarkEnd w:id="0"/>
          </w:p>
          <w:p w:rsidR="001012A6" w:rsidRPr="001012A6" w:rsidRDefault="00B000F2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1012A6" w:rsidRPr="001012A6" w:rsidRDefault="00B000F2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1012A6" w:rsidRPr="001012A6" w:rsidRDefault="00B000F2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1012A6" w:rsidRPr="001012A6" w:rsidRDefault="00B000F2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1012A6" w:rsidRPr="001012A6" w:rsidRDefault="001012A6" w:rsidP="001012A6"/>
          <w:p w:rsidR="001012A6" w:rsidRPr="001012A6" w:rsidRDefault="001012A6" w:rsidP="001012A6">
            <w:r w:rsidRPr="001012A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  <w:bookmarkEnd w:id="1"/>
          </w:p>
          <w:p w:rsidR="001012A6" w:rsidRPr="001012A6" w:rsidRDefault="00B000F2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1012A6" w:rsidRPr="001012A6" w:rsidRDefault="00B000F2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1012A6" w:rsidRPr="001012A6" w:rsidRDefault="00B000F2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1012A6" w:rsidRPr="001012A6" w:rsidRDefault="00B000F2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8F6547" w:rsidRPr="00AE2E75" w:rsidRDefault="008F6547" w:rsidP="008F6547"/>
        </w:tc>
        <w:tc>
          <w:tcPr>
            <w:tcW w:w="4579" w:type="dxa"/>
            <w:gridSpan w:val="3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808080"/>
            </w:tcBorders>
            <w:noWrap/>
            <w:vAlign w:val="center"/>
          </w:tcPr>
          <w:p w:rsidR="008F6547" w:rsidRPr="00AE2E75" w:rsidRDefault="008F6547" w:rsidP="008F6547">
            <w:r w:rsidRPr="00AE2E75">
              <w:t>Vergabeart</w:t>
            </w:r>
          </w:p>
        </w:tc>
      </w:tr>
      <w:tr w:rsidR="008F6547" w:rsidRPr="00AE2E75" w:rsidTr="000353D0">
        <w:trPr>
          <w:trHeight w:val="284"/>
        </w:trPr>
        <w:tc>
          <w:tcPr>
            <w:tcW w:w="5349" w:type="dxa"/>
            <w:gridSpan w:val="9"/>
            <w:vMerge/>
            <w:tcBorders>
              <w:right w:val="single" w:sz="4" w:space="0" w:color="7F7F7F" w:themeColor="text1" w:themeTint="80"/>
            </w:tcBorders>
            <w:noWrap/>
            <w:tcMar>
              <w:left w:w="28" w:type="dxa"/>
            </w:tcMar>
            <w:vAlign w:val="center"/>
          </w:tcPr>
          <w:p w:rsidR="008F6547" w:rsidRPr="00AE2E75" w:rsidRDefault="008F6547" w:rsidP="008F6547"/>
        </w:tc>
        <w:tc>
          <w:tcPr>
            <w:tcW w:w="497" w:type="dxa"/>
            <w:tcBorders>
              <w:left w:val="single" w:sz="4" w:space="0" w:color="7F7F7F" w:themeColor="text1" w:themeTint="80"/>
            </w:tcBorders>
            <w:noWrap/>
            <w:vAlign w:val="center"/>
          </w:tcPr>
          <w:p w:rsidR="008F6547" w:rsidRPr="00AE2E75" w:rsidRDefault="008F6547" w:rsidP="00C77870">
            <w:pPr>
              <w:jc w:val="center"/>
            </w:pPr>
          </w:p>
        </w:tc>
        <w:tc>
          <w:tcPr>
            <w:tcW w:w="4082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8F6547" w:rsidRPr="00AE2E75" w:rsidRDefault="008F6547" w:rsidP="00AD2E20"/>
        </w:tc>
      </w:tr>
      <w:tr w:rsidR="00C00B2E" w:rsidRPr="00AE2E75" w:rsidTr="000353D0">
        <w:trPr>
          <w:trHeight w:val="284"/>
        </w:trPr>
        <w:tc>
          <w:tcPr>
            <w:tcW w:w="5349" w:type="dxa"/>
            <w:gridSpan w:val="9"/>
            <w:vMerge/>
            <w:tcBorders>
              <w:right w:val="single" w:sz="4" w:space="0" w:color="7F7F7F" w:themeColor="text1" w:themeTint="80"/>
            </w:tcBorders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sdt>
          <w:sdtPr>
            <w:id w:val="-108244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single" w:sz="4" w:space="0" w:color="7F7F7F" w:themeColor="text1" w:themeTint="80"/>
                </w:tcBorders>
                <w:noWrap/>
                <w:vAlign w:val="center"/>
              </w:tcPr>
              <w:p w:rsidR="00C00B2E" w:rsidRPr="00AE2E75" w:rsidRDefault="00D03FCA" w:rsidP="00920C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C00B2E" w:rsidRPr="00AE2E75" w:rsidRDefault="00C00B2E" w:rsidP="00AE2E75">
            <w:r w:rsidRPr="00AE2E75">
              <w:t>Verhandlungsverfahren mit Teilnahmewettbewerb</w:t>
            </w:r>
          </w:p>
        </w:tc>
      </w:tr>
      <w:tr w:rsidR="00804A7B" w:rsidRPr="00AE2E75" w:rsidTr="000353D0">
        <w:trPr>
          <w:trHeight w:val="284"/>
        </w:trPr>
        <w:tc>
          <w:tcPr>
            <w:tcW w:w="5349" w:type="dxa"/>
            <w:gridSpan w:val="9"/>
            <w:vMerge/>
            <w:tcBorders>
              <w:right w:val="single" w:sz="4" w:space="0" w:color="7F7F7F" w:themeColor="text1" w:themeTint="80"/>
            </w:tcBorders>
            <w:noWrap/>
            <w:tcMar>
              <w:left w:w="28" w:type="dxa"/>
            </w:tcMar>
            <w:vAlign w:val="center"/>
          </w:tcPr>
          <w:p w:rsidR="00804A7B" w:rsidRPr="00AE2E75" w:rsidRDefault="00804A7B" w:rsidP="008F6547"/>
        </w:tc>
        <w:sdt>
          <w:sdtPr>
            <w:id w:val="201479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single" w:sz="4" w:space="0" w:color="7F7F7F" w:themeColor="text1" w:themeTint="80"/>
                </w:tcBorders>
                <w:noWrap/>
                <w:vAlign w:val="center"/>
              </w:tcPr>
              <w:p w:rsidR="00804A7B" w:rsidRPr="00AE2E75" w:rsidRDefault="00574073" w:rsidP="00AE2E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804A7B" w:rsidRPr="00AE2E75" w:rsidRDefault="00804A7B" w:rsidP="00AE2E75">
            <w:r>
              <w:t>Verhandlungsverfahren ohne Teilnahmewettbewerb</w:t>
            </w:r>
          </w:p>
        </w:tc>
      </w:tr>
      <w:tr w:rsidR="00C00B2E" w:rsidRPr="00AE2E75" w:rsidTr="000353D0">
        <w:trPr>
          <w:trHeight w:val="284"/>
        </w:trPr>
        <w:tc>
          <w:tcPr>
            <w:tcW w:w="5349" w:type="dxa"/>
            <w:gridSpan w:val="9"/>
            <w:vMerge/>
            <w:tcBorders>
              <w:right w:val="single" w:sz="4" w:space="0" w:color="7F7F7F" w:themeColor="text1" w:themeTint="80"/>
            </w:tcBorders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sdt>
          <w:sdtPr>
            <w:id w:val="-125636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left w:val="single" w:sz="4" w:space="0" w:color="7F7F7F" w:themeColor="text1" w:themeTint="80"/>
                </w:tcBorders>
                <w:noWrap/>
                <w:vAlign w:val="center"/>
              </w:tcPr>
              <w:p w:rsidR="00C00B2E" w:rsidRPr="00AE2E75" w:rsidRDefault="00574073" w:rsidP="00AE2E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C00B2E" w:rsidRPr="00AE2E75" w:rsidRDefault="00C00B2E" w:rsidP="00AE2E75">
            <w:r w:rsidRPr="00AE2E75">
              <w:t xml:space="preserve">Wettbewerblicher Dialog </w:t>
            </w:r>
          </w:p>
        </w:tc>
      </w:tr>
      <w:tr w:rsidR="00C00B2E" w:rsidRPr="00AE2E75" w:rsidTr="000353D0">
        <w:trPr>
          <w:trHeight w:val="284"/>
        </w:trPr>
        <w:tc>
          <w:tcPr>
            <w:tcW w:w="5349" w:type="dxa"/>
            <w:gridSpan w:val="9"/>
            <w:vMerge/>
            <w:tcBorders>
              <w:right w:val="single" w:sz="4" w:space="0" w:color="7F7F7F" w:themeColor="text1" w:themeTint="80"/>
            </w:tcBorders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497" w:type="dxa"/>
            <w:tcBorders>
              <w:left w:val="single" w:sz="4" w:space="0" w:color="7F7F7F" w:themeColor="text1" w:themeTint="80"/>
            </w:tcBorders>
            <w:noWrap/>
          </w:tcPr>
          <w:p w:rsidR="00C00B2E" w:rsidRPr="00AE2E75" w:rsidRDefault="00C00B2E" w:rsidP="00C77870">
            <w:pPr>
              <w:jc w:val="center"/>
            </w:pPr>
          </w:p>
        </w:tc>
        <w:tc>
          <w:tcPr>
            <w:tcW w:w="4082" w:type="dxa"/>
            <w:gridSpan w:val="2"/>
            <w:tcBorders>
              <w:right w:val="single" w:sz="4" w:space="0" w:color="7F7F7F" w:themeColor="text1" w:themeTint="80"/>
            </w:tcBorders>
            <w:noWrap/>
            <w:vAlign w:val="center"/>
          </w:tcPr>
          <w:p w:rsidR="00C00B2E" w:rsidRPr="00AE2E75" w:rsidRDefault="00C00B2E" w:rsidP="00AD2E20"/>
        </w:tc>
      </w:tr>
      <w:tr w:rsidR="00C00B2E" w:rsidRPr="00AE2E75" w:rsidTr="000353D0">
        <w:trPr>
          <w:trHeight w:val="284"/>
        </w:trPr>
        <w:tc>
          <w:tcPr>
            <w:tcW w:w="5349" w:type="dxa"/>
            <w:gridSpan w:val="9"/>
            <w:vMerge/>
            <w:tcBorders>
              <w:top w:val="single" w:sz="4" w:space="0" w:color="808080"/>
              <w:right w:val="single" w:sz="4" w:space="0" w:color="7F7F7F" w:themeColor="text1" w:themeTint="80"/>
            </w:tcBorders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4579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:rsidR="00C00B2E" w:rsidRPr="00AE2E75" w:rsidRDefault="00C00B2E" w:rsidP="00945700"/>
        </w:tc>
      </w:tr>
      <w:tr w:rsidR="00C00B2E" w:rsidRPr="00AE2E75" w:rsidTr="000353D0">
        <w:trPr>
          <w:trHeight w:val="397"/>
        </w:trPr>
        <w:tc>
          <w:tcPr>
            <w:tcW w:w="5349" w:type="dxa"/>
            <w:gridSpan w:val="9"/>
            <w:vMerge/>
            <w:tcBorders>
              <w:right w:val="single" w:sz="4" w:space="0" w:color="7F7F7F" w:themeColor="text1" w:themeTint="80"/>
            </w:tcBorders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45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808080"/>
            </w:tcBorders>
            <w:noWrap/>
            <w:vAlign w:val="center"/>
          </w:tcPr>
          <w:p w:rsidR="00C00B2E" w:rsidRPr="00AE2E75" w:rsidRDefault="00C00B2E" w:rsidP="008F6547">
            <w:r w:rsidRPr="00AE2E75">
              <w:t>Ablauf der Angebotsfrist</w:t>
            </w:r>
          </w:p>
        </w:tc>
      </w:tr>
      <w:tr w:rsidR="00C00B2E" w:rsidRPr="00AE2E75" w:rsidTr="000353D0">
        <w:trPr>
          <w:trHeight w:val="340"/>
        </w:trPr>
        <w:tc>
          <w:tcPr>
            <w:tcW w:w="5349" w:type="dxa"/>
            <w:gridSpan w:val="9"/>
            <w:vMerge/>
            <w:tcBorders>
              <w:right w:val="single" w:sz="4" w:space="0" w:color="7F7F7F" w:themeColor="text1" w:themeTint="80"/>
            </w:tcBorders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2028" w:type="dxa"/>
            <w:gridSpan w:val="2"/>
            <w:tcBorders>
              <w:left w:val="single" w:sz="4" w:space="0" w:color="7F7F7F" w:themeColor="text1" w:themeTint="80"/>
              <w:right w:val="single" w:sz="4" w:space="0" w:color="808080"/>
            </w:tcBorders>
            <w:noWrap/>
            <w:vAlign w:val="center"/>
          </w:tcPr>
          <w:p w:rsidR="00C00B2E" w:rsidRPr="00AE2E75" w:rsidRDefault="00C00B2E" w:rsidP="008F6547">
            <w:r w:rsidRPr="00AE2E75">
              <w:t>Datum</w:t>
            </w:r>
          </w:p>
        </w:tc>
        <w:tc>
          <w:tcPr>
            <w:tcW w:w="2551" w:type="dxa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C00B2E" w:rsidRPr="00AE2E75" w:rsidRDefault="00C00B2E" w:rsidP="008F6547">
            <w:r w:rsidRPr="00AE2E75">
              <w:t>Uhrzeit</w:t>
            </w:r>
          </w:p>
        </w:tc>
      </w:tr>
      <w:tr w:rsidR="00C00B2E" w:rsidRPr="00AE2E75" w:rsidTr="000353D0">
        <w:trPr>
          <w:trHeight w:val="284"/>
        </w:trPr>
        <w:tc>
          <w:tcPr>
            <w:tcW w:w="5349" w:type="dxa"/>
            <w:gridSpan w:val="9"/>
            <w:vMerge/>
            <w:tcBorders>
              <w:right w:val="single" w:sz="4" w:space="0" w:color="7F7F7F" w:themeColor="text1" w:themeTint="80"/>
            </w:tcBorders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2028" w:type="dxa"/>
            <w:gridSpan w:val="2"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B2E" w:rsidRPr="00AE2E75" w:rsidRDefault="00B000F2" w:rsidP="008F6547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  <w:tc>
          <w:tcPr>
            <w:tcW w:w="25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B2E" w:rsidRPr="00AE2E75" w:rsidRDefault="00B000F2" w:rsidP="008F6547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C00B2E" w:rsidRPr="00AE2E75" w:rsidTr="009A7521">
        <w:trPr>
          <w:trHeight w:val="1383"/>
        </w:trPr>
        <w:tc>
          <w:tcPr>
            <w:tcW w:w="9928" w:type="dxa"/>
            <w:gridSpan w:val="12"/>
            <w:noWrap/>
            <w:tcMar>
              <w:left w:w="28" w:type="dxa"/>
            </w:tcMar>
          </w:tcPr>
          <w:p w:rsidR="00C00B2E" w:rsidRPr="001012A6" w:rsidRDefault="00C00B2E" w:rsidP="009A7521">
            <w:pPr>
              <w:jc w:val="left"/>
              <w:rPr>
                <w:sz w:val="24"/>
                <w:szCs w:val="24"/>
              </w:rPr>
            </w:pPr>
            <w:r w:rsidRPr="001012A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35146C25" wp14:editId="6B8593A4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15875</wp:posOffset>
                      </wp:positionV>
                      <wp:extent cx="2286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238BB" id="Line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1.25pt" to="-20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" o:allowincell="f" strokecolor="gray" strokeweight=".25pt"/>
                  </w:pict>
                </mc:Fallback>
              </mc:AlternateContent>
            </w:r>
            <w:r w:rsidRPr="001012A6">
              <w:rPr>
                <w:b/>
                <w:sz w:val="24"/>
                <w:szCs w:val="24"/>
              </w:rPr>
              <w:t>Aufforderung zur Abgabe eines Angebots</w:t>
            </w:r>
          </w:p>
        </w:tc>
      </w:tr>
      <w:tr w:rsidR="00C00B2E" w:rsidRPr="00AE2E75" w:rsidTr="00EC1E80">
        <w:trPr>
          <w:trHeight w:val="284"/>
        </w:trPr>
        <w:tc>
          <w:tcPr>
            <w:tcW w:w="5349" w:type="dxa"/>
            <w:gridSpan w:val="9"/>
            <w:noWrap/>
            <w:tcMar>
              <w:left w:w="28" w:type="dxa"/>
            </w:tcMar>
            <w:vAlign w:val="center"/>
          </w:tcPr>
          <w:p w:rsidR="00C00B2E" w:rsidRPr="00AE2E75" w:rsidRDefault="00C00B2E" w:rsidP="00475538">
            <w:pPr>
              <w:rPr>
                <w:bCs/>
                <w:iCs/>
              </w:rPr>
            </w:pPr>
            <w:r w:rsidRPr="00AE2E75">
              <w:rPr>
                <w:bCs/>
                <w:iCs/>
              </w:rPr>
              <w:t>Vergabeverfahren gem</w:t>
            </w:r>
            <w:r w:rsidR="00475538" w:rsidRPr="00AE2E75">
              <w:rPr>
                <w:bCs/>
                <w:iCs/>
              </w:rPr>
              <w:t>äß</w:t>
            </w:r>
            <w:r w:rsidRPr="00AE2E75">
              <w:rPr>
                <w:bCs/>
                <w:iCs/>
              </w:rPr>
              <w:t xml:space="preserve"> </w:t>
            </w:r>
            <w:proofErr w:type="spellStart"/>
            <w:r w:rsidRPr="00AE2E75">
              <w:rPr>
                <w:bCs/>
                <w:iCs/>
              </w:rPr>
              <w:t>VgV</w:t>
            </w:r>
            <w:proofErr w:type="spellEnd"/>
          </w:p>
        </w:tc>
        <w:tc>
          <w:tcPr>
            <w:tcW w:w="2028" w:type="dxa"/>
            <w:gridSpan w:val="2"/>
            <w:noWrap/>
            <w:vAlign w:val="center"/>
          </w:tcPr>
          <w:p w:rsidR="00C00B2E" w:rsidRPr="00AE2E75" w:rsidRDefault="00C00B2E" w:rsidP="008F6547"/>
        </w:tc>
        <w:tc>
          <w:tcPr>
            <w:tcW w:w="2551" w:type="dxa"/>
            <w:noWrap/>
            <w:vAlign w:val="center"/>
          </w:tcPr>
          <w:p w:rsidR="00C00B2E" w:rsidRPr="00AE2E75" w:rsidRDefault="00C00B2E" w:rsidP="008F6547"/>
        </w:tc>
      </w:tr>
      <w:tr w:rsidR="00C00B2E" w:rsidRPr="00AE2E75" w:rsidTr="00EC1E80">
        <w:trPr>
          <w:trHeight w:val="284"/>
        </w:trPr>
        <w:tc>
          <w:tcPr>
            <w:tcW w:w="5349" w:type="dxa"/>
            <w:gridSpan w:val="9"/>
            <w:noWrap/>
            <w:tcMar>
              <w:left w:w="28" w:type="dxa"/>
            </w:tcMar>
            <w:vAlign w:val="center"/>
          </w:tcPr>
          <w:p w:rsidR="00C00B2E" w:rsidRPr="00AE2E75" w:rsidRDefault="00C00B2E" w:rsidP="008F6547">
            <w:pPr>
              <w:rPr>
                <w:bCs/>
                <w:iCs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C00B2E" w:rsidRPr="00AE2E75" w:rsidRDefault="00C00B2E" w:rsidP="008F6547"/>
        </w:tc>
        <w:tc>
          <w:tcPr>
            <w:tcW w:w="2551" w:type="dxa"/>
            <w:noWrap/>
            <w:vAlign w:val="center"/>
          </w:tcPr>
          <w:p w:rsidR="00C00B2E" w:rsidRPr="00AE2E75" w:rsidRDefault="00C00B2E" w:rsidP="008F6547"/>
        </w:tc>
      </w:tr>
      <w:tr w:rsidR="00C00B2E" w:rsidRPr="00AE2E75" w:rsidTr="00945700">
        <w:trPr>
          <w:trHeight w:val="284"/>
        </w:trPr>
        <w:tc>
          <w:tcPr>
            <w:tcW w:w="9928" w:type="dxa"/>
            <w:gridSpan w:val="12"/>
            <w:noWrap/>
            <w:tcMar>
              <w:left w:w="28" w:type="dxa"/>
            </w:tcMar>
            <w:vAlign w:val="center"/>
          </w:tcPr>
          <w:p w:rsidR="00C00B2E" w:rsidRPr="00AE2E75" w:rsidRDefault="00C00B2E" w:rsidP="00496FF9">
            <w:r w:rsidRPr="00AE2E75">
              <w:t>Bezeichnung der Leistung:</w:t>
            </w:r>
          </w:p>
        </w:tc>
      </w:tr>
      <w:tr w:rsidR="00C00B2E" w:rsidRPr="00AE2E75" w:rsidTr="00C7755D">
        <w:trPr>
          <w:trHeight w:val="284"/>
        </w:trPr>
        <w:tc>
          <w:tcPr>
            <w:tcW w:w="2863" w:type="dxa"/>
            <w:gridSpan w:val="7"/>
            <w:noWrap/>
            <w:tcMar>
              <w:left w:w="28" w:type="dxa"/>
            </w:tcMar>
            <w:vAlign w:val="center"/>
          </w:tcPr>
          <w:p w:rsidR="00C00B2E" w:rsidRPr="00AE2E75" w:rsidRDefault="00C00B2E" w:rsidP="008F6547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Maßnahmennummer</w:t>
            </w:r>
          </w:p>
        </w:tc>
        <w:tc>
          <w:tcPr>
            <w:tcW w:w="7065" w:type="dxa"/>
            <w:gridSpan w:val="5"/>
            <w:vAlign w:val="center"/>
          </w:tcPr>
          <w:p w:rsidR="00C00B2E" w:rsidRPr="00AE2E75" w:rsidRDefault="00C00B2E" w:rsidP="008F6547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Maßnahme</w:t>
            </w:r>
          </w:p>
        </w:tc>
      </w:tr>
      <w:tr w:rsidR="00C00B2E" w:rsidRPr="00AE2E75" w:rsidTr="00C7755D">
        <w:trPr>
          <w:trHeight w:val="284"/>
        </w:trPr>
        <w:tc>
          <w:tcPr>
            <w:tcW w:w="2863" w:type="dxa"/>
            <w:gridSpan w:val="7"/>
            <w:noWrap/>
            <w:tcMar>
              <w:left w:w="28" w:type="dxa"/>
            </w:tcMar>
            <w:vAlign w:val="center"/>
          </w:tcPr>
          <w:p w:rsidR="00C00B2E" w:rsidRPr="00AE2E75" w:rsidRDefault="00C7755D" w:rsidP="008F6547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7065" w:type="dxa"/>
            <w:gridSpan w:val="5"/>
            <w:vAlign w:val="center"/>
          </w:tcPr>
          <w:p w:rsidR="00C00B2E" w:rsidRPr="00AE2E75" w:rsidRDefault="00C7755D" w:rsidP="008F6547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C00B2E" w:rsidRPr="00AE2E75" w:rsidTr="00C7755D">
        <w:trPr>
          <w:trHeight w:val="284"/>
        </w:trPr>
        <w:tc>
          <w:tcPr>
            <w:tcW w:w="2863" w:type="dxa"/>
            <w:gridSpan w:val="7"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7065" w:type="dxa"/>
            <w:gridSpan w:val="5"/>
            <w:vAlign w:val="center"/>
          </w:tcPr>
          <w:p w:rsidR="00C00B2E" w:rsidRPr="00AE2E75" w:rsidRDefault="00C7755D" w:rsidP="008F6547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C00B2E" w:rsidRPr="00AE2E75" w:rsidTr="00C7755D">
        <w:trPr>
          <w:trHeight w:val="340"/>
        </w:trPr>
        <w:tc>
          <w:tcPr>
            <w:tcW w:w="2863" w:type="dxa"/>
            <w:gridSpan w:val="7"/>
            <w:noWrap/>
            <w:tcMar>
              <w:left w:w="28" w:type="dxa"/>
            </w:tcMar>
            <w:vAlign w:val="center"/>
          </w:tcPr>
          <w:p w:rsidR="00C00B2E" w:rsidRPr="00AE2E75" w:rsidRDefault="00C00B2E" w:rsidP="008F6547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Vergabenummer</w:t>
            </w:r>
            <w:r w:rsidR="00C7755D">
              <w:rPr>
                <w:sz w:val="16"/>
                <w:szCs w:val="16"/>
              </w:rPr>
              <w:t xml:space="preserve">: </w:t>
            </w:r>
            <w:r w:rsidR="00C7755D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7755D" w:rsidRPr="00AE2E75">
              <w:instrText xml:space="preserve"> FORMTEXT </w:instrText>
            </w:r>
            <w:r w:rsidR="00C7755D" w:rsidRPr="00AE2E75">
              <w:fldChar w:fldCharType="separate"/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fldChar w:fldCharType="end"/>
            </w:r>
          </w:p>
        </w:tc>
        <w:tc>
          <w:tcPr>
            <w:tcW w:w="7065" w:type="dxa"/>
            <w:gridSpan w:val="5"/>
            <w:vAlign w:val="center"/>
          </w:tcPr>
          <w:p w:rsidR="00C00B2E" w:rsidRPr="00AE2E75" w:rsidRDefault="00C00B2E" w:rsidP="008F6547">
            <w:pPr>
              <w:rPr>
                <w:sz w:val="16"/>
                <w:szCs w:val="16"/>
              </w:rPr>
            </w:pPr>
            <w:r w:rsidRPr="00AE2E75">
              <w:rPr>
                <w:sz w:val="16"/>
                <w:szCs w:val="16"/>
              </w:rPr>
              <w:t>Leistung</w:t>
            </w:r>
            <w:r w:rsidR="00C7755D">
              <w:rPr>
                <w:sz w:val="16"/>
                <w:szCs w:val="16"/>
              </w:rPr>
              <w:t xml:space="preserve">: </w:t>
            </w:r>
            <w:r w:rsidR="00C7755D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7755D" w:rsidRPr="00AE2E75">
              <w:instrText xml:space="preserve"> FORMTEXT </w:instrText>
            </w:r>
            <w:r w:rsidR="00C7755D" w:rsidRPr="00AE2E75">
              <w:fldChar w:fldCharType="separate"/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fldChar w:fldCharType="end"/>
            </w:r>
          </w:p>
        </w:tc>
      </w:tr>
      <w:tr w:rsidR="00C00B2E" w:rsidRPr="00AE2E75" w:rsidTr="00C7755D">
        <w:trPr>
          <w:trHeight w:val="340"/>
        </w:trPr>
        <w:tc>
          <w:tcPr>
            <w:tcW w:w="2863" w:type="dxa"/>
            <w:gridSpan w:val="7"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7065" w:type="dxa"/>
            <w:gridSpan w:val="5"/>
            <w:vAlign w:val="center"/>
          </w:tcPr>
          <w:p w:rsidR="00C00B2E" w:rsidRPr="00AE2E75" w:rsidRDefault="00B000F2" w:rsidP="008F6547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C00B2E" w:rsidRPr="00AE2E75" w:rsidTr="00F915ED">
        <w:trPr>
          <w:trHeight w:val="340"/>
        </w:trPr>
        <w:tc>
          <w:tcPr>
            <w:tcW w:w="2863" w:type="dxa"/>
            <w:gridSpan w:val="7"/>
            <w:noWrap/>
            <w:tcMar>
              <w:left w:w="28" w:type="dxa"/>
            </w:tcMar>
            <w:vAlign w:val="center"/>
          </w:tcPr>
          <w:p w:rsidR="00C00B2E" w:rsidRPr="00AE2E75" w:rsidRDefault="00C00B2E" w:rsidP="008F6547">
            <w:r w:rsidRPr="00AE2E75">
              <w:t xml:space="preserve">Auftragsbekanntmachung vom </w:t>
            </w:r>
          </w:p>
        </w:tc>
        <w:tc>
          <w:tcPr>
            <w:tcW w:w="1701" w:type="dxa"/>
            <w:vAlign w:val="center"/>
          </w:tcPr>
          <w:p w:rsidR="00C00B2E" w:rsidRPr="00AE2E75" w:rsidRDefault="00C7755D" w:rsidP="008F6547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5364" w:type="dxa"/>
            <w:gridSpan w:val="4"/>
            <w:vAlign w:val="center"/>
          </w:tcPr>
          <w:p w:rsidR="00C00B2E" w:rsidRPr="00AE2E75" w:rsidRDefault="00C00B2E" w:rsidP="008F6547">
            <w:r w:rsidRPr="00AE2E75">
              <w:t>Nummer:</w:t>
            </w:r>
            <w:r w:rsidR="00C7755D">
              <w:t xml:space="preserve"> </w:t>
            </w:r>
            <w:r w:rsidR="00C7755D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7755D" w:rsidRPr="00AE2E75">
              <w:instrText xml:space="preserve"> FORMTEXT </w:instrText>
            </w:r>
            <w:r w:rsidR="00C7755D" w:rsidRPr="00AE2E75">
              <w:fldChar w:fldCharType="separate"/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t> </w:t>
            </w:r>
            <w:r w:rsidR="00C7755D" w:rsidRPr="00AE2E75">
              <w:fldChar w:fldCharType="end"/>
            </w:r>
          </w:p>
        </w:tc>
      </w:tr>
      <w:tr w:rsidR="004F0D69" w:rsidRPr="00AE2E75" w:rsidTr="007C45F7">
        <w:trPr>
          <w:trHeight w:val="283"/>
        </w:trPr>
        <w:tc>
          <w:tcPr>
            <w:tcW w:w="9928" w:type="dxa"/>
            <w:gridSpan w:val="12"/>
            <w:noWrap/>
            <w:tcMar>
              <w:left w:w="28" w:type="dxa"/>
            </w:tcMar>
            <w:vAlign w:val="center"/>
          </w:tcPr>
          <w:p w:rsidR="004F0D69" w:rsidRPr="00AE2E75" w:rsidRDefault="004F0D69" w:rsidP="008F6547">
            <w:pPr>
              <w:rPr>
                <w:b/>
              </w:rPr>
            </w:pPr>
          </w:p>
        </w:tc>
      </w:tr>
      <w:tr w:rsidR="00C00B2E" w:rsidRPr="00AE2E75" w:rsidTr="002E0BFC">
        <w:trPr>
          <w:trHeight w:val="567"/>
        </w:trPr>
        <w:tc>
          <w:tcPr>
            <w:tcW w:w="9928" w:type="dxa"/>
            <w:gridSpan w:val="12"/>
            <w:noWrap/>
            <w:tcMar>
              <w:left w:w="28" w:type="dxa"/>
            </w:tcMar>
            <w:vAlign w:val="center"/>
          </w:tcPr>
          <w:p w:rsidR="00C00B2E" w:rsidRPr="00AE2E75" w:rsidRDefault="00C00B2E" w:rsidP="008F6547">
            <w:pPr>
              <w:rPr>
                <w:b/>
              </w:rPr>
            </w:pPr>
            <w:r w:rsidRPr="00AE2E75">
              <w:rPr>
                <w:b/>
              </w:rPr>
              <w:t>Anlagen</w:t>
            </w:r>
          </w:p>
        </w:tc>
      </w:tr>
      <w:tr w:rsidR="004F0D69" w:rsidRPr="00AE2E75" w:rsidTr="00AE2E75">
        <w:trPr>
          <w:trHeight w:val="284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4F0D69" w:rsidRPr="00AE2E75" w:rsidRDefault="008520CE" w:rsidP="00520D3B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4F0D69" w:rsidRPr="00AE2E75" w:rsidRDefault="004F0D69" w:rsidP="004E1093">
            <w:pPr>
              <w:rPr>
                <w:b/>
              </w:rPr>
            </w:pPr>
            <w:r w:rsidRPr="00AE2E75">
              <w:rPr>
                <w:b/>
              </w:rPr>
              <w:t>die beim Bieter verbleiben und im Vergabeverfahren zu beachten sind:</w:t>
            </w:r>
          </w:p>
        </w:tc>
      </w:tr>
      <w:tr w:rsidR="00AE2E75" w:rsidRPr="00AE2E75" w:rsidTr="00AE2E75">
        <w:trPr>
          <w:trHeight w:val="284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E2E75" w:rsidRPr="00AE2E75" w:rsidRDefault="00AE2E75" w:rsidP="00520D3B"/>
        </w:tc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AE2E75" w:rsidRPr="00AE2E75" w:rsidRDefault="00AE2E75" w:rsidP="00A058D0"/>
        </w:tc>
      </w:tr>
      <w:tr w:rsidR="00AE2E75" w:rsidRPr="00AE2E75" w:rsidTr="00873F01">
        <w:trPr>
          <w:trHeight w:val="284"/>
        </w:trPr>
        <w:sdt>
          <w:sdtPr>
            <w:id w:val="86448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E2E75" w:rsidRPr="00AE2E75" w:rsidRDefault="00EB5356" w:rsidP="00520D3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9" w:type="dxa"/>
            <w:gridSpan w:val="2"/>
            <w:shd w:val="clear" w:color="auto" w:fill="auto"/>
            <w:noWrap/>
            <w:vAlign w:val="center"/>
          </w:tcPr>
          <w:p w:rsidR="00AE2E75" w:rsidRPr="00AE2E75" w:rsidRDefault="00AE2E75" w:rsidP="00AE2E75">
            <w:r w:rsidRPr="00AE2E75">
              <w:t>III.16.1</w:t>
            </w:r>
          </w:p>
        </w:tc>
        <w:tc>
          <w:tcPr>
            <w:tcW w:w="8482" w:type="dxa"/>
            <w:gridSpan w:val="9"/>
            <w:noWrap/>
            <w:vAlign w:val="center"/>
          </w:tcPr>
          <w:p w:rsidR="00AE2E75" w:rsidRPr="00AE2E75" w:rsidRDefault="00AE2E75" w:rsidP="00AE2E75">
            <w:r w:rsidRPr="00AE2E75">
              <w:t>Zuschlagskriterien</w:t>
            </w:r>
          </w:p>
        </w:tc>
      </w:tr>
      <w:tr w:rsidR="00AE2E75" w:rsidRPr="00AE2E75" w:rsidTr="00873F01">
        <w:trPr>
          <w:trHeight w:val="284"/>
        </w:trPr>
        <w:sdt>
          <w:sdtPr>
            <w:id w:val="11572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E2E75" w:rsidRPr="00AE2E75" w:rsidRDefault="00EB5356" w:rsidP="00873F01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9" w:type="dxa"/>
            <w:gridSpan w:val="5"/>
            <w:shd w:val="clear" w:color="auto" w:fill="auto"/>
            <w:noWrap/>
            <w:vAlign w:val="center"/>
          </w:tcPr>
          <w:p w:rsidR="00AE2E75" w:rsidRPr="00AE2E75" w:rsidRDefault="00AE2E75" w:rsidP="00873F01">
            <w:pPr>
              <w:jc w:val="left"/>
            </w:pPr>
            <w:r w:rsidRPr="00AE2E75">
              <w:t>Anlage zu III.16.1</w:t>
            </w:r>
          </w:p>
        </w:tc>
        <w:tc>
          <w:tcPr>
            <w:tcW w:w="7632" w:type="dxa"/>
            <w:gridSpan w:val="6"/>
            <w:noWrap/>
            <w:vAlign w:val="center"/>
          </w:tcPr>
          <w:p w:rsidR="00AE2E75" w:rsidRPr="00AE2E75" w:rsidRDefault="00AE2E75" w:rsidP="00873F01">
            <w:pPr>
              <w:jc w:val="left"/>
            </w:pPr>
            <w:r w:rsidRPr="00AE2E75">
              <w:t>Zuschlagskriterien - Beschreibung der Unterkriterie</w:t>
            </w:r>
            <w:r w:rsidR="00873F01">
              <w:t>n</w:t>
            </w:r>
          </w:p>
        </w:tc>
      </w:tr>
      <w:tr w:rsidR="00AE2E75" w:rsidRPr="00AE2E75" w:rsidTr="00AE2E75">
        <w:trPr>
          <w:trHeight w:val="284"/>
        </w:trPr>
        <w:sdt>
          <w:sdtPr>
            <w:id w:val="161007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E2E75" w:rsidRPr="00AE2E75" w:rsidRDefault="00EB5356" w:rsidP="00520D3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AE2E75" w:rsidRPr="00AE2E75" w:rsidRDefault="00AE2E75" w:rsidP="00776757">
            <w:r w:rsidRPr="00AE2E75">
              <w:t>Programm und Unterlagen für die Ausarbeitung eines Lösungsvorschlages</w:t>
            </w:r>
          </w:p>
        </w:tc>
      </w:tr>
      <w:tr w:rsidR="00023D3F" w:rsidRPr="00AE2E75" w:rsidTr="00D36A0F">
        <w:trPr>
          <w:trHeight w:val="284"/>
        </w:trPr>
        <w:sdt>
          <w:sdtPr>
            <w:id w:val="66853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C44F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023D3F" w:rsidRPr="00AE2E75" w:rsidRDefault="00023D3F" w:rsidP="00496FF9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23D3F" w:rsidRPr="00AE2E75" w:rsidTr="00D36A0F">
        <w:trPr>
          <w:trHeight w:val="284"/>
        </w:trPr>
        <w:sdt>
          <w:sdtPr>
            <w:id w:val="138181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C44F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023D3F" w:rsidRPr="00AE2E75" w:rsidRDefault="00023D3F" w:rsidP="00496FF9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23D3F" w:rsidRPr="00AE2E75" w:rsidTr="00D36A0F">
        <w:trPr>
          <w:trHeight w:val="284"/>
        </w:trPr>
        <w:sdt>
          <w:sdtPr>
            <w:id w:val="-23486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C44F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023D3F" w:rsidRPr="00AE2E75" w:rsidRDefault="00023D3F" w:rsidP="00B76B4F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23D3F" w:rsidRPr="00AE2E75" w:rsidTr="00D36A0F">
        <w:trPr>
          <w:trHeight w:val="284"/>
        </w:trPr>
        <w:sdt>
          <w:sdtPr>
            <w:id w:val="104378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581A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023D3F" w:rsidRPr="00AE2E75" w:rsidRDefault="00023D3F" w:rsidP="00581A0C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023D3F" w:rsidRPr="00AE2E75" w:rsidTr="00565304">
        <w:trPr>
          <w:trHeight w:val="284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023D3F" w:rsidRPr="00AE2E75" w:rsidRDefault="00023D3F" w:rsidP="00C44F80"/>
        </w:tc>
        <w:tc>
          <w:tcPr>
            <w:tcW w:w="1101" w:type="dxa"/>
            <w:gridSpan w:val="3"/>
            <w:shd w:val="clear" w:color="auto" w:fill="auto"/>
            <w:noWrap/>
            <w:vAlign w:val="center"/>
          </w:tcPr>
          <w:p w:rsidR="00023D3F" w:rsidRPr="00AE2E75" w:rsidRDefault="00023D3F" w:rsidP="00290D1F"/>
        </w:tc>
        <w:tc>
          <w:tcPr>
            <w:tcW w:w="8340" w:type="dxa"/>
            <w:gridSpan w:val="8"/>
            <w:noWrap/>
            <w:vAlign w:val="center"/>
          </w:tcPr>
          <w:p w:rsidR="00023D3F" w:rsidRPr="00AE2E75" w:rsidRDefault="00023D3F" w:rsidP="00B76B4F"/>
        </w:tc>
      </w:tr>
      <w:tr w:rsidR="00AE2E75" w:rsidRPr="00AE2E75" w:rsidTr="00AE2E75">
        <w:trPr>
          <w:trHeight w:val="284"/>
        </w:trPr>
        <w:tc>
          <w:tcPr>
            <w:tcW w:w="48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E2E75" w:rsidRPr="00AE2E75" w:rsidRDefault="00AE2E75" w:rsidP="00C44F80">
            <w:r w:rsidRPr="00AE2E75">
              <w:rPr>
                <w:b/>
              </w:rPr>
              <w:t>B</w:t>
            </w:r>
          </w:p>
        </w:tc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AE2E75" w:rsidRPr="00AE2E75" w:rsidRDefault="00AE2E75" w:rsidP="00B76B4F">
            <w:r w:rsidRPr="00AE2E75">
              <w:rPr>
                <w:b/>
              </w:rPr>
              <w:t>die beim Bieter verbleiben und Vertragsbestandteil werden:</w:t>
            </w:r>
          </w:p>
        </w:tc>
      </w:tr>
      <w:tr w:rsidR="00AE2E75" w:rsidRPr="00AE2E75" w:rsidTr="003C10D9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AE2E75" w:rsidRPr="00AE2E75" w:rsidRDefault="00AE2E75" w:rsidP="00613B61"/>
        </w:tc>
        <w:tc>
          <w:tcPr>
            <w:tcW w:w="950" w:type="dxa"/>
            <w:shd w:val="clear" w:color="auto" w:fill="auto"/>
            <w:noWrap/>
            <w:vAlign w:val="center"/>
          </w:tcPr>
          <w:p w:rsidR="00AE2E75" w:rsidRPr="00AE2E75" w:rsidRDefault="00AE2E75" w:rsidP="00613B61">
            <w:pPr>
              <w:rPr>
                <w:i/>
              </w:rPr>
            </w:pPr>
          </w:p>
        </w:tc>
        <w:tc>
          <w:tcPr>
            <w:tcW w:w="8491" w:type="dxa"/>
            <w:gridSpan w:val="10"/>
            <w:noWrap/>
            <w:vAlign w:val="center"/>
          </w:tcPr>
          <w:p w:rsidR="00AE2E75" w:rsidRPr="00AE2E75" w:rsidRDefault="00AE2E75" w:rsidP="006F005F"/>
        </w:tc>
      </w:tr>
      <w:tr w:rsidR="00340D84" w:rsidRPr="00AE2E75" w:rsidTr="00C1523E">
        <w:trPr>
          <w:trHeight w:val="284"/>
        </w:trPr>
        <w:sdt>
          <w:sdtPr>
            <w:id w:val="-7166592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340D84" w:rsidRPr="00AE2E75" w:rsidRDefault="00EB5356" w:rsidP="00613B61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340D84" w:rsidRPr="00AE2E75" w:rsidRDefault="00340D84" w:rsidP="006F41D0">
            <w:r>
              <w:t>Vertrag</w:t>
            </w:r>
            <w:r w:rsidR="006F41D0">
              <w:t xml:space="preserve"> </w:t>
            </w:r>
            <w:r>
              <w:t xml:space="preserve"> </w:t>
            </w:r>
            <w:r w:rsidR="006F41D0">
              <w:fldChar w:fldCharType="begin">
                <w:ffData>
                  <w:name w:val="Text156"/>
                  <w:enabled/>
                  <w:calcOnExit w:val="0"/>
                  <w:textInput>
                    <w:default w:val="Nr. VI"/>
                  </w:textInput>
                </w:ffData>
              </w:fldChar>
            </w:r>
            <w:bookmarkStart w:id="2" w:name="Text156"/>
            <w:r w:rsidR="006F41D0">
              <w:instrText xml:space="preserve"> FORMTEXT </w:instrText>
            </w:r>
            <w:r w:rsidR="006F41D0">
              <w:fldChar w:fldCharType="separate"/>
            </w:r>
            <w:r w:rsidR="006F41D0">
              <w:rPr>
                <w:noProof/>
              </w:rPr>
              <w:t>Nr. VII</w:t>
            </w:r>
            <w:r w:rsidR="006F41D0">
              <w:fldChar w:fldCharType="end"/>
            </w:r>
            <w:bookmarkEnd w:id="2"/>
            <w:r w:rsidR="006F41D0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6F41D0" w:rsidRPr="00AE2E75">
              <w:instrText xml:space="preserve"> FORMTEXT </w:instrText>
            </w:r>
            <w:r w:rsidR="006F41D0" w:rsidRPr="00AE2E75">
              <w:fldChar w:fldCharType="separate"/>
            </w:r>
            <w:r w:rsidR="006F41D0" w:rsidRPr="00AE2E75">
              <w:t> </w:t>
            </w:r>
            <w:r w:rsidR="006F41D0" w:rsidRPr="00AE2E75">
              <w:t> </w:t>
            </w:r>
            <w:r w:rsidR="006F41D0" w:rsidRPr="00AE2E75">
              <w:t> </w:t>
            </w:r>
            <w:r w:rsidR="006F41D0" w:rsidRPr="00AE2E75">
              <w:t> </w:t>
            </w:r>
            <w:r w:rsidR="006F41D0" w:rsidRPr="00AE2E75">
              <w:t> </w:t>
            </w:r>
            <w:r w:rsidR="006F41D0" w:rsidRPr="00AE2E75">
              <w:fldChar w:fldCharType="end"/>
            </w:r>
          </w:p>
        </w:tc>
      </w:tr>
      <w:tr w:rsidR="00023D3F" w:rsidRPr="00AE2E75" w:rsidTr="003C10D9">
        <w:trPr>
          <w:trHeight w:val="284"/>
        </w:trPr>
        <w:sdt>
          <w:sdtPr>
            <w:id w:val="-45017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520D3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023D3F" w:rsidRPr="00AE2E75" w:rsidRDefault="00C5066A" w:rsidP="000B06E3">
            <w:r>
              <w:t>A</w:t>
            </w:r>
            <w:r w:rsidR="00900ACF">
              <w:t>lle i</w:t>
            </w:r>
            <w:r w:rsidR="00920C90">
              <w:t>m</w:t>
            </w:r>
            <w:r w:rsidR="00900ACF">
              <w:t xml:space="preserve"> </w:t>
            </w:r>
            <w:r w:rsidR="0023042E" w:rsidRPr="00C7755D">
              <w:t>Vertragsdokument</w:t>
            </w:r>
            <w:r w:rsidR="00900ACF" w:rsidRPr="0023042E">
              <w:rPr>
                <w:color w:val="FF0000"/>
              </w:rPr>
              <w:t xml:space="preserve"> </w:t>
            </w:r>
            <w:r w:rsidR="00900ACF">
              <w:t>unter Nr. 2.1</w:t>
            </w:r>
            <w:r w:rsidR="000B06E3">
              <w:t>, außer den hier unter C</w:t>
            </w:r>
            <w:r w:rsidR="00900ACF">
              <w:t xml:space="preserve"> genannten Anlagen</w:t>
            </w:r>
            <w:r w:rsidR="00FB23F7">
              <w:t xml:space="preserve"> </w:t>
            </w:r>
          </w:p>
        </w:tc>
      </w:tr>
      <w:tr w:rsidR="00023D3F" w:rsidRPr="00AE2E75" w:rsidTr="003C10D9">
        <w:trPr>
          <w:trHeight w:val="284"/>
        </w:trPr>
        <w:sdt>
          <w:sdtPr>
            <w:id w:val="-124310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023D3F" w:rsidRPr="00AE2E75" w:rsidRDefault="00EB5356" w:rsidP="00520D3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023D3F" w:rsidRPr="00AE2E75" w:rsidRDefault="001945C1" w:rsidP="00A84DF6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B7030A" w:rsidRPr="00AE2E75" w:rsidTr="003C10D9">
        <w:trPr>
          <w:trHeight w:val="284"/>
        </w:trPr>
        <w:sdt>
          <w:sdtPr>
            <w:id w:val="39640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B7030A" w:rsidRPr="00AE2E75" w:rsidRDefault="00EB5356" w:rsidP="00920C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B7030A" w:rsidRPr="00AE2E75" w:rsidRDefault="008520CE" w:rsidP="00C5066A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B7030A" w:rsidRPr="00AE2E75" w:rsidTr="003C10D9">
        <w:trPr>
          <w:trHeight w:val="284"/>
        </w:trPr>
        <w:sdt>
          <w:sdtPr>
            <w:id w:val="20352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B7030A" w:rsidRPr="00AE2E75" w:rsidRDefault="00EB5356" w:rsidP="00920C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B7030A" w:rsidRPr="00AE2E75" w:rsidRDefault="00B7030A" w:rsidP="00920C90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3C10D9">
        <w:trPr>
          <w:trHeight w:val="284"/>
        </w:trPr>
        <w:sdt>
          <w:sdtPr>
            <w:id w:val="-192957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8520CE" w:rsidRPr="00AE2E75" w:rsidRDefault="008520CE" w:rsidP="00920C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8520CE" w:rsidRPr="00AE2E75" w:rsidRDefault="008520CE" w:rsidP="00920C90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3C10D9">
        <w:trPr>
          <w:trHeight w:val="284"/>
        </w:trPr>
        <w:sdt>
          <w:sdtPr>
            <w:id w:val="4214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8520CE" w:rsidRPr="00AE2E75" w:rsidRDefault="001945C1" w:rsidP="00920C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8520CE" w:rsidRPr="00AE2E75" w:rsidRDefault="001945C1" w:rsidP="00920C90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3C10D9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8520CE" w:rsidRPr="00AE2E75" w:rsidRDefault="008520CE" w:rsidP="00920C90"/>
        </w:tc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8520CE" w:rsidRPr="00AE2E75" w:rsidRDefault="008520CE" w:rsidP="00920C90"/>
        </w:tc>
      </w:tr>
      <w:tr w:rsidR="00AE2E75" w:rsidRPr="00AE2E75" w:rsidTr="00EC1E80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AE2E75" w:rsidRPr="00AE2E75" w:rsidRDefault="00AE2E75" w:rsidP="00581A0C"/>
        </w:tc>
        <w:tc>
          <w:tcPr>
            <w:tcW w:w="950" w:type="dxa"/>
            <w:shd w:val="clear" w:color="auto" w:fill="auto"/>
            <w:noWrap/>
            <w:vAlign w:val="center"/>
          </w:tcPr>
          <w:p w:rsidR="00AE2E75" w:rsidRPr="00AE2E75" w:rsidRDefault="00AE2E75" w:rsidP="00581A0C"/>
        </w:tc>
        <w:tc>
          <w:tcPr>
            <w:tcW w:w="8491" w:type="dxa"/>
            <w:gridSpan w:val="10"/>
            <w:noWrap/>
            <w:vAlign w:val="center"/>
          </w:tcPr>
          <w:p w:rsidR="00AE2E75" w:rsidRPr="00AE2E75" w:rsidRDefault="00AE2E75" w:rsidP="00581A0C">
            <w:pPr>
              <w:jc w:val="left"/>
            </w:pPr>
          </w:p>
        </w:tc>
      </w:tr>
      <w:tr w:rsidR="00AE2E75" w:rsidRPr="00AE2E75" w:rsidTr="00AE2E75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AE2E75" w:rsidRPr="00AE2E75" w:rsidRDefault="00AE2E75" w:rsidP="00520D3B">
            <w:r w:rsidRPr="00AE2E75">
              <w:rPr>
                <w:b/>
              </w:rPr>
              <w:lastRenderedPageBreak/>
              <w:t>C</w:t>
            </w:r>
          </w:p>
        </w:tc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AE2E75" w:rsidRPr="00AE2E75" w:rsidRDefault="006F5DE0" w:rsidP="00EE7573">
            <w:pPr>
              <w:jc w:val="left"/>
            </w:pPr>
            <w:r w:rsidRPr="00AE2E75">
              <w:rPr>
                <w:b/>
              </w:rPr>
              <w:t>D</w:t>
            </w:r>
            <w:r w:rsidR="00AE2E75" w:rsidRPr="00AE2E75">
              <w:rPr>
                <w:b/>
              </w:rPr>
              <w:t>ie</w:t>
            </w:r>
            <w:r>
              <w:rPr>
                <w:b/>
              </w:rPr>
              <w:t>, soweit erforderlich,</w:t>
            </w:r>
            <w:r w:rsidR="00AE2E75" w:rsidRPr="00AE2E75">
              <w:rPr>
                <w:b/>
              </w:rPr>
              <w:t xml:space="preserve"> bis zum Ablauf der Angebotsfrist ausgefüllt einzureichen sind</w:t>
            </w:r>
          </w:p>
        </w:tc>
      </w:tr>
      <w:tr w:rsidR="006F5DE0" w:rsidRPr="00AE2E75" w:rsidTr="00494890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6F5DE0" w:rsidRDefault="006F5DE0" w:rsidP="00AE2E75"/>
        </w:tc>
        <w:tc>
          <w:tcPr>
            <w:tcW w:w="1781" w:type="dxa"/>
            <w:gridSpan w:val="4"/>
            <w:shd w:val="clear" w:color="auto" w:fill="auto"/>
            <w:noWrap/>
            <w:vAlign w:val="center"/>
          </w:tcPr>
          <w:p w:rsidR="006F5DE0" w:rsidRDefault="006F5DE0" w:rsidP="00D94319"/>
        </w:tc>
        <w:tc>
          <w:tcPr>
            <w:tcW w:w="7660" w:type="dxa"/>
            <w:gridSpan w:val="7"/>
            <w:noWrap/>
            <w:vAlign w:val="center"/>
          </w:tcPr>
          <w:p w:rsidR="006F5DE0" w:rsidRDefault="006F5DE0" w:rsidP="00113C0F"/>
        </w:tc>
      </w:tr>
      <w:tr w:rsidR="00AE2E75" w:rsidRPr="00AE2E75" w:rsidTr="00494890">
        <w:trPr>
          <w:trHeight w:val="284"/>
        </w:trPr>
        <w:sdt>
          <w:sdtPr>
            <w:id w:val="-767237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AE2E75" w:rsidRPr="00AE2E75" w:rsidRDefault="00EB5356" w:rsidP="00AE2E75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781" w:type="dxa"/>
            <w:gridSpan w:val="4"/>
            <w:shd w:val="clear" w:color="auto" w:fill="auto"/>
            <w:noWrap/>
            <w:vAlign w:val="center"/>
          </w:tcPr>
          <w:p w:rsidR="00AE2E75" w:rsidRPr="00D94319" w:rsidRDefault="006A1732" w:rsidP="00D94319">
            <w:r>
              <w:t>III.20</w:t>
            </w:r>
          </w:p>
        </w:tc>
        <w:tc>
          <w:tcPr>
            <w:tcW w:w="7660" w:type="dxa"/>
            <w:gridSpan w:val="7"/>
            <w:noWrap/>
            <w:vAlign w:val="center"/>
          </w:tcPr>
          <w:p w:rsidR="00AE2E75" w:rsidRPr="00AE2E75" w:rsidRDefault="006A1732" w:rsidP="00113C0F">
            <w:r>
              <w:t>Angebotsschreiben</w:t>
            </w:r>
          </w:p>
        </w:tc>
      </w:tr>
      <w:tr w:rsidR="00E16653" w:rsidRPr="00AE2E75" w:rsidTr="00B179D6">
        <w:trPr>
          <w:trHeight w:val="284"/>
        </w:trPr>
        <w:sdt>
          <w:sdtPr>
            <w:id w:val="98736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</w:tcPr>
              <w:p w:rsidR="00E16653" w:rsidRDefault="00B179D6" w:rsidP="00B179D6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</w:tcPr>
          <w:p w:rsidR="00E16653" w:rsidRDefault="00351B09" w:rsidP="00B179D6">
            <w:pPr>
              <w:jc w:val="left"/>
            </w:pPr>
            <w:r>
              <w:t xml:space="preserve">Formblatt/-blätter Honorarangebot </w:t>
            </w:r>
          </w:p>
          <w:p w:rsidR="00E16653" w:rsidRDefault="00E16653" w:rsidP="00B179D6">
            <w:pPr>
              <w:jc w:val="left"/>
            </w:pPr>
          </w:p>
          <w:p w:rsidR="00E16653" w:rsidRDefault="00E16653" w:rsidP="00B179D6">
            <w:pPr>
              <w:jc w:val="left"/>
            </w:pPr>
          </w:p>
          <w:p w:rsidR="00E16653" w:rsidRDefault="00E16653" w:rsidP="00B179D6">
            <w:pPr>
              <w:jc w:val="left"/>
            </w:pPr>
          </w:p>
        </w:tc>
      </w:tr>
      <w:tr w:rsidR="00494890" w:rsidRPr="00AE2E75" w:rsidTr="00494890">
        <w:trPr>
          <w:trHeight w:val="284"/>
        </w:trPr>
        <w:sdt>
          <w:sdtPr>
            <w:id w:val="95514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494890" w:rsidRPr="00AE2E75" w:rsidRDefault="00EB5356" w:rsidP="00D36A0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gridSpan w:val="4"/>
            <w:shd w:val="clear" w:color="auto" w:fill="auto"/>
            <w:noWrap/>
            <w:vAlign w:val="center"/>
          </w:tcPr>
          <w:p w:rsidR="00494890" w:rsidRPr="00D94319" w:rsidRDefault="00494890" w:rsidP="00E16653">
            <w:r>
              <w:t>III.</w:t>
            </w:r>
            <w:r w:rsidR="00E16653">
              <w:t>20.1</w:t>
            </w:r>
          </w:p>
        </w:tc>
        <w:tc>
          <w:tcPr>
            <w:tcW w:w="7660" w:type="dxa"/>
            <w:gridSpan w:val="7"/>
            <w:noWrap/>
            <w:vAlign w:val="center"/>
          </w:tcPr>
          <w:p w:rsidR="00494890" w:rsidRDefault="00494890" w:rsidP="00F571ED">
            <w:r>
              <w:t xml:space="preserve">Zusammenstellung </w:t>
            </w:r>
            <w:r w:rsidR="00F571ED">
              <w:t xml:space="preserve">Angebotssumme </w:t>
            </w:r>
            <w:r w:rsidR="00A84DF6">
              <w:t>(</w:t>
            </w:r>
            <w:r>
              <w:t>Straßenbau</w:t>
            </w:r>
            <w:r w:rsidR="00A84DF6">
              <w:t>)</w:t>
            </w:r>
          </w:p>
        </w:tc>
      </w:tr>
      <w:tr w:rsidR="00F41495" w:rsidRPr="00AE2E75" w:rsidTr="00F41495">
        <w:trPr>
          <w:trHeight w:val="284"/>
        </w:trPr>
        <w:sdt>
          <w:sdtPr>
            <w:id w:val="-120016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</w:tcPr>
              <w:p w:rsidR="00F41495" w:rsidRPr="00AE2E75" w:rsidRDefault="00F41495" w:rsidP="00F41495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F41495" w:rsidRDefault="00F41495" w:rsidP="00F41495">
            <w:pPr>
              <w:jc w:val="left"/>
            </w:pPr>
            <w:r w:rsidRPr="00AE2E75">
              <w:t xml:space="preserve">Aufstellung der für die Ausführung des </w:t>
            </w:r>
            <w:r w:rsidRPr="00424456">
              <w:t xml:space="preserve">Auftrags verantwortlichen Personals (Name und </w:t>
            </w:r>
            <w:r w:rsidRPr="006F0A1F">
              <w:t>Nachweise der berufliche</w:t>
            </w:r>
            <w:r w:rsidRPr="00424456">
              <w:t xml:space="preserve"> Qualifikation der Personen)</w:t>
            </w:r>
          </w:p>
        </w:tc>
      </w:tr>
      <w:tr w:rsidR="00F41495" w:rsidRPr="00AE2E75" w:rsidTr="00D36A0F">
        <w:trPr>
          <w:trHeight w:val="284"/>
        </w:trPr>
        <w:sdt>
          <w:sdtPr>
            <w:id w:val="29333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F41495" w:rsidRPr="00AE2E75" w:rsidRDefault="00F41495" w:rsidP="00F414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F41495" w:rsidRPr="00AE2E75" w:rsidRDefault="00F41495" w:rsidP="00F41495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41495" w:rsidRPr="00AE2E75" w:rsidTr="00D36A0F">
        <w:trPr>
          <w:trHeight w:val="284"/>
        </w:trPr>
        <w:sdt>
          <w:sdtPr>
            <w:id w:val="-136028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F41495" w:rsidRPr="00AE2E75" w:rsidRDefault="00F41495" w:rsidP="00F414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F41495" w:rsidRPr="00AE2E75" w:rsidRDefault="00F41495" w:rsidP="00F41495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41495" w:rsidRPr="00AE2E75" w:rsidTr="00D36A0F">
        <w:trPr>
          <w:trHeight w:val="284"/>
        </w:trPr>
        <w:sdt>
          <w:sdtPr>
            <w:id w:val="-22716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F41495" w:rsidRPr="00AE2E75" w:rsidRDefault="00F41495" w:rsidP="00F414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F41495" w:rsidRPr="00AE2E75" w:rsidRDefault="00F41495" w:rsidP="00F41495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41495" w:rsidRPr="00AE2E75" w:rsidTr="00D36A0F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F41495" w:rsidRPr="00AE2E75" w:rsidRDefault="00F41495" w:rsidP="00F41495"/>
        </w:tc>
        <w:tc>
          <w:tcPr>
            <w:tcW w:w="9441" w:type="dxa"/>
            <w:gridSpan w:val="11"/>
            <w:shd w:val="clear" w:color="auto" w:fill="auto"/>
            <w:noWrap/>
            <w:vAlign w:val="center"/>
          </w:tcPr>
          <w:p w:rsidR="00F41495" w:rsidRPr="00AE2E75" w:rsidRDefault="00F41495" w:rsidP="00F41495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41495" w:rsidRPr="00AE2E75" w:rsidTr="003F0DCC">
        <w:trPr>
          <w:trHeight w:val="567"/>
        </w:trPr>
        <w:tc>
          <w:tcPr>
            <w:tcW w:w="9928" w:type="dxa"/>
            <w:gridSpan w:val="12"/>
            <w:noWrap/>
            <w:tcMar>
              <w:left w:w="28" w:type="dxa"/>
            </w:tcMar>
            <w:vAlign w:val="center"/>
          </w:tcPr>
          <w:p w:rsidR="00F41495" w:rsidRDefault="00F41495" w:rsidP="00F41495">
            <w:pPr>
              <w:rPr>
                <w:b/>
              </w:rPr>
            </w:pPr>
          </w:p>
          <w:p w:rsidR="00F41495" w:rsidRDefault="00F41495" w:rsidP="00F41495">
            <w:pPr>
              <w:rPr>
                <w:b/>
              </w:rPr>
            </w:pPr>
          </w:p>
          <w:p w:rsidR="00F41495" w:rsidRPr="00AE2E75" w:rsidRDefault="00F41495" w:rsidP="00F41495">
            <w:pPr>
              <w:rPr>
                <w:b/>
              </w:rPr>
            </w:pPr>
          </w:p>
          <w:p w:rsidR="00F41495" w:rsidRPr="00AE2E75" w:rsidRDefault="00F41495" w:rsidP="00F41495">
            <w:pPr>
              <w:rPr>
                <w:b/>
              </w:rPr>
            </w:pPr>
          </w:p>
          <w:p w:rsidR="00F41495" w:rsidRPr="00AE2E75" w:rsidRDefault="00F41495" w:rsidP="00F41495">
            <w:pPr>
              <w:rPr>
                <w:b/>
              </w:rPr>
            </w:pPr>
            <w:r w:rsidRPr="00AE2E75">
              <w:rPr>
                <w:b/>
              </w:rPr>
              <w:t>Sehr geehrte Damen und Herren,</w:t>
            </w:r>
          </w:p>
          <w:p w:rsidR="00F41495" w:rsidRPr="00AE2E75" w:rsidRDefault="00F41495" w:rsidP="00F41495">
            <w:pPr>
              <w:rPr>
                <w:b/>
              </w:rPr>
            </w:pPr>
          </w:p>
          <w:p w:rsidR="00F41495" w:rsidRDefault="00F41495" w:rsidP="00F41495">
            <w:pPr>
              <w:rPr>
                <w:b/>
              </w:rPr>
            </w:pPr>
            <w:r w:rsidRPr="00AE2E75">
              <w:rPr>
                <w:b/>
              </w:rPr>
              <w:t xml:space="preserve">nach Prüfung der im Teilnahmeantrag bzw. der Interessensbestätigung übermittelten Informationen fordern wir Sie zur Abgabe eines Angebotes auf. </w:t>
            </w:r>
          </w:p>
          <w:p w:rsidR="00F41495" w:rsidRPr="00AE2E75" w:rsidRDefault="00F41495" w:rsidP="00F41495"/>
        </w:tc>
      </w:tr>
      <w:tr w:rsidR="00F41495" w:rsidRPr="00AE2E75" w:rsidTr="000961E7">
        <w:trPr>
          <w:trHeight w:val="567"/>
        </w:trPr>
        <w:tc>
          <w:tcPr>
            <w:tcW w:w="9928" w:type="dxa"/>
            <w:gridSpan w:val="12"/>
            <w:noWrap/>
            <w:tcMar>
              <w:left w:w="28" w:type="dxa"/>
            </w:tcMar>
            <w:vAlign w:val="center"/>
          </w:tcPr>
          <w:p w:rsidR="00F41495" w:rsidRPr="00AE2E75" w:rsidRDefault="00F41495" w:rsidP="00F41495">
            <w:pPr>
              <w:pStyle w:val="berschrift1"/>
            </w:pPr>
            <w:r w:rsidRPr="00AE2E75">
              <w:br w:type="page"/>
            </w:r>
            <w:r>
              <w:t xml:space="preserve">Verhandlung / Vorstellung und Aufklärung </w:t>
            </w:r>
            <w:r w:rsidRPr="00AE2E75">
              <w:t>des Angebotes</w:t>
            </w:r>
            <w:r>
              <w:t xml:space="preserve"> </w:t>
            </w:r>
          </w:p>
        </w:tc>
      </w:tr>
      <w:tr w:rsidR="00F41495" w:rsidRPr="00AE2E75" w:rsidTr="00A058D0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F41495" w:rsidRPr="00AE2E75" w:rsidRDefault="00F41495" w:rsidP="00F41495"/>
        </w:tc>
        <w:tc>
          <w:tcPr>
            <w:tcW w:w="9441" w:type="dxa"/>
            <w:gridSpan w:val="11"/>
            <w:noWrap/>
            <w:vAlign w:val="center"/>
          </w:tcPr>
          <w:p w:rsidR="00F41495" w:rsidRPr="00AE2E75" w:rsidRDefault="00F41495" w:rsidP="00F41495"/>
        </w:tc>
      </w:tr>
      <w:tr w:rsidR="00F41495" w:rsidRPr="00AE2E75" w:rsidTr="00A058D0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F41495" w:rsidRPr="00AE2E75" w:rsidRDefault="001D7E62" w:rsidP="00F41495">
            <w:sdt>
              <w:sdtPr>
                <w:id w:val="10561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41" w:type="dxa"/>
            <w:gridSpan w:val="11"/>
            <w:noWrap/>
            <w:vAlign w:val="center"/>
          </w:tcPr>
          <w:p w:rsidR="00F41495" w:rsidRPr="00AE2E75" w:rsidRDefault="00F41495" w:rsidP="00F41495">
            <w:pPr>
              <w:pStyle w:val="berschrift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Der Auftraggeber behält sich vor den Auftrag auf Grundlage des Erstangebotes zu vergeben (§ 17 Abs. 11 VGV)</w:t>
            </w:r>
          </w:p>
        </w:tc>
      </w:tr>
      <w:tr w:rsidR="00F41495" w:rsidRPr="00687FB3" w:rsidTr="00A058D0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F41495" w:rsidRPr="00687FB3" w:rsidRDefault="00F41495" w:rsidP="00F41495"/>
        </w:tc>
        <w:tc>
          <w:tcPr>
            <w:tcW w:w="9441" w:type="dxa"/>
            <w:gridSpan w:val="11"/>
            <w:noWrap/>
            <w:vAlign w:val="center"/>
          </w:tcPr>
          <w:p w:rsidR="00F41495" w:rsidRPr="00826846" w:rsidRDefault="00F41495" w:rsidP="00F41495"/>
        </w:tc>
      </w:tr>
      <w:tr w:rsidR="00F41495" w:rsidRPr="00AE2E75" w:rsidTr="00A058D0">
        <w:trPr>
          <w:trHeight w:val="284"/>
        </w:trPr>
        <w:sdt>
          <w:sdtPr>
            <w:id w:val="-5609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F41495" w:rsidRPr="00AE2E75" w:rsidRDefault="00F41495" w:rsidP="00F414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noWrap/>
            <w:vAlign w:val="center"/>
          </w:tcPr>
          <w:p w:rsidR="00F41495" w:rsidRPr="00AE2E75" w:rsidRDefault="00F41495" w:rsidP="00F41495">
            <w:pPr>
              <w:pStyle w:val="berschrift1"/>
              <w:numPr>
                <w:ilvl w:val="0"/>
                <w:numId w:val="0"/>
              </w:numPr>
              <w:rPr>
                <w:b w:val="0"/>
              </w:rPr>
            </w:pPr>
            <w:r w:rsidRPr="00B13C79">
              <w:rPr>
                <w:rFonts w:cs="Times New Roman"/>
                <w:b w:val="0"/>
                <w:bCs w:val="0"/>
                <w:kern w:val="0"/>
              </w:rPr>
              <w:t xml:space="preserve">Der AG behält sich vor, eine Vorstellung </w:t>
            </w:r>
            <w:r>
              <w:rPr>
                <w:rFonts w:cs="Times New Roman"/>
                <w:b w:val="0"/>
                <w:bCs w:val="0"/>
                <w:kern w:val="0"/>
              </w:rPr>
              <w:t xml:space="preserve">und Aufklärung </w:t>
            </w:r>
            <w:r w:rsidRPr="00B13C79">
              <w:rPr>
                <w:rFonts w:cs="Times New Roman"/>
                <w:b w:val="0"/>
                <w:bCs w:val="0"/>
                <w:kern w:val="0"/>
              </w:rPr>
              <w:t>der Angebote vorzunehmen. Diese kann stattfinden ab:</w:t>
            </w:r>
          </w:p>
        </w:tc>
      </w:tr>
      <w:tr w:rsidR="00F41495" w:rsidRPr="00AE2E75" w:rsidTr="000961E7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F41495" w:rsidRPr="00AE2E75" w:rsidRDefault="00F41495" w:rsidP="00F41495"/>
        </w:tc>
        <w:tc>
          <w:tcPr>
            <w:tcW w:w="959" w:type="dxa"/>
            <w:gridSpan w:val="2"/>
            <w:noWrap/>
            <w:vAlign w:val="center"/>
          </w:tcPr>
          <w:p w:rsidR="00F41495" w:rsidRPr="00AE2E75" w:rsidRDefault="00F41495" w:rsidP="00F41495">
            <w:r w:rsidRPr="00AE2E75">
              <w:t>Datum</w:t>
            </w:r>
          </w:p>
        </w:tc>
        <w:tc>
          <w:tcPr>
            <w:tcW w:w="8482" w:type="dxa"/>
            <w:gridSpan w:val="9"/>
            <w:noWrap/>
            <w:vAlign w:val="center"/>
          </w:tcPr>
          <w:p w:rsidR="00F41495" w:rsidRPr="00AE2E75" w:rsidRDefault="00F41495" w:rsidP="00F41495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41495" w:rsidRPr="00AE2E75" w:rsidTr="000961E7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bottom"/>
          </w:tcPr>
          <w:p w:rsidR="00F41495" w:rsidRPr="00AE2E75" w:rsidRDefault="00F41495" w:rsidP="00F41495">
            <w:pPr>
              <w:jc w:val="left"/>
            </w:pPr>
          </w:p>
        </w:tc>
        <w:tc>
          <w:tcPr>
            <w:tcW w:w="959" w:type="dxa"/>
            <w:gridSpan w:val="2"/>
            <w:noWrap/>
            <w:vAlign w:val="bottom"/>
          </w:tcPr>
          <w:p w:rsidR="00F41495" w:rsidRPr="00AE2E75" w:rsidRDefault="00F41495" w:rsidP="00F41495">
            <w:pPr>
              <w:jc w:val="left"/>
            </w:pPr>
            <w:r w:rsidRPr="00AE2E75">
              <w:t>Ort</w:t>
            </w:r>
          </w:p>
        </w:tc>
        <w:tc>
          <w:tcPr>
            <w:tcW w:w="8482" w:type="dxa"/>
            <w:gridSpan w:val="9"/>
            <w:noWrap/>
            <w:vAlign w:val="bottom"/>
          </w:tcPr>
          <w:p w:rsidR="00F41495" w:rsidRPr="00AE2E75" w:rsidRDefault="00F41495" w:rsidP="00F41495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41495" w:rsidRPr="00AE2E75" w:rsidTr="000961E7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bottom"/>
          </w:tcPr>
          <w:p w:rsidR="00F41495" w:rsidRPr="00AE2E75" w:rsidRDefault="00F41495" w:rsidP="00F41495">
            <w:pPr>
              <w:jc w:val="left"/>
            </w:pPr>
          </w:p>
        </w:tc>
        <w:tc>
          <w:tcPr>
            <w:tcW w:w="959" w:type="dxa"/>
            <w:gridSpan w:val="2"/>
            <w:noWrap/>
            <w:vAlign w:val="bottom"/>
          </w:tcPr>
          <w:p w:rsidR="00F41495" w:rsidRPr="00AE2E75" w:rsidRDefault="00F41495" w:rsidP="00F41495">
            <w:pPr>
              <w:jc w:val="left"/>
            </w:pPr>
          </w:p>
        </w:tc>
        <w:tc>
          <w:tcPr>
            <w:tcW w:w="8482" w:type="dxa"/>
            <w:gridSpan w:val="9"/>
            <w:noWrap/>
            <w:vAlign w:val="bottom"/>
          </w:tcPr>
          <w:p w:rsidR="00F41495" w:rsidRPr="00AE2E75" w:rsidRDefault="00F41495" w:rsidP="00F41495">
            <w:pPr>
              <w:jc w:val="left"/>
            </w:pPr>
          </w:p>
        </w:tc>
      </w:tr>
      <w:tr w:rsidR="00F41495" w:rsidRPr="00AE2E75" w:rsidTr="00AE2E75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bottom"/>
          </w:tcPr>
          <w:p w:rsidR="00F41495" w:rsidRPr="00AE2E75" w:rsidRDefault="00F41495" w:rsidP="00F41495">
            <w:pPr>
              <w:jc w:val="left"/>
            </w:pPr>
          </w:p>
        </w:tc>
        <w:tc>
          <w:tcPr>
            <w:tcW w:w="9441" w:type="dxa"/>
            <w:gridSpan w:val="11"/>
            <w:noWrap/>
            <w:vAlign w:val="bottom"/>
          </w:tcPr>
          <w:p w:rsidR="00F41495" w:rsidRPr="00AE2E75" w:rsidRDefault="00F41495" w:rsidP="00F41495">
            <w:pPr>
              <w:jc w:val="left"/>
            </w:pPr>
            <w:r w:rsidRPr="00AE2E75">
              <w:t xml:space="preserve">Eine Einladung </w:t>
            </w:r>
            <w:r>
              <w:t>hierzu ergeht gesondert</w:t>
            </w:r>
            <w:r w:rsidRPr="00AE2E75">
              <w:t>.</w:t>
            </w:r>
          </w:p>
        </w:tc>
      </w:tr>
      <w:tr w:rsidR="00F41495" w:rsidRPr="00AE2E75" w:rsidTr="001012A6">
        <w:trPr>
          <w:trHeight w:val="283"/>
        </w:trPr>
        <w:tc>
          <w:tcPr>
            <w:tcW w:w="9928" w:type="dxa"/>
            <w:gridSpan w:val="12"/>
            <w:noWrap/>
            <w:tcMar>
              <w:left w:w="28" w:type="dxa"/>
            </w:tcMar>
            <w:vAlign w:val="center"/>
          </w:tcPr>
          <w:p w:rsidR="00F41495" w:rsidRPr="00AE2E75" w:rsidRDefault="00F41495" w:rsidP="00F41495">
            <w:r w:rsidRPr="00AE2E75">
              <w:br w:type="page"/>
              <w:t xml:space="preserve"> </w:t>
            </w:r>
          </w:p>
        </w:tc>
      </w:tr>
      <w:tr w:rsidR="00F41495" w:rsidRPr="00AE2E75" w:rsidTr="00613B61">
        <w:trPr>
          <w:trHeight w:val="284"/>
        </w:trPr>
        <w:sdt>
          <w:sdtPr>
            <w:id w:val="-57258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noWrap/>
                <w:tcMar>
                  <w:left w:w="28" w:type="dxa"/>
                </w:tcMar>
                <w:vAlign w:val="center"/>
              </w:tcPr>
              <w:p w:rsidR="00F41495" w:rsidRPr="00AE2E75" w:rsidRDefault="00F41495" w:rsidP="00F4149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1" w:type="dxa"/>
            <w:gridSpan w:val="11"/>
            <w:noWrap/>
            <w:vAlign w:val="center"/>
          </w:tcPr>
          <w:p w:rsidR="00F41495" w:rsidRPr="00AE2E75" w:rsidRDefault="00F41495" w:rsidP="00F41495">
            <w:pPr>
              <w:pStyle w:val="berschrift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Eine</w:t>
            </w:r>
            <w:r w:rsidRPr="00AE2E75">
              <w:rPr>
                <w:b w:val="0"/>
              </w:rPr>
              <w:t xml:space="preserve"> Verhandlung über d</w:t>
            </w:r>
            <w:r>
              <w:rPr>
                <w:b w:val="0"/>
              </w:rPr>
              <w:t>ie eingereichten Angebote kann stattfinden ab</w:t>
            </w:r>
            <w:r w:rsidRPr="00AE2E75">
              <w:rPr>
                <w:b w:val="0"/>
              </w:rPr>
              <w:t>:</w:t>
            </w:r>
          </w:p>
        </w:tc>
      </w:tr>
      <w:tr w:rsidR="00F41495" w:rsidRPr="00AE2E75" w:rsidTr="002E0BFC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F41495" w:rsidRPr="00AE2E75" w:rsidRDefault="00F41495" w:rsidP="00F41495"/>
        </w:tc>
        <w:tc>
          <w:tcPr>
            <w:tcW w:w="959" w:type="dxa"/>
            <w:gridSpan w:val="2"/>
            <w:noWrap/>
            <w:vAlign w:val="center"/>
          </w:tcPr>
          <w:p w:rsidR="00F41495" w:rsidRPr="00AE2E75" w:rsidRDefault="00F41495" w:rsidP="00F41495">
            <w:r w:rsidRPr="00AE2E75">
              <w:t>Datum</w:t>
            </w:r>
          </w:p>
        </w:tc>
        <w:tc>
          <w:tcPr>
            <w:tcW w:w="8482" w:type="dxa"/>
            <w:gridSpan w:val="9"/>
            <w:noWrap/>
            <w:vAlign w:val="center"/>
          </w:tcPr>
          <w:p w:rsidR="00F41495" w:rsidRPr="00AE2E75" w:rsidRDefault="00F41495" w:rsidP="00F41495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41495" w:rsidRPr="00AE2E75" w:rsidTr="002E0BFC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bottom"/>
          </w:tcPr>
          <w:p w:rsidR="00F41495" w:rsidRPr="00AE2E75" w:rsidRDefault="00F41495" w:rsidP="00F41495">
            <w:pPr>
              <w:jc w:val="left"/>
            </w:pPr>
          </w:p>
        </w:tc>
        <w:tc>
          <w:tcPr>
            <w:tcW w:w="959" w:type="dxa"/>
            <w:gridSpan w:val="2"/>
            <w:noWrap/>
            <w:vAlign w:val="bottom"/>
          </w:tcPr>
          <w:p w:rsidR="00F41495" w:rsidRPr="00AE2E75" w:rsidRDefault="00F41495" w:rsidP="00F41495">
            <w:pPr>
              <w:jc w:val="left"/>
            </w:pPr>
            <w:r w:rsidRPr="00AE2E75">
              <w:t>Ort</w:t>
            </w:r>
          </w:p>
        </w:tc>
        <w:tc>
          <w:tcPr>
            <w:tcW w:w="8482" w:type="dxa"/>
            <w:gridSpan w:val="9"/>
            <w:noWrap/>
            <w:vAlign w:val="bottom"/>
          </w:tcPr>
          <w:p w:rsidR="00F41495" w:rsidRPr="00AE2E75" w:rsidRDefault="00F41495" w:rsidP="00F41495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F41495" w:rsidRPr="00AE2E75" w:rsidTr="002E0BFC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bottom"/>
          </w:tcPr>
          <w:p w:rsidR="00F41495" w:rsidRPr="00AE2E75" w:rsidRDefault="00F41495" w:rsidP="00F41495">
            <w:pPr>
              <w:jc w:val="left"/>
            </w:pPr>
          </w:p>
        </w:tc>
        <w:tc>
          <w:tcPr>
            <w:tcW w:w="959" w:type="dxa"/>
            <w:gridSpan w:val="2"/>
            <w:noWrap/>
            <w:vAlign w:val="bottom"/>
          </w:tcPr>
          <w:p w:rsidR="00F41495" w:rsidRPr="00AE2E75" w:rsidRDefault="00F41495" w:rsidP="00F41495">
            <w:pPr>
              <w:jc w:val="left"/>
            </w:pPr>
          </w:p>
        </w:tc>
        <w:tc>
          <w:tcPr>
            <w:tcW w:w="8482" w:type="dxa"/>
            <w:gridSpan w:val="9"/>
            <w:noWrap/>
            <w:vAlign w:val="bottom"/>
          </w:tcPr>
          <w:p w:rsidR="00F41495" w:rsidRPr="00AE2E75" w:rsidRDefault="00F41495" w:rsidP="00F41495">
            <w:pPr>
              <w:jc w:val="left"/>
            </w:pPr>
          </w:p>
        </w:tc>
      </w:tr>
      <w:tr w:rsidR="00F41495" w:rsidRPr="00AE2E75" w:rsidTr="00AE2E75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bottom"/>
          </w:tcPr>
          <w:p w:rsidR="00F41495" w:rsidRPr="00AE2E75" w:rsidRDefault="00F41495" w:rsidP="00F41495">
            <w:pPr>
              <w:jc w:val="left"/>
            </w:pPr>
          </w:p>
        </w:tc>
        <w:tc>
          <w:tcPr>
            <w:tcW w:w="9441" w:type="dxa"/>
            <w:gridSpan w:val="11"/>
            <w:noWrap/>
            <w:vAlign w:val="bottom"/>
          </w:tcPr>
          <w:p w:rsidR="00F41495" w:rsidRPr="00AE2E75" w:rsidRDefault="00F41495" w:rsidP="00F41495">
            <w:pPr>
              <w:jc w:val="left"/>
            </w:pPr>
            <w:r w:rsidRPr="00AE2E75">
              <w:t>Eine Einladung hierzu ergeht gesondert</w:t>
            </w:r>
            <w:r>
              <w:t>.</w:t>
            </w:r>
          </w:p>
        </w:tc>
      </w:tr>
      <w:tr w:rsidR="00F41495" w:rsidRPr="00AE2E75" w:rsidTr="00613B61">
        <w:trPr>
          <w:trHeight w:val="284"/>
        </w:trPr>
        <w:tc>
          <w:tcPr>
            <w:tcW w:w="9928" w:type="dxa"/>
            <w:gridSpan w:val="12"/>
            <w:noWrap/>
            <w:tcMar>
              <w:left w:w="28" w:type="dxa"/>
            </w:tcMar>
            <w:vAlign w:val="bottom"/>
          </w:tcPr>
          <w:p w:rsidR="00F41495" w:rsidRPr="00AE2E75" w:rsidRDefault="00F41495" w:rsidP="00F41495">
            <w:pPr>
              <w:jc w:val="left"/>
            </w:pPr>
          </w:p>
        </w:tc>
      </w:tr>
      <w:tr w:rsidR="00F41495" w:rsidRPr="00AE2E75" w:rsidTr="003F0DCC">
        <w:trPr>
          <w:trHeight w:val="397"/>
        </w:trPr>
        <w:tc>
          <w:tcPr>
            <w:tcW w:w="9928" w:type="dxa"/>
            <w:gridSpan w:val="12"/>
            <w:noWrap/>
            <w:tcMar>
              <w:left w:w="28" w:type="dxa"/>
            </w:tcMar>
            <w:vAlign w:val="center"/>
          </w:tcPr>
          <w:p w:rsidR="00F41495" w:rsidRPr="00AE2E75" w:rsidRDefault="00F41495" w:rsidP="00F41495">
            <w:pPr>
              <w:pStyle w:val="berschrift1"/>
            </w:pPr>
            <w:r>
              <w:t>Kommunikation</w:t>
            </w:r>
          </w:p>
        </w:tc>
      </w:tr>
      <w:tr w:rsidR="00F41495" w:rsidRPr="00AE2E75" w:rsidTr="00EC1E80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F41495" w:rsidRPr="00AE2E75" w:rsidRDefault="00F41495" w:rsidP="00F41495"/>
        </w:tc>
        <w:tc>
          <w:tcPr>
            <w:tcW w:w="9441" w:type="dxa"/>
            <w:gridSpan w:val="11"/>
            <w:noWrap/>
            <w:vAlign w:val="center"/>
          </w:tcPr>
          <w:p w:rsidR="00F41495" w:rsidRPr="00AE2E75" w:rsidRDefault="00F41495" w:rsidP="00F41495">
            <w:r w:rsidRPr="006038C6">
              <w:t>Die gesamte Kommunikation erfolgt elektronisch über die Vergabeplattform</w:t>
            </w:r>
          </w:p>
        </w:tc>
      </w:tr>
    </w:tbl>
    <w:p w:rsidR="002D1198" w:rsidRDefault="002D1198">
      <w:r>
        <w:br w:type="page"/>
      </w:r>
    </w:p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487"/>
        <w:gridCol w:w="30"/>
        <w:gridCol w:w="362"/>
        <w:gridCol w:w="42"/>
        <w:gridCol w:w="9007"/>
      </w:tblGrid>
      <w:tr w:rsidR="00687FB3" w:rsidRPr="00AE2E75" w:rsidTr="003F0DCC">
        <w:trPr>
          <w:trHeight w:val="567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687FB3" w:rsidRPr="00AE2E75" w:rsidRDefault="00687FB3" w:rsidP="0049360D">
            <w:pPr>
              <w:pStyle w:val="berschrift1"/>
            </w:pPr>
            <w:r w:rsidRPr="00AE2E75">
              <w:lastRenderedPageBreak/>
              <w:t>Vorlage von Nachweisen, Angaben, Unterlagen</w:t>
            </w:r>
          </w:p>
        </w:tc>
      </w:tr>
      <w:tr w:rsidR="00687FB3" w:rsidRPr="00AE2E75" w:rsidTr="00AE2E75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687FB3" w:rsidRPr="00AE2E75" w:rsidRDefault="00687FB3" w:rsidP="00520D3B">
            <w:pPr>
              <w:rPr>
                <w:b/>
              </w:rPr>
            </w:pPr>
          </w:p>
        </w:tc>
        <w:tc>
          <w:tcPr>
            <w:tcW w:w="9441" w:type="dxa"/>
            <w:gridSpan w:val="4"/>
            <w:shd w:val="clear" w:color="auto" w:fill="auto"/>
            <w:noWrap/>
            <w:vAlign w:val="center"/>
          </w:tcPr>
          <w:p w:rsidR="00687FB3" w:rsidRPr="00AE2E75" w:rsidRDefault="00687FB3" w:rsidP="00A35D63">
            <w:pPr>
              <w:rPr>
                <w:b/>
              </w:rPr>
            </w:pPr>
            <w:r w:rsidRPr="00AE2E75">
              <w:rPr>
                <w:b/>
              </w:rPr>
              <w:t>Folgende Nachweise, Angaben, Unterlagen sind mit dem Angebot einzureichen:</w:t>
            </w:r>
          </w:p>
        </w:tc>
      </w:tr>
      <w:tr w:rsidR="00687FB3" w:rsidRPr="004839C3" w:rsidTr="003C10D9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687FB3" w:rsidRPr="00AE2E75" w:rsidRDefault="00687FB3" w:rsidP="00520D3B"/>
        </w:tc>
        <w:sdt>
          <w:sdtPr>
            <w:id w:val="-5882350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687FB3" w:rsidRPr="00AE2E75" w:rsidRDefault="00EB5356" w:rsidP="00520D3B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687FB3" w:rsidRPr="004E67DC" w:rsidRDefault="00687FB3" w:rsidP="00AD1E36">
            <w:pPr>
              <w:rPr>
                <w:lang w:val="en-US"/>
              </w:rPr>
            </w:pPr>
            <w:r>
              <w:rPr>
                <w:lang w:val="en-US"/>
              </w:rPr>
              <w:t xml:space="preserve">III.20 </w:t>
            </w:r>
            <w:proofErr w:type="spellStart"/>
            <w:r>
              <w:rPr>
                <w:lang w:val="en-US"/>
              </w:rPr>
              <w:t>Angebotsschreiben</w:t>
            </w:r>
            <w:proofErr w:type="spellEnd"/>
          </w:p>
        </w:tc>
      </w:tr>
      <w:tr w:rsidR="00687FB3" w:rsidRPr="008437D2" w:rsidTr="009B1CD6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687FB3" w:rsidRPr="00AE2E75" w:rsidRDefault="00687FB3" w:rsidP="00520D3B"/>
        </w:tc>
        <w:sdt>
          <w:sdtPr>
            <w:id w:val="128608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</w:tcPr>
              <w:p w:rsidR="00687FB3" w:rsidRPr="00AE2E75" w:rsidRDefault="009B1CD6" w:rsidP="009B1CD6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1D7E62" w:rsidRDefault="001D7E62" w:rsidP="001D7E62">
            <w:pPr>
              <w:jc w:val="left"/>
            </w:pPr>
            <w:r>
              <w:t xml:space="preserve">Formblatt/-blätter Honorarangebot </w:t>
            </w:r>
          </w:p>
          <w:p w:rsidR="009B1CD6" w:rsidRDefault="009B1CD6" w:rsidP="009B1CD6">
            <w:pPr>
              <w:rPr>
                <w:lang w:val="en-US"/>
              </w:rPr>
            </w:pPr>
            <w:bookmarkStart w:id="3" w:name="_GoBack"/>
            <w:bookmarkEnd w:id="3"/>
          </w:p>
          <w:p w:rsidR="009B1CD6" w:rsidRPr="004E67DC" w:rsidRDefault="009B1CD6" w:rsidP="009B1CD6">
            <w:pPr>
              <w:rPr>
                <w:lang w:val="en-US"/>
              </w:rPr>
            </w:pPr>
          </w:p>
        </w:tc>
      </w:tr>
      <w:tr w:rsidR="006F41D0" w:rsidRPr="008437D2" w:rsidTr="003C10D9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6F41D0" w:rsidRPr="00AE2E75" w:rsidRDefault="006F41D0" w:rsidP="00520D3B"/>
        </w:tc>
        <w:sdt>
          <w:sdtPr>
            <w:id w:val="-68143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6F41D0" w:rsidRDefault="006F41D0" w:rsidP="00A058D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6F41D0" w:rsidRPr="004E67DC" w:rsidRDefault="009B1CD6" w:rsidP="00920C90">
            <w:pPr>
              <w:rPr>
                <w:lang w:val="en-US"/>
              </w:rPr>
            </w:pPr>
            <w:r>
              <w:rPr>
                <w:lang w:val="en-US"/>
              </w:rPr>
              <w:t xml:space="preserve">III.20.1 </w:t>
            </w:r>
            <w:proofErr w:type="spellStart"/>
            <w:r>
              <w:rPr>
                <w:lang w:val="en-US"/>
              </w:rPr>
              <w:t>Zusammenstellung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Angebotssumme</w:t>
            </w:r>
            <w:proofErr w:type="spellEnd"/>
          </w:p>
        </w:tc>
      </w:tr>
      <w:tr w:rsidR="00494890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494890" w:rsidRPr="00AE2E75" w:rsidRDefault="00494890" w:rsidP="00494890"/>
        </w:tc>
        <w:sdt>
          <w:sdtPr>
            <w:id w:val="34421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494890" w:rsidRPr="00AE2E75" w:rsidRDefault="00EB5356" w:rsidP="004948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494890" w:rsidRPr="004E67DC" w:rsidRDefault="00494890" w:rsidP="00494890">
            <w:r w:rsidRPr="004E67DC">
              <w:t xml:space="preserve">Nachweis zur Befähigung und Erlaubnis zur Berufsausübung </w:t>
            </w:r>
            <w:r w:rsidRPr="004E67D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E67DC">
              <w:instrText xml:space="preserve"> FORMTEXT </w:instrText>
            </w:r>
            <w:r w:rsidRPr="004E67DC">
              <w:fldChar w:fldCharType="separate"/>
            </w:r>
            <w:r w:rsidRPr="004E67DC">
              <w:t> </w:t>
            </w:r>
            <w:r w:rsidRPr="004E67DC">
              <w:t> </w:t>
            </w:r>
            <w:r w:rsidRPr="004E67DC">
              <w:t> </w:t>
            </w:r>
            <w:r w:rsidRPr="004E67DC">
              <w:t> </w:t>
            </w:r>
            <w:r w:rsidRPr="004E67DC">
              <w:t> </w:t>
            </w:r>
            <w:r w:rsidRPr="004E67DC">
              <w:fldChar w:fldCharType="end"/>
            </w:r>
          </w:p>
        </w:tc>
      </w:tr>
      <w:tr w:rsidR="00494890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494890" w:rsidRPr="00AE2E75" w:rsidRDefault="00494890" w:rsidP="00494890"/>
        </w:tc>
        <w:sdt>
          <w:sdtPr>
            <w:id w:val="-26369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494890" w:rsidRPr="00AE2E75" w:rsidRDefault="00EB5356" w:rsidP="004948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494890" w:rsidRPr="00AE2E75" w:rsidRDefault="00494890" w:rsidP="00494890">
            <w:r w:rsidRPr="00AE2E75">
              <w:t xml:space="preserve">Bankerklärung zum Beleg der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494890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494890" w:rsidRPr="00AE2E75" w:rsidRDefault="00494890" w:rsidP="00494890"/>
        </w:tc>
        <w:sdt>
          <w:sdtPr>
            <w:id w:val="-115791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494890" w:rsidRPr="00AE2E75" w:rsidRDefault="00EB5356" w:rsidP="004948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494890" w:rsidRPr="00AE2E75" w:rsidRDefault="00494890" w:rsidP="00494890">
            <w:r w:rsidRPr="00AE2E75">
              <w:t xml:space="preserve">Nachweis der Berufshaftpflichtversicherung </w:t>
            </w:r>
          </w:p>
        </w:tc>
      </w:tr>
      <w:tr w:rsidR="00494890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494890" w:rsidRPr="00AE2E75" w:rsidRDefault="00494890" w:rsidP="00494890"/>
        </w:tc>
        <w:sdt>
          <w:sdtPr>
            <w:id w:val="112821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494890" w:rsidRPr="00AE2E75" w:rsidRDefault="00EB5356" w:rsidP="004948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494890" w:rsidRPr="00AE2E75" w:rsidRDefault="00494890" w:rsidP="00494890">
            <w:r w:rsidRPr="00AE2E75">
              <w:t>Erklärung der Versicherungsgesellschaft über den Abschluss einer Berufshaftpflichtversicherung</w:t>
            </w:r>
          </w:p>
        </w:tc>
      </w:tr>
      <w:tr w:rsidR="00494890" w:rsidRPr="004E67DC" w:rsidTr="00C90664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</w:tcPr>
          <w:p w:rsidR="00494890" w:rsidRPr="00AE2E75" w:rsidRDefault="00494890" w:rsidP="00494890">
            <w:pPr>
              <w:jc w:val="left"/>
            </w:pPr>
          </w:p>
        </w:tc>
        <w:sdt>
          <w:sdtPr>
            <w:id w:val="109451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</w:tcPr>
              <w:p w:rsidR="00494890" w:rsidRPr="00AE2E75" w:rsidRDefault="00EB5356" w:rsidP="00494890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</w:tcPr>
          <w:p w:rsidR="00494890" w:rsidRPr="004E67DC" w:rsidRDefault="00494890" w:rsidP="00494890">
            <w:pPr>
              <w:jc w:val="left"/>
            </w:pPr>
            <w:r w:rsidRPr="004E67DC">
              <w:t>Aufstellung der für die Ausführung des Auftrags verantwortlichen Personals (Name und Nachweise  der berufliche Qualifikation der Personen)</w:t>
            </w:r>
          </w:p>
        </w:tc>
      </w:tr>
      <w:tr w:rsidR="008520CE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sdt>
          <w:sdtPr>
            <w:id w:val="6481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8520CE" w:rsidRPr="00AE2E75" w:rsidRDefault="00EB5356" w:rsidP="008520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8520CE" w:rsidRPr="00AE2E75" w:rsidRDefault="008520CE" w:rsidP="008520CE">
            <w:r>
              <w:t>Ausgearbeiteter Lösungsvorschlag</w:t>
            </w:r>
          </w:p>
        </w:tc>
      </w:tr>
      <w:tr w:rsidR="00AD3A68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AD3A68" w:rsidRPr="00AE2E75" w:rsidRDefault="00AD3A68" w:rsidP="008520CE"/>
        </w:tc>
        <w:sdt>
          <w:sdtPr>
            <w:id w:val="-169066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AD3A68" w:rsidRDefault="00AD3A68" w:rsidP="008520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AD3A68" w:rsidRDefault="00AD3A68" w:rsidP="008520C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sdt>
          <w:sdtPr>
            <w:id w:val="-23585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8520CE" w:rsidRPr="00AE2E75" w:rsidRDefault="00EB5356" w:rsidP="008520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8520CE" w:rsidRPr="00AE2E75" w:rsidRDefault="008520CE" w:rsidP="008520C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tc>
          <w:tcPr>
            <w:tcW w:w="434" w:type="dxa"/>
            <w:gridSpan w:val="3"/>
            <w:shd w:val="clear" w:color="auto" w:fill="auto"/>
            <w:noWrap/>
            <w:vAlign w:val="center"/>
          </w:tcPr>
          <w:p w:rsidR="008520CE" w:rsidRPr="00AE2E75" w:rsidRDefault="008520CE" w:rsidP="008520CE"/>
        </w:tc>
        <w:tc>
          <w:tcPr>
            <w:tcW w:w="9007" w:type="dxa"/>
            <w:shd w:val="clear" w:color="auto" w:fill="auto"/>
            <w:vAlign w:val="center"/>
          </w:tcPr>
          <w:p w:rsidR="008520CE" w:rsidRPr="00AE2E75" w:rsidRDefault="008520CE" w:rsidP="008520C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sdt>
          <w:sdtPr>
            <w:id w:val="12998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8520CE" w:rsidRPr="00AE2E75" w:rsidRDefault="00EB5356" w:rsidP="008520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8520CE" w:rsidRPr="00AE2E75" w:rsidRDefault="008520CE" w:rsidP="008520C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tc>
          <w:tcPr>
            <w:tcW w:w="434" w:type="dxa"/>
            <w:gridSpan w:val="3"/>
            <w:shd w:val="clear" w:color="auto" w:fill="auto"/>
            <w:noWrap/>
            <w:vAlign w:val="center"/>
          </w:tcPr>
          <w:p w:rsidR="008520CE" w:rsidRPr="00AE2E75" w:rsidRDefault="008520CE" w:rsidP="008520CE"/>
        </w:tc>
        <w:tc>
          <w:tcPr>
            <w:tcW w:w="9007" w:type="dxa"/>
            <w:shd w:val="clear" w:color="auto" w:fill="auto"/>
            <w:vAlign w:val="center"/>
          </w:tcPr>
          <w:p w:rsidR="008520CE" w:rsidRPr="00AE2E75" w:rsidRDefault="008520CE" w:rsidP="008520C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sdt>
          <w:sdtPr>
            <w:id w:val="127621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8520CE" w:rsidRPr="00AE2E75" w:rsidRDefault="00EB5356" w:rsidP="008520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8520CE" w:rsidRPr="00AE2E75" w:rsidRDefault="008520CE" w:rsidP="008520C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tc>
          <w:tcPr>
            <w:tcW w:w="434" w:type="dxa"/>
            <w:gridSpan w:val="3"/>
            <w:shd w:val="clear" w:color="auto" w:fill="auto"/>
            <w:noWrap/>
            <w:vAlign w:val="center"/>
          </w:tcPr>
          <w:p w:rsidR="008520CE" w:rsidRPr="00AE2E75" w:rsidRDefault="008520CE" w:rsidP="008520CE"/>
        </w:tc>
        <w:tc>
          <w:tcPr>
            <w:tcW w:w="9007" w:type="dxa"/>
            <w:shd w:val="clear" w:color="auto" w:fill="auto"/>
            <w:vAlign w:val="center"/>
          </w:tcPr>
          <w:p w:rsidR="008520CE" w:rsidRPr="00AE2E75" w:rsidRDefault="008520CE" w:rsidP="008520C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EC1E80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sdt>
          <w:sdtPr>
            <w:id w:val="-199130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gridSpan w:val="3"/>
                <w:shd w:val="clear" w:color="auto" w:fill="auto"/>
                <w:noWrap/>
                <w:vAlign w:val="center"/>
              </w:tcPr>
              <w:p w:rsidR="008520CE" w:rsidRPr="00AE2E75" w:rsidRDefault="00EB5356" w:rsidP="008520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7" w:type="dxa"/>
            <w:shd w:val="clear" w:color="auto" w:fill="auto"/>
            <w:vAlign w:val="center"/>
          </w:tcPr>
          <w:p w:rsidR="008520CE" w:rsidRPr="00AE2E75" w:rsidRDefault="008520CE" w:rsidP="008520C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613B61">
        <w:trPr>
          <w:cantSplit/>
          <w:trHeight w:val="284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</w:tr>
      <w:tr w:rsidR="008520CE" w:rsidRPr="00AE2E75" w:rsidTr="00613B61">
        <w:trPr>
          <w:trHeight w:val="397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8520CE" w:rsidRPr="00905E38" w:rsidRDefault="008520CE" w:rsidP="008520CE">
            <w:pPr>
              <w:pStyle w:val="berschrift1"/>
            </w:pPr>
            <w:r w:rsidRPr="00AE2E75">
              <w:t>Angebotswertung</w:t>
            </w:r>
          </w:p>
        </w:tc>
      </w:tr>
      <w:tr w:rsidR="008520CE" w:rsidRPr="00AE2E75" w:rsidTr="00613B61">
        <w:trPr>
          <w:trHeight w:hRule="exact" w:val="284"/>
        </w:trPr>
        <w:tc>
          <w:tcPr>
            <w:tcW w:w="51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tc>
          <w:tcPr>
            <w:tcW w:w="9411" w:type="dxa"/>
            <w:gridSpan w:val="3"/>
            <w:shd w:val="clear" w:color="auto" w:fill="auto"/>
            <w:noWrap/>
            <w:vAlign w:val="center"/>
          </w:tcPr>
          <w:p w:rsidR="008520CE" w:rsidRPr="00AE2E75" w:rsidRDefault="008520CE" w:rsidP="008520CE">
            <w:r w:rsidRPr="00AE2E75">
              <w:t>Kriterien für die Bewertung der Angebote</w:t>
            </w:r>
          </w:p>
        </w:tc>
      </w:tr>
      <w:tr w:rsidR="008520CE" w:rsidRPr="00AE2E75" w:rsidTr="00613B61">
        <w:trPr>
          <w:trHeight w:hRule="exact" w:val="284"/>
        </w:trPr>
        <w:tc>
          <w:tcPr>
            <w:tcW w:w="51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sdt>
          <w:sdtPr>
            <w:id w:val="-17773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shd w:val="clear" w:color="auto" w:fill="auto"/>
                <w:noWrap/>
                <w:vAlign w:val="center"/>
              </w:tcPr>
              <w:p w:rsidR="008520CE" w:rsidRPr="00AE2E75" w:rsidRDefault="00EB5356" w:rsidP="008520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49" w:type="dxa"/>
            <w:gridSpan w:val="2"/>
            <w:shd w:val="clear" w:color="auto" w:fill="auto"/>
            <w:noWrap/>
            <w:vAlign w:val="center"/>
          </w:tcPr>
          <w:p w:rsidR="008520CE" w:rsidRPr="00AE2E75" w:rsidRDefault="008520CE" w:rsidP="008520CE">
            <w:r w:rsidRPr="00AE2E75">
              <w:t>Zuschlagskriterien gemäß Auftragsbekanntmachung</w:t>
            </w:r>
          </w:p>
        </w:tc>
      </w:tr>
      <w:tr w:rsidR="008520CE" w:rsidRPr="00AE2E75" w:rsidTr="00613B61">
        <w:trPr>
          <w:trHeight w:hRule="exact" w:val="284"/>
        </w:trPr>
        <w:tc>
          <w:tcPr>
            <w:tcW w:w="51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sdt>
          <w:sdtPr>
            <w:id w:val="15905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shd w:val="clear" w:color="auto" w:fill="auto"/>
                <w:noWrap/>
                <w:vAlign w:val="center"/>
              </w:tcPr>
              <w:p w:rsidR="008520CE" w:rsidRPr="00AE2E75" w:rsidRDefault="00EB5356" w:rsidP="008520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49" w:type="dxa"/>
            <w:gridSpan w:val="2"/>
            <w:shd w:val="clear" w:color="auto" w:fill="auto"/>
            <w:noWrap/>
            <w:vAlign w:val="center"/>
          </w:tcPr>
          <w:p w:rsidR="008520CE" w:rsidRPr="00AE2E75" w:rsidRDefault="008520CE" w:rsidP="008520CE">
            <w:r w:rsidRPr="00AE2E75">
              <w:t>Zuschlagskriterien gemäß III.16.1</w:t>
            </w:r>
            <w:r>
              <w:t xml:space="preserve"> – </w:t>
            </w:r>
            <w:r w:rsidRPr="00AE2E75">
              <w:t>Zuschlagskriterien und Gewichtung</w:t>
            </w:r>
          </w:p>
        </w:tc>
      </w:tr>
      <w:tr w:rsidR="008520CE" w:rsidRPr="00AE2E75" w:rsidTr="00613B61">
        <w:trPr>
          <w:trHeight w:hRule="exact" w:val="284"/>
        </w:trPr>
        <w:tc>
          <w:tcPr>
            <w:tcW w:w="51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sdt>
          <w:sdtPr>
            <w:id w:val="-15434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shd w:val="clear" w:color="auto" w:fill="auto"/>
                <w:noWrap/>
                <w:vAlign w:val="center"/>
              </w:tcPr>
              <w:p w:rsidR="008520CE" w:rsidRPr="00AE2E75" w:rsidRDefault="00EB5356" w:rsidP="008520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49" w:type="dxa"/>
            <w:gridSpan w:val="2"/>
            <w:shd w:val="clear" w:color="auto" w:fill="auto"/>
            <w:noWrap/>
            <w:vAlign w:val="center"/>
          </w:tcPr>
          <w:p w:rsidR="008520CE" w:rsidRPr="00AE2E75" w:rsidRDefault="008520CE" w:rsidP="008520CE">
            <w:r w:rsidRPr="00AE2E75">
              <w:t>Zuschlagskriterien gemäß Anlage zu III.16.1 Zuschlagskriterien - Beschreibung der Unterkriterien</w:t>
            </w:r>
          </w:p>
        </w:tc>
      </w:tr>
      <w:tr w:rsidR="008520CE" w:rsidRPr="00AE2E75" w:rsidTr="00613B61">
        <w:trPr>
          <w:trHeight w:hRule="exact" w:val="284"/>
        </w:trPr>
        <w:tc>
          <w:tcPr>
            <w:tcW w:w="51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sdt>
          <w:sdtPr>
            <w:id w:val="-137430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shd w:val="clear" w:color="auto" w:fill="auto"/>
                <w:noWrap/>
                <w:vAlign w:val="center"/>
              </w:tcPr>
              <w:p w:rsidR="008520CE" w:rsidRPr="00AE2E75" w:rsidRDefault="00EB5356" w:rsidP="008520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49" w:type="dxa"/>
            <w:gridSpan w:val="2"/>
            <w:shd w:val="clear" w:color="auto" w:fill="auto"/>
            <w:noWrap/>
            <w:vAlign w:val="center"/>
          </w:tcPr>
          <w:p w:rsidR="008520CE" w:rsidRPr="00AE2E75" w:rsidRDefault="008520CE" w:rsidP="008520CE">
            <w:pPr>
              <w:rPr>
                <w:b/>
              </w:rPr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613B61">
        <w:trPr>
          <w:trHeight w:hRule="exact" w:val="284"/>
        </w:trPr>
        <w:tc>
          <w:tcPr>
            <w:tcW w:w="51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tc>
          <w:tcPr>
            <w:tcW w:w="362" w:type="dxa"/>
            <w:shd w:val="clear" w:color="auto" w:fill="auto"/>
            <w:noWrap/>
            <w:vAlign w:val="center"/>
          </w:tcPr>
          <w:p w:rsidR="008520CE" w:rsidRPr="00AE2E75" w:rsidRDefault="008520CE" w:rsidP="008520CE"/>
        </w:tc>
        <w:tc>
          <w:tcPr>
            <w:tcW w:w="9049" w:type="dxa"/>
            <w:gridSpan w:val="2"/>
            <w:shd w:val="clear" w:color="auto" w:fill="auto"/>
            <w:noWrap/>
            <w:vAlign w:val="center"/>
          </w:tcPr>
          <w:p w:rsidR="008520CE" w:rsidRPr="00AE2E75" w:rsidRDefault="008520CE" w:rsidP="008520C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613B61">
        <w:trPr>
          <w:trHeight w:hRule="exact" w:val="284"/>
        </w:trPr>
        <w:tc>
          <w:tcPr>
            <w:tcW w:w="51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sdt>
          <w:sdtPr>
            <w:id w:val="2315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shd w:val="clear" w:color="auto" w:fill="auto"/>
                <w:noWrap/>
                <w:vAlign w:val="center"/>
              </w:tcPr>
              <w:p w:rsidR="008520CE" w:rsidRPr="00AE2E75" w:rsidRDefault="00EB5356" w:rsidP="008520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49" w:type="dxa"/>
            <w:gridSpan w:val="2"/>
            <w:shd w:val="clear" w:color="auto" w:fill="auto"/>
            <w:noWrap/>
            <w:vAlign w:val="center"/>
          </w:tcPr>
          <w:p w:rsidR="008520CE" w:rsidRPr="00AE2E75" w:rsidRDefault="008520CE" w:rsidP="008520C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613B61">
        <w:trPr>
          <w:trHeight w:hRule="exact" w:val="284"/>
        </w:trPr>
        <w:tc>
          <w:tcPr>
            <w:tcW w:w="51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8520CE" w:rsidRPr="00AE2E75" w:rsidRDefault="008520CE" w:rsidP="008520CE"/>
        </w:tc>
        <w:tc>
          <w:tcPr>
            <w:tcW w:w="362" w:type="dxa"/>
            <w:shd w:val="clear" w:color="auto" w:fill="auto"/>
            <w:noWrap/>
            <w:vAlign w:val="center"/>
          </w:tcPr>
          <w:p w:rsidR="008520CE" w:rsidRPr="00AE2E75" w:rsidRDefault="008520CE" w:rsidP="008520CE"/>
        </w:tc>
        <w:tc>
          <w:tcPr>
            <w:tcW w:w="9049" w:type="dxa"/>
            <w:gridSpan w:val="2"/>
            <w:shd w:val="clear" w:color="auto" w:fill="auto"/>
            <w:noWrap/>
            <w:vAlign w:val="center"/>
          </w:tcPr>
          <w:p w:rsidR="008520CE" w:rsidRPr="00AE2E75" w:rsidRDefault="008520CE" w:rsidP="008520C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520CE" w:rsidRPr="00AE2E75" w:rsidTr="006B5287">
        <w:trPr>
          <w:trHeight w:val="557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8520CE" w:rsidRPr="00AE2E75" w:rsidRDefault="008520CE" w:rsidP="008520CE">
            <w:pPr>
              <w:pStyle w:val="berschrift1"/>
            </w:pPr>
            <w:r w:rsidRPr="00AE2E75">
              <w:t>Angebotsabgabe</w:t>
            </w:r>
          </w:p>
        </w:tc>
      </w:tr>
      <w:tr w:rsidR="008520CE" w:rsidRPr="00997DF1" w:rsidTr="003C10D9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8520CE" w:rsidRPr="00AE2E75" w:rsidRDefault="008520CE" w:rsidP="008520CE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8520CE" w:rsidRPr="00AE2E75" w:rsidRDefault="008520CE" w:rsidP="008520CE">
            <w:pPr>
              <w:pBdr>
                <w:right w:val="single" w:sz="12" w:space="4" w:color="FF0000"/>
              </w:pBdr>
            </w:pPr>
            <w:r w:rsidRPr="00AE2E75">
              <w:t xml:space="preserve">Falls Sie nicht die Absicht haben, ein Angebot abzugeben, werden Sie gebeten, die Vergabestelle </w:t>
            </w:r>
            <w:proofErr w:type="gramStart"/>
            <w:r w:rsidRPr="00AE2E75">
              <w:t>bald-möglichst</w:t>
            </w:r>
            <w:proofErr w:type="gramEnd"/>
            <w:r w:rsidRPr="00AE2E75">
              <w:t xml:space="preserve"> davon zu unterrichten.</w:t>
            </w:r>
          </w:p>
          <w:p w:rsidR="008520CE" w:rsidRPr="00AE2E75" w:rsidRDefault="008520CE" w:rsidP="008520CE">
            <w:pPr>
              <w:pBdr>
                <w:right w:val="single" w:sz="12" w:space="4" w:color="FF0000"/>
              </w:pBdr>
            </w:pPr>
          </w:p>
          <w:p w:rsidR="008520CE" w:rsidRPr="00AE2E75" w:rsidRDefault="008520CE" w:rsidP="008520CE">
            <w:pPr>
              <w:pBdr>
                <w:right w:val="single" w:sz="12" w:space="4" w:color="FF0000"/>
              </w:pBdr>
            </w:pPr>
            <w:r>
              <w:t>Bei elektronischer Angebotsübermittlung in Textform muss der Bieter zu erkennen sein. Das Angebot ist zusammen mit den Anlagen bis zum Ablauf der Angebotsfrist über die Vergabeplattform der Vergabestelle zu übermitteln.</w:t>
            </w:r>
          </w:p>
        </w:tc>
      </w:tr>
      <w:tr w:rsidR="00687FB3" w:rsidRPr="00AE2E75" w:rsidTr="00EC1E80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687FB3" w:rsidRPr="00AE2E75" w:rsidRDefault="00687FB3" w:rsidP="00520D3B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D848B7" w:rsidRPr="00AE2E75" w:rsidRDefault="00D848B7" w:rsidP="00F9136E"/>
        </w:tc>
      </w:tr>
      <w:tr w:rsidR="00687FB3" w:rsidRPr="00AE2E75" w:rsidTr="00D36A0F">
        <w:trPr>
          <w:trHeight w:val="435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687FB3" w:rsidRPr="00AE2E75" w:rsidRDefault="00687FB3" w:rsidP="00FD3F03">
            <w:pPr>
              <w:pStyle w:val="berschrift1"/>
            </w:pPr>
            <w:r w:rsidRPr="00AE2E75">
              <w:br w:type="page"/>
            </w:r>
            <w:r>
              <w:t xml:space="preserve">Beauftragung </w:t>
            </w:r>
          </w:p>
        </w:tc>
      </w:tr>
      <w:tr w:rsidR="00687FB3" w:rsidRPr="00AE2E75" w:rsidTr="003C10D9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687FB3" w:rsidRPr="00AE2E75" w:rsidRDefault="00687FB3" w:rsidP="00520D3B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687FB3" w:rsidRDefault="00687FB3" w:rsidP="00F9136E">
            <w:r>
              <w:t>Für den Fall, dass Ihr Angebot beauftragt werden soll, erhalten Sie eine entsprechende Mitteilung.</w:t>
            </w:r>
          </w:p>
          <w:p w:rsidR="00687FB3" w:rsidRDefault="00687FB3" w:rsidP="00F9136E"/>
          <w:p w:rsidR="00E42A07" w:rsidRPr="00AE2E75" w:rsidRDefault="00C3332F" w:rsidP="00D9599C">
            <w:r>
              <w:t>Es ist beabsichtigt, die in beiliegender Leistungsbeschreibung bezeichnete Leistung zu vergeben im Namen und für Rechnung</w:t>
            </w:r>
          </w:p>
        </w:tc>
      </w:tr>
      <w:tr w:rsidR="00C3332F" w:rsidRPr="00AE2E75" w:rsidTr="003C10D9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C3332F" w:rsidRPr="00AE2E75" w:rsidRDefault="00C3332F" w:rsidP="00520D3B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C3332F" w:rsidRDefault="00500049" w:rsidP="00F9136E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EF349B" w:rsidRPr="00AE2E75" w:rsidTr="003C10D9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EF349B" w:rsidRPr="00AE2E75" w:rsidRDefault="00EF349B" w:rsidP="00520D3B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EF349B" w:rsidRPr="00AE2E75" w:rsidRDefault="00EF349B" w:rsidP="00F9136E"/>
        </w:tc>
      </w:tr>
      <w:tr w:rsidR="00C3332F" w:rsidRPr="00AE2E75" w:rsidTr="003C10D9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C3332F" w:rsidRPr="00AE2E75" w:rsidRDefault="00C3332F" w:rsidP="00520D3B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C3332F" w:rsidRDefault="00D9599C" w:rsidP="00D9599C">
            <w:r>
              <w:t xml:space="preserve">dieser/diese/dieses </w:t>
            </w:r>
            <w:r w:rsidR="00C3332F">
              <w:t xml:space="preserve">vertreten durch: </w:t>
            </w:r>
            <w:r w:rsidR="00500049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500049" w:rsidRPr="00AE2E75">
              <w:instrText xml:space="preserve"> FORMTEXT </w:instrText>
            </w:r>
            <w:r w:rsidR="00500049" w:rsidRPr="00AE2E75">
              <w:fldChar w:fldCharType="separate"/>
            </w:r>
            <w:r w:rsidR="00500049" w:rsidRPr="00AE2E75">
              <w:t> </w:t>
            </w:r>
            <w:r w:rsidR="00500049" w:rsidRPr="00AE2E75">
              <w:t> </w:t>
            </w:r>
            <w:r w:rsidR="00500049" w:rsidRPr="00AE2E75">
              <w:t> </w:t>
            </w:r>
            <w:r w:rsidR="00500049" w:rsidRPr="00AE2E75">
              <w:t> </w:t>
            </w:r>
            <w:r w:rsidR="00500049" w:rsidRPr="00AE2E75">
              <w:t> </w:t>
            </w:r>
            <w:r w:rsidR="00500049" w:rsidRPr="00AE2E75">
              <w:fldChar w:fldCharType="end"/>
            </w:r>
          </w:p>
        </w:tc>
      </w:tr>
      <w:tr w:rsidR="00D9599C" w:rsidRPr="00AE2E75" w:rsidTr="003C10D9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D9599C" w:rsidRPr="00AE2E75" w:rsidRDefault="00D9599C" w:rsidP="00520D3B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D9599C" w:rsidRDefault="00D9599C" w:rsidP="00D9599C"/>
        </w:tc>
      </w:tr>
      <w:tr w:rsidR="00C3332F" w:rsidRPr="00AE2E75" w:rsidTr="003C10D9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C3332F" w:rsidRPr="00AE2E75" w:rsidRDefault="00C3332F" w:rsidP="00520D3B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C3332F" w:rsidRDefault="00D9599C" w:rsidP="00F9136E">
            <w:r>
              <w:t>d</w:t>
            </w:r>
            <w:r w:rsidR="00C3332F">
              <w:t>ieser</w:t>
            </w:r>
            <w:r>
              <w:t>/diese/dieses</w:t>
            </w:r>
            <w:r w:rsidR="00C3332F">
              <w:t xml:space="preserve"> vertreten durch: </w:t>
            </w:r>
            <w:r w:rsidR="00500049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500049" w:rsidRPr="00AE2E75">
              <w:instrText xml:space="preserve"> FORMTEXT </w:instrText>
            </w:r>
            <w:r w:rsidR="00500049" w:rsidRPr="00AE2E75">
              <w:fldChar w:fldCharType="separate"/>
            </w:r>
            <w:r w:rsidR="00500049" w:rsidRPr="00AE2E75">
              <w:t> </w:t>
            </w:r>
            <w:r w:rsidR="00500049" w:rsidRPr="00AE2E75">
              <w:t> </w:t>
            </w:r>
            <w:r w:rsidR="00500049" w:rsidRPr="00AE2E75">
              <w:t> </w:t>
            </w:r>
            <w:r w:rsidR="00500049" w:rsidRPr="00AE2E75">
              <w:t> </w:t>
            </w:r>
            <w:r w:rsidR="00500049" w:rsidRPr="00AE2E75">
              <w:t> </w:t>
            </w:r>
            <w:r w:rsidR="00500049" w:rsidRPr="00AE2E75">
              <w:fldChar w:fldCharType="end"/>
            </w:r>
          </w:p>
        </w:tc>
      </w:tr>
      <w:tr w:rsidR="006B5287" w:rsidRPr="00AE2E75" w:rsidTr="003C10D9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6B5287" w:rsidRPr="00AE2E75" w:rsidRDefault="006B5287" w:rsidP="00520D3B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6B5287" w:rsidRDefault="006B5287" w:rsidP="00F9136E"/>
        </w:tc>
      </w:tr>
      <w:tr w:rsidR="00687FB3" w:rsidRPr="00AE2E75" w:rsidTr="003F0DCC">
        <w:trPr>
          <w:trHeight w:val="567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687FB3" w:rsidRPr="00AE2E75" w:rsidRDefault="00687FB3" w:rsidP="003F0DCC">
            <w:pPr>
              <w:pStyle w:val="berschrift1"/>
            </w:pPr>
            <w:r w:rsidRPr="00AE2E75">
              <w:lastRenderedPageBreak/>
              <w:t>Behörde, an die sich der Bewerber oder Bieter zur Nachprüfung behaupteter Verstöße gegen die Vergabebestimmungen wenden kann:</w:t>
            </w:r>
          </w:p>
        </w:tc>
      </w:tr>
      <w:tr w:rsidR="00687FB3" w:rsidRPr="00AE2E75" w:rsidTr="00EC1E80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687FB3" w:rsidRPr="00AE2E75" w:rsidRDefault="00687FB3" w:rsidP="00520D3B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687FB3" w:rsidRPr="00AE2E75" w:rsidRDefault="00687FB3" w:rsidP="005C7BE2">
            <w:r w:rsidRPr="00AE2E75">
              <w:t>Vergabekammer (§ 156 GWB):</w:t>
            </w:r>
          </w:p>
        </w:tc>
      </w:tr>
      <w:tr w:rsidR="00687FB3" w:rsidRPr="00AE2E75" w:rsidTr="00EC1E80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687FB3" w:rsidRPr="00AE2E75" w:rsidRDefault="00687FB3" w:rsidP="00520D3B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687FB3" w:rsidRPr="00AE2E75" w:rsidRDefault="00687FB3" w:rsidP="00520D3B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7C45F7" w:rsidRPr="00AE2E75" w:rsidTr="00EC1E80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7C45F7" w:rsidRDefault="007C45F7" w:rsidP="00520D3B"/>
        </w:tc>
        <w:tc>
          <w:tcPr>
            <w:tcW w:w="9411" w:type="dxa"/>
            <w:gridSpan w:val="3"/>
            <w:noWrap/>
            <w:vAlign w:val="center"/>
          </w:tcPr>
          <w:p w:rsidR="007C45F7" w:rsidRPr="00AE2E75" w:rsidRDefault="007C45F7" w:rsidP="00520D3B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7C45F7" w:rsidRPr="00AE2E75" w:rsidTr="00EC1E80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7C45F7" w:rsidRDefault="007C45F7" w:rsidP="00520D3B"/>
        </w:tc>
        <w:tc>
          <w:tcPr>
            <w:tcW w:w="9411" w:type="dxa"/>
            <w:gridSpan w:val="3"/>
            <w:noWrap/>
            <w:vAlign w:val="center"/>
          </w:tcPr>
          <w:p w:rsidR="007C45F7" w:rsidRPr="00AE2E75" w:rsidRDefault="007C45F7" w:rsidP="00520D3B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687FB3" w:rsidRPr="00AE2E75" w:rsidTr="00EC1E80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687FB3" w:rsidRPr="00AE2E75" w:rsidRDefault="007C45F7" w:rsidP="00520D3B">
            <w:pPr>
              <w:rPr>
                <w:b/>
              </w:rPr>
            </w:pPr>
            <w:r>
              <w:br w:type="page"/>
            </w:r>
          </w:p>
        </w:tc>
        <w:tc>
          <w:tcPr>
            <w:tcW w:w="9411" w:type="dxa"/>
            <w:gridSpan w:val="3"/>
            <w:noWrap/>
            <w:vAlign w:val="center"/>
          </w:tcPr>
          <w:p w:rsidR="00687FB3" w:rsidRPr="00AE2E75" w:rsidRDefault="00687FB3" w:rsidP="00520D3B"/>
        </w:tc>
      </w:tr>
      <w:tr w:rsidR="00687FB3" w:rsidRPr="00AE2E75" w:rsidTr="00F455C4">
        <w:trPr>
          <w:trHeight w:val="567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687FB3" w:rsidRPr="00AE2E75" w:rsidRDefault="00687FB3" w:rsidP="00C01462">
            <w:pPr>
              <w:pStyle w:val="berschrift1"/>
            </w:pPr>
            <w:r w:rsidRPr="00AE2E75">
              <w:t>Zusätzliche Leistungen</w:t>
            </w:r>
          </w:p>
        </w:tc>
      </w:tr>
      <w:tr w:rsidR="00687FB3" w:rsidRPr="00AE2E75" w:rsidTr="00613B61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</w:tcPr>
          <w:p w:rsidR="00687FB3" w:rsidRPr="00AE2E75" w:rsidRDefault="00687FB3" w:rsidP="00613B61"/>
        </w:tc>
        <w:sdt>
          <w:sdtPr>
            <w:id w:val="115549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noWrap/>
                <w:vAlign w:val="center"/>
              </w:tcPr>
              <w:p w:rsidR="00687FB3" w:rsidRPr="00AE2E75" w:rsidRDefault="00EB5356" w:rsidP="00613B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49" w:type="dxa"/>
            <w:gridSpan w:val="2"/>
            <w:vAlign w:val="center"/>
          </w:tcPr>
          <w:p w:rsidR="00687FB3" w:rsidRPr="00AE2E75" w:rsidRDefault="00687FB3" w:rsidP="000D72A6">
            <w:pPr>
              <w:rPr>
                <w:b/>
              </w:rPr>
            </w:pPr>
            <w:r w:rsidRPr="00AE2E75">
              <w:rPr>
                <w:b/>
              </w:rPr>
              <w:t xml:space="preserve">Ausarbeitung eines Lösungsvorschlags </w:t>
            </w:r>
          </w:p>
        </w:tc>
      </w:tr>
      <w:tr w:rsidR="00687FB3" w:rsidRPr="00AE2E75" w:rsidTr="00613B61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</w:tcPr>
          <w:p w:rsidR="00687FB3" w:rsidRPr="00AE2E75" w:rsidRDefault="00687FB3" w:rsidP="00613B61"/>
        </w:tc>
        <w:tc>
          <w:tcPr>
            <w:tcW w:w="362" w:type="dxa"/>
            <w:noWrap/>
            <w:vAlign w:val="center"/>
          </w:tcPr>
          <w:p w:rsidR="00687FB3" w:rsidRPr="00AE2E75" w:rsidRDefault="00687FB3" w:rsidP="00613B61"/>
        </w:tc>
        <w:tc>
          <w:tcPr>
            <w:tcW w:w="9049" w:type="dxa"/>
            <w:gridSpan w:val="2"/>
            <w:vAlign w:val="center"/>
          </w:tcPr>
          <w:p w:rsidR="00687FB3" w:rsidRPr="00AE2E75" w:rsidRDefault="00687FB3" w:rsidP="000D72A6">
            <w:r w:rsidRPr="00AE2E75">
              <w:t>Gemäß der Auftragsbekanntmachung ist ein Lösungsvorschlag für die gestellte Planungsaufgabe nach den Vorgaben der Anlage in A) auszuarbeiten.</w:t>
            </w:r>
          </w:p>
        </w:tc>
      </w:tr>
      <w:tr w:rsidR="00687FB3" w:rsidRPr="00AE2E75" w:rsidTr="00613B61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</w:tcPr>
          <w:p w:rsidR="00687FB3" w:rsidRPr="00AE2E75" w:rsidRDefault="00687FB3" w:rsidP="00613B61"/>
        </w:tc>
        <w:tc>
          <w:tcPr>
            <w:tcW w:w="362" w:type="dxa"/>
            <w:noWrap/>
            <w:vAlign w:val="center"/>
          </w:tcPr>
          <w:p w:rsidR="00687FB3" w:rsidRPr="00AE2E75" w:rsidRDefault="00687FB3" w:rsidP="00613B61"/>
        </w:tc>
        <w:tc>
          <w:tcPr>
            <w:tcW w:w="9049" w:type="dxa"/>
            <w:gridSpan w:val="2"/>
            <w:vAlign w:val="center"/>
          </w:tcPr>
          <w:p w:rsidR="00687FB3" w:rsidRPr="00AE2E75" w:rsidRDefault="00687FB3" w:rsidP="000D72A6">
            <w:r w:rsidRPr="00AE2E75">
              <w:t xml:space="preserve">Für die Ausarbeitung des Lösungsvorschlags ist eine Vergütung (inkl. Nebenkosten) festgesetzt worden von: </w:t>
            </w:r>
          </w:p>
        </w:tc>
      </w:tr>
      <w:tr w:rsidR="00687FB3" w:rsidRPr="00AE2E75" w:rsidTr="00613B61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</w:tcPr>
          <w:p w:rsidR="00687FB3" w:rsidRPr="00AE2E75" w:rsidRDefault="00687FB3" w:rsidP="00613B61"/>
        </w:tc>
        <w:tc>
          <w:tcPr>
            <w:tcW w:w="362" w:type="dxa"/>
            <w:noWrap/>
            <w:vAlign w:val="center"/>
          </w:tcPr>
          <w:p w:rsidR="00687FB3" w:rsidRPr="00AE2E75" w:rsidRDefault="00687FB3" w:rsidP="00613B61"/>
        </w:tc>
        <w:tc>
          <w:tcPr>
            <w:tcW w:w="9049" w:type="dxa"/>
            <w:gridSpan w:val="2"/>
            <w:vAlign w:val="center"/>
          </w:tcPr>
          <w:p w:rsidR="00687FB3" w:rsidRPr="00AE2E75" w:rsidRDefault="00687FB3" w:rsidP="002E0BFC">
            <w:pPr>
              <w:rPr>
                <w:b/>
              </w:rPr>
            </w:pPr>
            <w:r w:rsidRPr="00AE2E75">
              <w:rPr>
                <w:b/>
              </w:rPr>
              <w:t xml:space="preserve">EUR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  <w:p w:rsidR="00687FB3" w:rsidRPr="00AE2E75" w:rsidRDefault="00687FB3" w:rsidP="002E0BFC">
            <w:pPr>
              <w:rPr>
                <w:b/>
              </w:rPr>
            </w:pPr>
          </w:p>
        </w:tc>
      </w:tr>
      <w:tr w:rsidR="00687FB3" w:rsidRPr="00AE2E75" w:rsidTr="00613B61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</w:tcPr>
          <w:p w:rsidR="00687FB3" w:rsidRPr="00AE2E75" w:rsidRDefault="00687FB3" w:rsidP="00613B61"/>
        </w:tc>
        <w:tc>
          <w:tcPr>
            <w:tcW w:w="362" w:type="dxa"/>
            <w:noWrap/>
            <w:vAlign w:val="center"/>
          </w:tcPr>
          <w:p w:rsidR="00687FB3" w:rsidRPr="00AE2E75" w:rsidRDefault="00687FB3" w:rsidP="00613B61"/>
        </w:tc>
        <w:tc>
          <w:tcPr>
            <w:tcW w:w="9049" w:type="dxa"/>
            <w:gridSpan w:val="2"/>
            <w:vAlign w:val="center"/>
          </w:tcPr>
          <w:p w:rsidR="00687FB3" w:rsidRPr="00AE2E75" w:rsidRDefault="00687FB3" w:rsidP="00717CA1">
            <w:r w:rsidRPr="00AE2E75">
              <w:t>Mit Abgabe der Unterlagen ist hierfür eine Rechnung über diesen Betrag einzureichen. Die Vergütung erfolgt nach Abschluss der Verhandlungen.</w:t>
            </w:r>
          </w:p>
        </w:tc>
      </w:tr>
      <w:tr w:rsidR="00687FB3" w:rsidRPr="00AE2E75" w:rsidTr="00613B61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</w:tcPr>
          <w:p w:rsidR="00687FB3" w:rsidRPr="00AE2E75" w:rsidRDefault="00687FB3" w:rsidP="00613B61"/>
        </w:tc>
        <w:tc>
          <w:tcPr>
            <w:tcW w:w="362" w:type="dxa"/>
            <w:noWrap/>
            <w:vAlign w:val="center"/>
          </w:tcPr>
          <w:p w:rsidR="00687FB3" w:rsidRPr="00AE2E75" w:rsidRDefault="00687FB3" w:rsidP="00613B61"/>
        </w:tc>
        <w:tc>
          <w:tcPr>
            <w:tcW w:w="9049" w:type="dxa"/>
            <w:gridSpan w:val="2"/>
            <w:vAlign w:val="center"/>
          </w:tcPr>
          <w:p w:rsidR="00687FB3" w:rsidRPr="00AE2E75" w:rsidRDefault="00687FB3" w:rsidP="008D6D0B">
            <w:r w:rsidRPr="00AE2E75">
              <w:t>Unaufgefordert eingereichte Lösungsvorschläge über die Vorgaben hinaus werden im Verfahren nicht berücksichtigt.</w:t>
            </w:r>
          </w:p>
        </w:tc>
      </w:tr>
      <w:tr w:rsidR="00687FB3" w:rsidRPr="00AE2E75" w:rsidTr="00EC1E80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687FB3" w:rsidRPr="00AE2E75" w:rsidRDefault="00687FB3" w:rsidP="00520D3B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687FB3" w:rsidRPr="00AE2E75" w:rsidRDefault="00687FB3" w:rsidP="00520D3B"/>
        </w:tc>
      </w:tr>
      <w:tr w:rsidR="008437D2" w:rsidRPr="00AE2E75" w:rsidTr="008437D2">
        <w:trPr>
          <w:trHeight w:val="567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8437D2" w:rsidRPr="00AE2E75" w:rsidRDefault="008437D2" w:rsidP="00905E38">
            <w:r w:rsidRPr="008437D2">
              <w:rPr>
                <w:b/>
                <w:sz w:val="22"/>
                <w:szCs w:val="22"/>
              </w:rPr>
              <w:t>9</w:t>
            </w:r>
          </w:p>
        </w:tc>
      </w:tr>
      <w:tr w:rsidR="008437D2" w:rsidRPr="00AE2E75" w:rsidTr="008437D2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8437D2" w:rsidRPr="00AE2E75" w:rsidRDefault="008437D2" w:rsidP="00905E38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8437D2" w:rsidRPr="00AE2E75" w:rsidRDefault="008437D2" w:rsidP="00905E3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437D2" w:rsidRPr="00AE2E75" w:rsidTr="008437D2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8437D2" w:rsidRPr="00AE2E75" w:rsidRDefault="008437D2" w:rsidP="00905E38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8437D2" w:rsidRPr="00AE2E75" w:rsidRDefault="008437D2" w:rsidP="00905E3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437D2" w:rsidRPr="00AE2E75" w:rsidTr="008437D2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8437D2" w:rsidRPr="00AE2E75" w:rsidRDefault="008437D2" w:rsidP="00905E38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8437D2" w:rsidRPr="00AE2E75" w:rsidRDefault="008437D2" w:rsidP="00905E3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437D2" w:rsidRPr="00AE2E75" w:rsidTr="008437D2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8437D2" w:rsidRPr="00AE2E75" w:rsidRDefault="008437D2" w:rsidP="00905E38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8437D2" w:rsidRPr="00AE2E75" w:rsidRDefault="008437D2" w:rsidP="00905E3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8437D2" w:rsidRPr="00AE2E75" w:rsidTr="008437D2">
        <w:trPr>
          <w:trHeight w:val="284"/>
        </w:trPr>
        <w:tc>
          <w:tcPr>
            <w:tcW w:w="517" w:type="dxa"/>
            <w:gridSpan w:val="2"/>
            <w:noWrap/>
            <w:tcMar>
              <w:left w:w="28" w:type="dxa"/>
            </w:tcMar>
            <w:vAlign w:val="center"/>
          </w:tcPr>
          <w:p w:rsidR="008437D2" w:rsidRPr="00AE2E75" w:rsidRDefault="008437D2" w:rsidP="00905E38">
            <w:pPr>
              <w:rPr>
                <w:b/>
              </w:rPr>
            </w:pPr>
          </w:p>
        </w:tc>
        <w:tc>
          <w:tcPr>
            <w:tcW w:w="9411" w:type="dxa"/>
            <w:gridSpan w:val="3"/>
            <w:noWrap/>
            <w:vAlign w:val="center"/>
          </w:tcPr>
          <w:p w:rsidR="008437D2" w:rsidRPr="00AE2E75" w:rsidRDefault="008437D2" w:rsidP="00905E3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</w:tbl>
    <w:p w:rsidR="00A15F59" w:rsidRDefault="00A15F59" w:rsidP="00813DE8"/>
    <w:p w:rsidR="00431C80" w:rsidRDefault="00431C80" w:rsidP="00813DE8"/>
    <w:p w:rsidR="00431C80" w:rsidRPr="00AE2E75" w:rsidRDefault="00431C80" w:rsidP="00813DE8"/>
    <w:p w:rsidR="002B47CF" w:rsidRDefault="006B684A" w:rsidP="00813DE8">
      <w:r w:rsidRPr="00AE2E75">
        <w:t>Mit freundlichen Grüßen</w:t>
      </w:r>
    </w:p>
    <w:p w:rsidR="003C40DD" w:rsidRDefault="003C40DD" w:rsidP="00813DE8"/>
    <w:p w:rsidR="003C40DD" w:rsidRDefault="003C40DD" w:rsidP="00813DE8"/>
    <w:p w:rsidR="00B000F2" w:rsidRDefault="00B000F2" w:rsidP="00813DE8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B000F2" w:rsidRDefault="00B000F2" w:rsidP="00813DE8"/>
    <w:p w:rsidR="003C40DD" w:rsidRDefault="003C40DD" w:rsidP="00813DE8">
      <w:r>
        <w:t>Vergabestelle</w:t>
      </w:r>
    </w:p>
    <w:p w:rsidR="008437D2" w:rsidRDefault="008437D2" w:rsidP="00813DE8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sectPr w:rsidR="008437D2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53" w:rsidRDefault="00E16653">
      <w:r>
        <w:separator/>
      </w:r>
    </w:p>
    <w:p w:rsidR="00E16653" w:rsidRDefault="00E16653"/>
    <w:p w:rsidR="00E16653" w:rsidRDefault="00E16653"/>
  </w:endnote>
  <w:endnote w:type="continuationSeparator" w:id="0">
    <w:p w:rsidR="00E16653" w:rsidRDefault="00E16653">
      <w:r>
        <w:continuationSeparator/>
      </w:r>
    </w:p>
    <w:p w:rsidR="00E16653" w:rsidRDefault="00E16653"/>
    <w:p w:rsidR="00E16653" w:rsidRDefault="00E1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643"/>
    </w:tblGrid>
    <w:tr w:rsidR="00E16653" w:rsidRPr="00064857" w:rsidTr="00957E25">
      <w:trPr>
        <w:cantSplit/>
        <w:trHeight w:hRule="exact" w:val="397"/>
      </w:trPr>
      <w:tc>
        <w:tcPr>
          <w:tcW w:w="147" w:type="dxa"/>
          <w:vAlign w:val="center"/>
        </w:tcPr>
        <w:p w:rsidR="00E16653" w:rsidRPr="00D6072E" w:rsidRDefault="00E16653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E16653" w:rsidRPr="00D6072E" w:rsidRDefault="00E16653" w:rsidP="00E16653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Pr="00683A09">
            <w:rPr>
              <w:sz w:val="16"/>
              <w:szCs w:val="16"/>
            </w:rPr>
            <w:t xml:space="preserve">VHF Bayern  – Stand </w:t>
          </w:r>
          <w:r>
            <w:rPr>
              <w:sz w:val="16"/>
              <w:szCs w:val="16"/>
            </w:rPr>
            <w:t>Juli 2022</w:t>
          </w:r>
        </w:p>
      </w:tc>
      <w:tc>
        <w:tcPr>
          <w:tcW w:w="1643" w:type="dxa"/>
          <w:vAlign w:val="center"/>
        </w:tcPr>
        <w:p w:rsidR="00E16653" w:rsidRPr="00064857" w:rsidRDefault="00E16653" w:rsidP="00D6072E">
          <w:pPr>
            <w:jc w:val="right"/>
            <w:rPr>
              <w:rFonts w:cs="Arial"/>
              <w:sz w:val="16"/>
              <w:szCs w:val="16"/>
            </w:rPr>
          </w:pPr>
          <w:r w:rsidRPr="00064857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1D7E62">
            <w:rPr>
              <w:rFonts w:cs="Arial"/>
              <w:noProof/>
              <w:snapToGrid w:val="0"/>
              <w:sz w:val="16"/>
              <w:szCs w:val="16"/>
            </w:rPr>
            <w:t>4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6485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1D7E62">
            <w:rPr>
              <w:rFonts w:cs="Arial"/>
              <w:noProof/>
              <w:snapToGrid w:val="0"/>
              <w:sz w:val="16"/>
              <w:szCs w:val="16"/>
            </w:rPr>
            <w:t>4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E16653" w:rsidRPr="00AD584D" w:rsidRDefault="00E16653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53" w:rsidRDefault="00E16653">
      <w:r>
        <w:separator/>
      </w:r>
    </w:p>
    <w:p w:rsidR="00E16653" w:rsidRDefault="00E16653"/>
    <w:p w:rsidR="00E16653" w:rsidRDefault="00E16653"/>
  </w:footnote>
  <w:footnote w:type="continuationSeparator" w:id="0">
    <w:p w:rsidR="00E16653" w:rsidRDefault="00E16653">
      <w:r>
        <w:continuationSeparator/>
      </w:r>
    </w:p>
    <w:p w:rsidR="00E16653" w:rsidRDefault="00E16653"/>
    <w:p w:rsidR="00E16653" w:rsidRDefault="00E1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53" w:rsidRDefault="00E16653"/>
  <w:p w:rsidR="00E16653" w:rsidRDefault="00E166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53" w:rsidRPr="00496FF9" w:rsidRDefault="00E16653" w:rsidP="00264173">
    <w:pPr>
      <w:pStyle w:val="Kopfzeile"/>
      <w:spacing w:line="276" w:lineRule="auto"/>
      <w:rPr>
        <w:sz w:val="28"/>
        <w:szCs w:val="28"/>
      </w:rPr>
    </w:pPr>
    <w:r w:rsidRPr="00496FF9">
      <w:rPr>
        <w:sz w:val="28"/>
        <w:szCs w:val="28"/>
      </w:rPr>
      <w:t>III.16</w:t>
    </w:r>
  </w:p>
  <w:p w:rsidR="00E16653" w:rsidRDefault="00E16653" w:rsidP="001028D9">
    <w:pPr>
      <w:pStyle w:val="UnterKopfzeile"/>
    </w:pPr>
    <w:r>
      <w:t>(Aufforderung zur Angebotsabgabe EU)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A39"/>
    <w:rsid w:val="00013BC9"/>
    <w:rsid w:val="0002055F"/>
    <w:rsid w:val="00023D3F"/>
    <w:rsid w:val="00025EC6"/>
    <w:rsid w:val="0002662E"/>
    <w:rsid w:val="00027B40"/>
    <w:rsid w:val="00030672"/>
    <w:rsid w:val="00030FC7"/>
    <w:rsid w:val="000353D0"/>
    <w:rsid w:val="000368A2"/>
    <w:rsid w:val="000423DA"/>
    <w:rsid w:val="00051995"/>
    <w:rsid w:val="00056D7F"/>
    <w:rsid w:val="00061ACA"/>
    <w:rsid w:val="0006234A"/>
    <w:rsid w:val="00064857"/>
    <w:rsid w:val="00072574"/>
    <w:rsid w:val="00074525"/>
    <w:rsid w:val="0008020D"/>
    <w:rsid w:val="00081305"/>
    <w:rsid w:val="000830F6"/>
    <w:rsid w:val="00083C16"/>
    <w:rsid w:val="00086813"/>
    <w:rsid w:val="000961E7"/>
    <w:rsid w:val="00096FC8"/>
    <w:rsid w:val="00097407"/>
    <w:rsid w:val="000A42AA"/>
    <w:rsid w:val="000B06E3"/>
    <w:rsid w:val="000B2BDE"/>
    <w:rsid w:val="000B402C"/>
    <w:rsid w:val="000B48E6"/>
    <w:rsid w:val="000C135E"/>
    <w:rsid w:val="000D2411"/>
    <w:rsid w:val="000D4895"/>
    <w:rsid w:val="000D72A6"/>
    <w:rsid w:val="000E08A4"/>
    <w:rsid w:val="000E4D42"/>
    <w:rsid w:val="000E6D36"/>
    <w:rsid w:val="000F796F"/>
    <w:rsid w:val="001012A6"/>
    <w:rsid w:val="001028D9"/>
    <w:rsid w:val="00106076"/>
    <w:rsid w:val="00106C62"/>
    <w:rsid w:val="00111267"/>
    <w:rsid w:val="0011127A"/>
    <w:rsid w:val="00111492"/>
    <w:rsid w:val="001117DB"/>
    <w:rsid w:val="00113C0F"/>
    <w:rsid w:val="001157EC"/>
    <w:rsid w:val="00120307"/>
    <w:rsid w:val="001220A3"/>
    <w:rsid w:val="001249E0"/>
    <w:rsid w:val="00125285"/>
    <w:rsid w:val="00127C79"/>
    <w:rsid w:val="00130B0B"/>
    <w:rsid w:val="00133CA1"/>
    <w:rsid w:val="001426F7"/>
    <w:rsid w:val="00144948"/>
    <w:rsid w:val="00146CAD"/>
    <w:rsid w:val="00150050"/>
    <w:rsid w:val="00150CF0"/>
    <w:rsid w:val="00151658"/>
    <w:rsid w:val="00152DC3"/>
    <w:rsid w:val="0015707F"/>
    <w:rsid w:val="00157761"/>
    <w:rsid w:val="00160513"/>
    <w:rsid w:val="0016346F"/>
    <w:rsid w:val="001643DB"/>
    <w:rsid w:val="00165E0B"/>
    <w:rsid w:val="0016676F"/>
    <w:rsid w:val="001679C5"/>
    <w:rsid w:val="00167A0F"/>
    <w:rsid w:val="00170426"/>
    <w:rsid w:val="00176176"/>
    <w:rsid w:val="00177048"/>
    <w:rsid w:val="001945C1"/>
    <w:rsid w:val="00194BCF"/>
    <w:rsid w:val="00197873"/>
    <w:rsid w:val="001A1DE9"/>
    <w:rsid w:val="001A414F"/>
    <w:rsid w:val="001A6205"/>
    <w:rsid w:val="001B0BB8"/>
    <w:rsid w:val="001B115C"/>
    <w:rsid w:val="001B58F7"/>
    <w:rsid w:val="001B705C"/>
    <w:rsid w:val="001C357C"/>
    <w:rsid w:val="001C4747"/>
    <w:rsid w:val="001C4922"/>
    <w:rsid w:val="001C509D"/>
    <w:rsid w:val="001C55D5"/>
    <w:rsid w:val="001C5934"/>
    <w:rsid w:val="001D7E62"/>
    <w:rsid w:val="001E0C92"/>
    <w:rsid w:val="001E0E8A"/>
    <w:rsid w:val="001E55CE"/>
    <w:rsid w:val="001E7165"/>
    <w:rsid w:val="001F3D3F"/>
    <w:rsid w:val="001F47CC"/>
    <w:rsid w:val="00200426"/>
    <w:rsid w:val="002027F5"/>
    <w:rsid w:val="002035A7"/>
    <w:rsid w:val="00206B90"/>
    <w:rsid w:val="00207C1A"/>
    <w:rsid w:val="00213960"/>
    <w:rsid w:val="00224704"/>
    <w:rsid w:val="0023042E"/>
    <w:rsid w:val="00234976"/>
    <w:rsid w:val="002373DD"/>
    <w:rsid w:val="00237FAC"/>
    <w:rsid w:val="00247FDD"/>
    <w:rsid w:val="002517FA"/>
    <w:rsid w:val="002517FD"/>
    <w:rsid w:val="00251E13"/>
    <w:rsid w:val="0025535C"/>
    <w:rsid w:val="00256BC1"/>
    <w:rsid w:val="002613CA"/>
    <w:rsid w:val="0026172E"/>
    <w:rsid w:val="00263542"/>
    <w:rsid w:val="00264173"/>
    <w:rsid w:val="002660E0"/>
    <w:rsid w:val="00270316"/>
    <w:rsid w:val="00271C1C"/>
    <w:rsid w:val="002748DF"/>
    <w:rsid w:val="002779CC"/>
    <w:rsid w:val="00285AE2"/>
    <w:rsid w:val="002868DB"/>
    <w:rsid w:val="00286B1B"/>
    <w:rsid w:val="00290D1F"/>
    <w:rsid w:val="002942ED"/>
    <w:rsid w:val="002967CC"/>
    <w:rsid w:val="002A1FF1"/>
    <w:rsid w:val="002A6065"/>
    <w:rsid w:val="002A6640"/>
    <w:rsid w:val="002A6900"/>
    <w:rsid w:val="002B0BF2"/>
    <w:rsid w:val="002B47CF"/>
    <w:rsid w:val="002C0F7B"/>
    <w:rsid w:val="002C403D"/>
    <w:rsid w:val="002D1198"/>
    <w:rsid w:val="002E0BFC"/>
    <w:rsid w:val="002E4302"/>
    <w:rsid w:val="002E6A23"/>
    <w:rsid w:val="002F3E06"/>
    <w:rsid w:val="002F4952"/>
    <w:rsid w:val="003000C3"/>
    <w:rsid w:val="00303EB6"/>
    <w:rsid w:val="00305CD3"/>
    <w:rsid w:val="00307F1E"/>
    <w:rsid w:val="00312280"/>
    <w:rsid w:val="00312A6A"/>
    <w:rsid w:val="00312DED"/>
    <w:rsid w:val="00312F8B"/>
    <w:rsid w:val="0031318A"/>
    <w:rsid w:val="00324B11"/>
    <w:rsid w:val="00324C77"/>
    <w:rsid w:val="00327698"/>
    <w:rsid w:val="0033115E"/>
    <w:rsid w:val="00331192"/>
    <w:rsid w:val="00334EDE"/>
    <w:rsid w:val="00336261"/>
    <w:rsid w:val="00336901"/>
    <w:rsid w:val="00340D84"/>
    <w:rsid w:val="00345B3E"/>
    <w:rsid w:val="00346B69"/>
    <w:rsid w:val="00351B09"/>
    <w:rsid w:val="00352452"/>
    <w:rsid w:val="003552CC"/>
    <w:rsid w:val="003558B6"/>
    <w:rsid w:val="003604AF"/>
    <w:rsid w:val="003656D8"/>
    <w:rsid w:val="00365926"/>
    <w:rsid w:val="003723CD"/>
    <w:rsid w:val="00374977"/>
    <w:rsid w:val="00374CFE"/>
    <w:rsid w:val="00374DE8"/>
    <w:rsid w:val="003908CA"/>
    <w:rsid w:val="003A08C5"/>
    <w:rsid w:val="003A36E9"/>
    <w:rsid w:val="003A5A3D"/>
    <w:rsid w:val="003A6088"/>
    <w:rsid w:val="003B33D9"/>
    <w:rsid w:val="003B41D6"/>
    <w:rsid w:val="003B4F49"/>
    <w:rsid w:val="003B5AC1"/>
    <w:rsid w:val="003B6317"/>
    <w:rsid w:val="003C0CB6"/>
    <w:rsid w:val="003C10D9"/>
    <w:rsid w:val="003C40DD"/>
    <w:rsid w:val="003C5A6C"/>
    <w:rsid w:val="003D2FD8"/>
    <w:rsid w:val="003D3060"/>
    <w:rsid w:val="003D3E99"/>
    <w:rsid w:val="003D48C5"/>
    <w:rsid w:val="003E2CD4"/>
    <w:rsid w:val="003E48D8"/>
    <w:rsid w:val="003F0DCC"/>
    <w:rsid w:val="004007C4"/>
    <w:rsid w:val="00400CB4"/>
    <w:rsid w:val="004031BC"/>
    <w:rsid w:val="004061C6"/>
    <w:rsid w:val="00406F1E"/>
    <w:rsid w:val="00410348"/>
    <w:rsid w:val="00412A92"/>
    <w:rsid w:val="00424038"/>
    <w:rsid w:val="00424456"/>
    <w:rsid w:val="00431C80"/>
    <w:rsid w:val="00432AAD"/>
    <w:rsid w:val="00433A1E"/>
    <w:rsid w:val="004340BE"/>
    <w:rsid w:val="00435C61"/>
    <w:rsid w:val="0044020D"/>
    <w:rsid w:val="0044255D"/>
    <w:rsid w:val="0045228F"/>
    <w:rsid w:val="00452659"/>
    <w:rsid w:val="00454471"/>
    <w:rsid w:val="0045726B"/>
    <w:rsid w:val="00457535"/>
    <w:rsid w:val="0045785A"/>
    <w:rsid w:val="00460E76"/>
    <w:rsid w:val="004627BA"/>
    <w:rsid w:val="00462810"/>
    <w:rsid w:val="00462E73"/>
    <w:rsid w:val="00465207"/>
    <w:rsid w:val="004663E4"/>
    <w:rsid w:val="0047055A"/>
    <w:rsid w:val="00475538"/>
    <w:rsid w:val="004757BC"/>
    <w:rsid w:val="00480ABD"/>
    <w:rsid w:val="00480ACE"/>
    <w:rsid w:val="004839C3"/>
    <w:rsid w:val="00485746"/>
    <w:rsid w:val="00485F53"/>
    <w:rsid w:val="0049136B"/>
    <w:rsid w:val="004919A8"/>
    <w:rsid w:val="00492429"/>
    <w:rsid w:val="00492BAB"/>
    <w:rsid w:val="0049360D"/>
    <w:rsid w:val="0049433B"/>
    <w:rsid w:val="00494890"/>
    <w:rsid w:val="00496FF9"/>
    <w:rsid w:val="004A29E1"/>
    <w:rsid w:val="004A5C41"/>
    <w:rsid w:val="004B0D87"/>
    <w:rsid w:val="004B75EC"/>
    <w:rsid w:val="004C2150"/>
    <w:rsid w:val="004C290D"/>
    <w:rsid w:val="004C5609"/>
    <w:rsid w:val="004D0C9D"/>
    <w:rsid w:val="004E1093"/>
    <w:rsid w:val="004E1AFD"/>
    <w:rsid w:val="004E3711"/>
    <w:rsid w:val="004E67DC"/>
    <w:rsid w:val="004F0D69"/>
    <w:rsid w:val="004F30DB"/>
    <w:rsid w:val="004F5DDA"/>
    <w:rsid w:val="00500049"/>
    <w:rsid w:val="00500E7B"/>
    <w:rsid w:val="0051318F"/>
    <w:rsid w:val="005172D4"/>
    <w:rsid w:val="0052086D"/>
    <w:rsid w:val="00520D3B"/>
    <w:rsid w:val="0052230B"/>
    <w:rsid w:val="005234ED"/>
    <w:rsid w:val="00523627"/>
    <w:rsid w:val="005333C9"/>
    <w:rsid w:val="00536184"/>
    <w:rsid w:val="00553F86"/>
    <w:rsid w:val="00553F88"/>
    <w:rsid w:val="00554217"/>
    <w:rsid w:val="005606EA"/>
    <w:rsid w:val="005640FF"/>
    <w:rsid w:val="00565304"/>
    <w:rsid w:val="005712F2"/>
    <w:rsid w:val="005719B6"/>
    <w:rsid w:val="00573601"/>
    <w:rsid w:val="00574073"/>
    <w:rsid w:val="00574AD8"/>
    <w:rsid w:val="00576C66"/>
    <w:rsid w:val="00581A0C"/>
    <w:rsid w:val="0058239A"/>
    <w:rsid w:val="00584311"/>
    <w:rsid w:val="00586235"/>
    <w:rsid w:val="0058666D"/>
    <w:rsid w:val="00587299"/>
    <w:rsid w:val="00590B7D"/>
    <w:rsid w:val="00593FAA"/>
    <w:rsid w:val="0059785B"/>
    <w:rsid w:val="005A738A"/>
    <w:rsid w:val="005B0FD1"/>
    <w:rsid w:val="005B1FF4"/>
    <w:rsid w:val="005B6484"/>
    <w:rsid w:val="005B733A"/>
    <w:rsid w:val="005B7CC0"/>
    <w:rsid w:val="005C41DA"/>
    <w:rsid w:val="005C5B45"/>
    <w:rsid w:val="005C5D44"/>
    <w:rsid w:val="005C78FC"/>
    <w:rsid w:val="005C7BE2"/>
    <w:rsid w:val="005D6656"/>
    <w:rsid w:val="005D7262"/>
    <w:rsid w:val="005E3110"/>
    <w:rsid w:val="005E6098"/>
    <w:rsid w:val="005F1CD3"/>
    <w:rsid w:val="005F32A5"/>
    <w:rsid w:val="005F41CD"/>
    <w:rsid w:val="005F4568"/>
    <w:rsid w:val="005F646B"/>
    <w:rsid w:val="00601DDB"/>
    <w:rsid w:val="006038C6"/>
    <w:rsid w:val="00605DD3"/>
    <w:rsid w:val="00606550"/>
    <w:rsid w:val="00613B61"/>
    <w:rsid w:val="00614636"/>
    <w:rsid w:val="00614CC7"/>
    <w:rsid w:val="00614CF8"/>
    <w:rsid w:val="00616869"/>
    <w:rsid w:val="00617FAC"/>
    <w:rsid w:val="0062037B"/>
    <w:rsid w:val="00620B10"/>
    <w:rsid w:val="00624383"/>
    <w:rsid w:val="00625CF7"/>
    <w:rsid w:val="0063020F"/>
    <w:rsid w:val="00630DC2"/>
    <w:rsid w:val="00634117"/>
    <w:rsid w:val="0063549B"/>
    <w:rsid w:val="00640260"/>
    <w:rsid w:val="006428C4"/>
    <w:rsid w:val="00643351"/>
    <w:rsid w:val="006454C7"/>
    <w:rsid w:val="00646BD5"/>
    <w:rsid w:val="0064757A"/>
    <w:rsid w:val="00656A7C"/>
    <w:rsid w:val="0066119D"/>
    <w:rsid w:val="006629DC"/>
    <w:rsid w:val="00667DCD"/>
    <w:rsid w:val="00670246"/>
    <w:rsid w:val="00674897"/>
    <w:rsid w:val="00677C9D"/>
    <w:rsid w:val="006803D1"/>
    <w:rsid w:val="00685BDD"/>
    <w:rsid w:val="006863F9"/>
    <w:rsid w:val="00687FB3"/>
    <w:rsid w:val="00693548"/>
    <w:rsid w:val="00694431"/>
    <w:rsid w:val="006A1732"/>
    <w:rsid w:val="006A21E4"/>
    <w:rsid w:val="006A2440"/>
    <w:rsid w:val="006A35FF"/>
    <w:rsid w:val="006A4119"/>
    <w:rsid w:val="006A5AED"/>
    <w:rsid w:val="006B0521"/>
    <w:rsid w:val="006B5287"/>
    <w:rsid w:val="006B684A"/>
    <w:rsid w:val="006B7CF1"/>
    <w:rsid w:val="006C0DBB"/>
    <w:rsid w:val="006C26BD"/>
    <w:rsid w:val="006D314E"/>
    <w:rsid w:val="006D70A3"/>
    <w:rsid w:val="006E7D03"/>
    <w:rsid w:val="006F005F"/>
    <w:rsid w:val="006F058B"/>
    <w:rsid w:val="006F1564"/>
    <w:rsid w:val="006F41D0"/>
    <w:rsid w:val="006F4B6F"/>
    <w:rsid w:val="006F5DE0"/>
    <w:rsid w:val="00705C2E"/>
    <w:rsid w:val="00707E7F"/>
    <w:rsid w:val="00711139"/>
    <w:rsid w:val="00711907"/>
    <w:rsid w:val="00713BC5"/>
    <w:rsid w:val="007146C4"/>
    <w:rsid w:val="00717CA1"/>
    <w:rsid w:val="00717FE3"/>
    <w:rsid w:val="00721C80"/>
    <w:rsid w:val="00721DB9"/>
    <w:rsid w:val="007272ED"/>
    <w:rsid w:val="00734EDE"/>
    <w:rsid w:val="00746DA2"/>
    <w:rsid w:val="0074716D"/>
    <w:rsid w:val="00751C7C"/>
    <w:rsid w:val="00761431"/>
    <w:rsid w:val="00761545"/>
    <w:rsid w:val="007633C2"/>
    <w:rsid w:val="00765C28"/>
    <w:rsid w:val="00776757"/>
    <w:rsid w:val="0078009A"/>
    <w:rsid w:val="0078194F"/>
    <w:rsid w:val="00782E16"/>
    <w:rsid w:val="00787464"/>
    <w:rsid w:val="0078767F"/>
    <w:rsid w:val="007958D7"/>
    <w:rsid w:val="007B4948"/>
    <w:rsid w:val="007B6485"/>
    <w:rsid w:val="007B65FA"/>
    <w:rsid w:val="007C45F7"/>
    <w:rsid w:val="007C4B18"/>
    <w:rsid w:val="007E3A25"/>
    <w:rsid w:val="007E78BA"/>
    <w:rsid w:val="007F0B5C"/>
    <w:rsid w:val="007F5207"/>
    <w:rsid w:val="007F6278"/>
    <w:rsid w:val="007F66CD"/>
    <w:rsid w:val="00800E7C"/>
    <w:rsid w:val="00804A7B"/>
    <w:rsid w:val="00811AD7"/>
    <w:rsid w:val="00813DE8"/>
    <w:rsid w:val="00815A0B"/>
    <w:rsid w:val="00815B0F"/>
    <w:rsid w:val="0082112F"/>
    <w:rsid w:val="00821FC7"/>
    <w:rsid w:val="00823DC3"/>
    <w:rsid w:val="00825656"/>
    <w:rsid w:val="00826846"/>
    <w:rsid w:val="00832FD9"/>
    <w:rsid w:val="00833813"/>
    <w:rsid w:val="00835CDB"/>
    <w:rsid w:val="008371BD"/>
    <w:rsid w:val="0084167C"/>
    <w:rsid w:val="008437D2"/>
    <w:rsid w:val="008520CE"/>
    <w:rsid w:val="008528B0"/>
    <w:rsid w:val="0085397C"/>
    <w:rsid w:val="00866450"/>
    <w:rsid w:val="008673A6"/>
    <w:rsid w:val="00870723"/>
    <w:rsid w:val="00873F01"/>
    <w:rsid w:val="00875C3F"/>
    <w:rsid w:val="00880595"/>
    <w:rsid w:val="008937A7"/>
    <w:rsid w:val="00894790"/>
    <w:rsid w:val="008A5F32"/>
    <w:rsid w:val="008B1F06"/>
    <w:rsid w:val="008B653E"/>
    <w:rsid w:val="008B7D31"/>
    <w:rsid w:val="008C062B"/>
    <w:rsid w:val="008C0A4F"/>
    <w:rsid w:val="008C25CA"/>
    <w:rsid w:val="008C629B"/>
    <w:rsid w:val="008D2C10"/>
    <w:rsid w:val="008D61B5"/>
    <w:rsid w:val="008D6D0B"/>
    <w:rsid w:val="008D764D"/>
    <w:rsid w:val="008E2691"/>
    <w:rsid w:val="008E5551"/>
    <w:rsid w:val="008E714E"/>
    <w:rsid w:val="008F4193"/>
    <w:rsid w:val="008F52AA"/>
    <w:rsid w:val="008F57BB"/>
    <w:rsid w:val="008F6547"/>
    <w:rsid w:val="008F68CB"/>
    <w:rsid w:val="008F7380"/>
    <w:rsid w:val="00900ACF"/>
    <w:rsid w:val="00905B2B"/>
    <w:rsid w:val="00905E38"/>
    <w:rsid w:val="00910A3C"/>
    <w:rsid w:val="00910F0B"/>
    <w:rsid w:val="00911621"/>
    <w:rsid w:val="00917281"/>
    <w:rsid w:val="00920C90"/>
    <w:rsid w:val="0092441E"/>
    <w:rsid w:val="009343E2"/>
    <w:rsid w:val="00937E94"/>
    <w:rsid w:val="00937EB1"/>
    <w:rsid w:val="0094523C"/>
    <w:rsid w:val="00945700"/>
    <w:rsid w:val="0094689F"/>
    <w:rsid w:val="009520E2"/>
    <w:rsid w:val="00954732"/>
    <w:rsid w:val="00956322"/>
    <w:rsid w:val="00957E25"/>
    <w:rsid w:val="00962412"/>
    <w:rsid w:val="00963FFC"/>
    <w:rsid w:val="0097166A"/>
    <w:rsid w:val="00974A2D"/>
    <w:rsid w:val="00997DF1"/>
    <w:rsid w:val="009A214D"/>
    <w:rsid w:val="009A3215"/>
    <w:rsid w:val="009A3BAF"/>
    <w:rsid w:val="009A55EF"/>
    <w:rsid w:val="009A5CFE"/>
    <w:rsid w:val="009A7521"/>
    <w:rsid w:val="009B1CD6"/>
    <w:rsid w:val="009B274D"/>
    <w:rsid w:val="009B5231"/>
    <w:rsid w:val="009B6F33"/>
    <w:rsid w:val="009C0D1F"/>
    <w:rsid w:val="009C14BE"/>
    <w:rsid w:val="009C1D4B"/>
    <w:rsid w:val="009C2FE4"/>
    <w:rsid w:val="009C3FBA"/>
    <w:rsid w:val="009D4C9D"/>
    <w:rsid w:val="009D552B"/>
    <w:rsid w:val="009D69EA"/>
    <w:rsid w:val="009F5D2A"/>
    <w:rsid w:val="00A00872"/>
    <w:rsid w:val="00A024F3"/>
    <w:rsid w:val="00A04DAE"/>
    <w:rsid w:val="00A05603"/>
    <w:rsid w:val="00A058D0"/>
    <w:rsid w:val="00A06E83"/>
    <w:rsid w:val="00A15169"/>
    <w:rsid w:val="00A15F59"/>
    <w:rsid w:val="00A16F0D"/>
    <w:rsid w:val="00A171D8"/>
    <w:rsid w:val="00A22787"/>
    <w:rsid w:val="00A23254"/>
    <w:rsid w:val="00A23DE0"/>
    <w:rsid w:val="00A25D0A"/>
    <w:rsid w:val="00A32B2D"/>
    <w:rsid w:val="00A33A3C"/>
    <w:rsid w:val="00A35D63"/>
    <w:rsid w:val="00A37000"/>
    <w:rsid w:val="00A420C8"/>
    <w:rsid w:val="00A432D1"/>
    <w:rsid w:val="00A5084B"/>
    <w:rsid w:val="00A51561"/>
    <w:rsid w:val="00A51E29"/>
    <w:rsid w:val="00A52D60"/>
    <w:rsid w:val="00A61210"/>
    <w:rsid w:val="00A67EA9"/>
    <w:rsid w:val="00A73094"/>
    <w:rsid w:val="00A73395"/>
    <w:rsid w:val="00A75824"/>
    <w:rsid w:val="00A7680B"/>
    <w:rsid w:val="00A76F46"/>
    <w:rsid w:val="00A82A9D"/>
    <w:rsid w:val="00A83590"/>
    <w:rsid w:val="00A84CA9"/>
    <w:rsid w:val="00A84DF6"/>
    <w:rsid w:val="00A85AF8"/>
    <w:rsid w:val="00A86917"/>
    <w:rsid w:val="00A90C84"/>
    <w:rsid w:val="00A93A3F"/>
    <w:rsid w:val="00AB424A"/>
    <w:rsid w:val="00AC56D5"/>
    <w:rsid w:val="00AC7F2D"/>
    <w:rsid w:val="00AD1E36"/>
    <w:rsid w:val="00AD2E20"/>
    <w:rsid w:val="00AD3A68"/>
    <w:rsid w:val="00AD584D"/>
    <w:rsid w:val="00AD5D92"/>
    <w:rsid w:val="00AE2E75"/>
    <w:rsid w:val="00AE4AF0"/>
    <w:rsid w:val="00AF2ADD"/>
    <w:rsid w:val="00B000F2"/>
    <w:rsid w:val="00B003C3"/>
    <w:rsid w:val="00B00B50"/>
    <w:rsid w:val="00B13C79"/>
    <w:rsid w:val="00B14EF0"/>
    <w:rsid w:val="00B168F2"/>
    <w:rsid w:val="00B179D6"/>
    <w:rsid w:val="00B21D1D"/>
    <w:rsid w:val="00B26AD9"/>
    <w:rsid w:val="00B3613B"/>
    <w:rsid w:val="00B40909"/>
    <w:rsid w:val="00B434E5"/>
    <w:rsid w:val="00B44730"/>
    <w:rsid w:val="00B45726"/>
    <w:rsid w:val="00B618F0"/>
    <w:rsid w:val="00B61D2B"/>
    <w:rsid w:val="00B64221"/>
    <w:rsid w:val="00B679E6"/>
    <w:rsid w:val="00B7030A"/>
    <w:rsid w:val="00B72895"/>
    <w:rsid w:val="00B74911"/>
    <w:rsid w:val="00B75936"/>
    <w:rsid w:val="00B76B4F"/>
    <w:rsid w:val="00B836CA"/>
    <w:rsid w:val="00B92456"/>
    <w:rsid w:val="00B96ADB"/>
    <w:rsid w:val="00BA5E42"/>
    <w:rsid w:val="00BA68EA"/>
    <w:rsid w:val="00BB0058"/>
    <w:rsid w:val="00BB2134"/>
    <w:rsid w:val="00BB26FF"/>
    <w:rsid w:val="00BB2F8E"/>
    <w:rsid w:val="00BC056B"/>
    <w:rsid w:val="00BC14D7"/>
    <w:rsid w:val="00BC26E4"/>
    <w:rsid w:val="00BD0B57"/>
    <w:rsid w:val="00BE17D6"/>
    <w:rsid w:val="00BE3462"/>
    <w:rsid w:val="00BE711B"/>
    <w:rsid w:val="00BF1E81"/>
    <w:rsid w:val="00BF3175"/>
    <w:rsid w:val="00BF46FB"/>
    <w:rsid w:val="00BF730D"/>
    <w:rsid w:val="00C0006D"/>
    <w:rsid w:val="00C00B2E"/>
    <w:rsid w:val="00C01462"/>
    <w:rsid w:val="00C101BF"/>
    <w:rsid w:val="00C10469"/>
    <w:rsid w:val="00C1098F"/>
    <w:rsid w:val="00C123A7"/>
    <w:rsid w:val="00C1523E"/>
    <w:rsid w:val="00C155B0"/>
    <w:rsid w:val="00C16047"/>
    <w:rsid w:val="00C1786F"/>
    <w:rsid w:val="00C17E0D"/>
    <w:rsid w:val="00C246AC"/>
    <w:rsid w:val="00C248E6"/>
    <w:rsid w:val="00C26024"/>
    <w:rsid w:val="00C26124"/>
    <w:rsid w:val="00C2678D"/>
    <w:rsid w:val="00C26A0D"/>
    <w:rsid w:val="00C30192"/>
    <w:rsid w:val="00C30797"/>
    <w:rsid w:val="00C33191"/>
    <w:rsid w:val="00C3332F"/>
    <w:rsid w:val="00C334D7"/>
    <w:rsid w:val="00C34699"/>
    <w:rsid w:val="00C41FC4"/>
    <w:rsid w:val="00C42341"/>
    <w:rsid w:val="00C44F80"/>
    <w:rsid w:val="00C5066A"/>
    <w:rsid w:val="00C54257"/>
    <w:rsid w:val="00C677CF"/>
    <w:rsid w:val="00C74AA1"/>
    <w:rsid w:val="00C764C5"/>
    <w:rsid w:val="00C7755D"/>
    <w:rsid w:val="00C77870"/>
    <w:rsid w:val="00C823E6"/>
    <w:rsid w:val="00C836BF"/>
    <w:rsid w:val="00C838E0"/>
    <w:rsid w:val="00C90664"/>
    <w:rsid w:val="00C91056"/>
    <w:rsid w:val="00C9251E"/>
    <w:rsid w:val="00C9557B"/>
    <w:rsid w:val="00C97F1A"/>
    <w:rsid w:val="00CA118D"/>
    <w:rsid w:val="00CA6F88"/>
    <w:rsid w:val="00CB1C1C"/>
    <w:rsid w:val="00CB30CB"/>
    <w:rsid w:val="00CB6B95"/>
    <w:rsid w:val="00CC32AC"/>
    <w:rsid w:val="00CC49EC"/>
    <w:rsid w:val="00CC55A9"/>
    <w:rsid w:val="00CC72C3"/>
    <w:rsid w:val="00CC7321"/>
    <w:rsid w:val="00CD54C7"/>
    <w:rsid w:val="00CE0836"/>
    <w:rsid w:val="00CF31C6"/>
    <w:rsid w:val="00CF64C4"/>
    <w:rsid w:val="00D03207"/>
    <w:rsid w:val="00D03FCA"/>
    <w:rsid w:val="00D05C74"/>
    <w:rsid w:val="00D103F6"/>
    <w:rsid w:val="00D14444"/>
    <w:rsid w:val="00D151A3"/>
    <w:rsid w:val="00D169B6"/>
    <w:rsid w:val="00D17950"/>
    <w:rsid w:val="00D22B18"/>
    <w:rsid w:val="00D24A8C"/>
    <w:rsid w:val="00D26379"/>
    <w:rsid w:val="00D36A0F"/>
    <w:rsid w:val="00D43345"/>
    <w:rsid w:val="00D47A73"/>
    <w:rsid w:val="00D47EAE"/>
    <w:rsid w:val="00D500C5"/>
    <w:rsid w:val="00D53578"/>
    <w:rsid w:val="00D54677"/>
    <w:rsid w:val="00D5615A"/>
    <w:rsid w:val="00D6072E"/>
    <w:rsid w:val="00D61B46"/>
    <w:rsid w:val="00D61E68"/>
    <w:rsid w:val="00D636FE"/>
    <w:rsid w:val="00D63AC1"/>
    <w:rsid w:val="00D63B0E"/>
    <w:rsid w:val="00D71FCB"/>
    <w:rsid w:val="00D7506C"/>
    <w:rsid w:val="00D848B7"/>
    <w:rsid w:val="00D9220D"/>
    <w:rsid w:val="00D93C29"/>
    <w:rsid w:val="00D94319"/>
    <w:rsid w:val="00D9599C"/>
    <w:rsid w:val="00DA2137"/>
    <w:rsid w:val="00DA276D"/>
    <w:rsid w:val="00DA36C3"/>
    <w:rsid w:val="00DA4F7B"/>
    <w:rsid w:val="00DA7363"/>
    <w:rsid w:val="00DA7F65"/>
    <w:rsid w:val="00DB163E"/>
    <w:rsid w:val="00DB1CAB"/>
    <w:rsid w:val="00DB51CE"/>
    <w:rsid w:val="00DB6C0D"/>
    <w:rsid w:val="00DC0595"/>
    <w:rsid w:val="00DC067D"/>
    <w:rsid w:val="00DC2EA6"/>
    <w:rsid w:val="00DC7E08"/>
    <w:rsid w:val="00DD0991"/>
    <w:rsid w:val="00DD4015"/>
    <w:rsid w:val="00DD6BBE"/>
    <w:rsid w:val="00DE2F64"/>
    <w:rsid w:val="00DE4209"/>
    <w:rsid w:val="00DE420C"/>
    <w:rsid w:val="00DE5DE3"/>
    <w:rsid w:val="00DF61F6"/>
    <w:rsid w:val="00DF634D"/>
    <w:rsid w:val="00DF63A1"/>
    <w:rsid w:val="00DF66F6"/>
    <w:rsid w:val="00E02FAA"/>
    <w:rsid w:val="00E03C36"/>
    <w:rsid w:val="00E042A5"/>
    <w:rsid w:val="00E04A2C"/>
    <w:rsid w:val="00E14507"/>
    <w:rsid w:val="00E15C7B"/>
    <w:rsid w:val="00E16653"/>
    <w:rsid w:val="00E16FB8"/>
    <w:rsid w:val="00E2176A"/>
    <w:rsid w:val="00E21C24"/>
    <w:rsid w:val="00E23117"/>
    <w:rsid w:val="00E2460F"/>
    <w:rsid w:val="00E322E9"/>
    <w:rsid w:val="00E3252D"/>
    <w:rsid w:val="00E40111"/>
    <w:rsid w:val="00E42A07"/>
    <w:rsid w:val="00E46062"/>
    <w:rsid w:val="00E469D1"/>
    <w:rsid w:val="00E47E26"/>
    <w:rsid w:val="00E578EB"/>
    <w:rsid w:val="00E57F6E"/>
    <w:rsid w:val="00E6087B"/>
    <w:rsid w:val="00E62E4B"/>
    <w:rsid w:val="00E641DE"/>
    <w:rsid w:val="00E813AC"/>
    <w:rsid w:val="00E85EBB"/>
    <w:rsid w:val="00E860FA"/>
    <w:rsid w:val="00E921B9"/>
    <w:rsid w:val="00E94C72"/>
    <w:rsid w:val="00EA0F34"/>
    <w:rsid w:val="00EA49E8"/>
    <w:rsid w:val="00EA4C0B"/>
    <w:rsid w:val="00EB0723"/>
    <w:rsid w:val="00EB5356"/>
    <w:rsid w:val="00EB60A5"/>
    <w:rsid w:val="00EC1E80"/>
    <w:rsid w:val="00EC51E9"/>
    <w:rsid w:val="00EC5E12"/>
    <w:rsid w:val="00EC6283"/>
    <w:rsid w:val="00EC7AED"/>
    <w:rsid w:val="00EE0B93"/>
    <w:rsid w:val="00EE2D15"/>
    <w:rsid w:val="00EE3844"/>
    <w:rsid w:val="00EE7573"/>
    <w:rsid w:val="00EF02CB"/>
    <w:rsid w:val="00EF349B"/>
    <w:rsid w:val="00EF49B3"/>
    <w:rsid w:val="00EF4C4E"/>
    <w:rsid w:val="00F020DC"/>
    <w:rsid w:val="00F037B9"/>
    <w:rsid w:val="00F05FCB"/>
    <w:rsid w:val="00F10BF9"/>
    <w:rsid w:val="00F1203C"/>
    <w:rsid w:val="00F12DCF"/>
    <w:rsid w:val="00F133C2"/>
    <w:rsid w:val="00F204FC"/>
    <w:rsid w:val="00F21669"/>
    <w:rsid w:val="00F245DE"/>
    <w:rsid w:val="00F27ECA"/>
    <w:rsid w:val="00F3128B"/>
    <w:rsid w:val="00F32C49"/>
    <w:rsid w:val="00F346B5"/>
    <w:rsid w:val="00F36274"/>
    <w:rsid w:val="00F41495"/>
    <w:rsid w:val="00F41911"/>
    <w:rsid w:val="00F455C4"/>
    <w:rsid w:val="00F51E69"/>
    <w:rsid w:val="00F571ED"/>
    <w:rsid w:val="00F67AAE"/>
    <w:rsid w:val="00F72F1C"/>
    <w:rsid w:val="00F74653"/>
    <w:rsid w:val="00F77542"/>
    <w:rsid w:val="00F7794E"/>
    <w:rsid w:val="00F812ED"/>
    <w:rsid w:val="00F81AA9"/>
    <w:rsid w:val="00F828A1"/>
    <w:rsid w:val="00F83B4C"/>
    <w:rsid w:val="00F848B2"/>
    <w:rsid w:val="00F90937"/>
    <w:rsid w:val="00F9136E"/>
    <w:rsid w:val="00F915ED"/>
    <w:rsid w:val="00F92CF7"/>
    <w:rsid w:val="00F96426"/>
    <w:rsid w:val="00FA0151"/>
    <w:rsid w:val="00FA6B4E"/>
    <w:rsid w:val="00FB1F9B"/>
    <w:rsid w:val="00FB23F7"/>
    <w:rsid w:val="00FB37F2"/>
    <w:rsid w:val="00FC0982"/>
    <w:rsid w:val="00FC1057"/>
    <w:rsid w:val="00FC2051"/>
    <w:rsid w:val="00FC4ADC"/>
    <w:rsid w:val="00FD3F03"/>
    <w:rsid w:val="00FD49AF"/>
    <w:rsid w:val="00FE5D36"/>
    <w:rsid w:val="00FE7CA9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7543032A"/>
  <w15:docId w15:val="{AAD6FA98-4B3D-4C3E-B7F0-ECB2C8F2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E62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7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CA59-0C7D-44CC-A592-2C2C6FDD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4</Pages>
  <Words>608</Words>
  <Characters>5347</Characters>
  <Application>Microsoft Office Word</Application>
  <DocSecurity>0</DocSecurity>
  <Lines>486</Lines>
  <Paragraphs>270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III.16 Aufforderung zur Angebotsabgabe EU (0121)</vt:lpstr>
    </vt:vector>
  </TitlesOfParts>
  <Company>StMB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III.16 Aufforderung zur Angebotsabgabe EU (0121)</dc:title>
  <dc:subject>Aufforderung zur Angebotsabgabe EU-Verfahren</dc:subject>
  <dc:creator>Z5</dc:creator>
  <cp:lastModifiedBy>Fischer, Alke (StMB)</cp:lastModifiedBy>
  <cp:revision>6</cp:revision>
  <cp:lastPrinted>2020-12-28T12:23:00Z</cp:lastPrinted>
  <dcterms:created xsi:type="dcterms:W3CDTF">2022-07-25T08:21:00Z</dcterms:created>
  <dcterms:modified xsi:type="dcterms:W3CDTF">2022-07-25T10:43:00Z</dcterms:modified>
</cp:coreProperties>
</file>