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64913" w14:textId="77777777" w:rsidR="00B42DA1" w:rsidRPr="00D85CEC" w:rsidRDefault="00B42DA1" w:rsidP="00E73252">
      <w:pPr>
        <w:rPr>
          <w:sz w:val="24"/>
        </w:rPr>
      </w:pPr>
    </w:p>
    <w:p w14:paraId="600E199E" w14:textId="77777777" w:rsidR="00E73252" w:rsidRPr="00D85CEC" w:rsidRDefault="00E73252" w:rsidP="00E73252">
      <w:pPr>
        <w:rPr>
          <w:sz w:val="24"/>
        </w:rPr>
      </w:pPr>
    </w:p>
    <w:p w14:paraId="17F9B9B0" w14:textId="77777777" w:rsidR="00D85CEC" w:rsidRPr="00D85CEC" w:rsidRDefault="00D85CEC" w:rsidP="00E73252">
      <w:pPr>
        <w:rPr>
          <w:sz w:val="24"/>
        </w:rPr>
      </w:pPr>
    </w:p>
    <w:p w14:paraId="62554F01" w14:textId="77777777" w:rsidR="00D85CEC" w:rsidRPr="00D85CEC" w:rsidRDefault="00D85CEC" w:rsidP="00E73252">
      <w:pPr>
        <w:rPr>
          <w:sz w:val="24"/>
        </w:rPr>
      </w:pPr>
    </w:p>
    <w:p w14:paraId="7DC4D0CC" w14:textId="77777777" w:rsidR="00D85CEC" w:rsidRPr="00D85CEC" w:rsidRDefault="00D85CEC" w:rsidP="00E73252">
      <w:pPr>
        <w:rPr>
          <w:sz w:val="24"/>
        </w:rPr>
      </w:pPr>
    </w:p>
    <w:p w14:paraId="028B107C" w14:textId="77777777" w:rsidR="00D85CEC" w:rsidRPr="00D85CEC" w:rsidRDefault="00D85CEC" w:rsidP="00E73252">
      <w:pPr>
        <w:rPr>
          <w:sz w:val="24"/>
        </w:rPr>
      </w:pPr>
    </w:p>
    <w:p w14:paraId="2C040797" w14:textId="77777777" w:rsidR="00D85CEC" w:rsidRPr="00D85CEC" w:rsidRDefault="00D85CEC" w:rsidP="00E73252">
      <w:pPr>
        <w:rPr>
          <w:sz w:val="24"/>
        </w:rPr>
      </w:pPr>
    </w:p>
    <w:p w14:paraId="31A3FB95" w14:textId="77777777" w:rsidR="00D85CEC" w:rsidRPr="00D85CEC" w:rsidRDefault="00D85CEC" w:rsidP="00E73252">
      <w:pPr>
        <w:rPr>
          <w:sz w:val="24"/>
        </w:rPr>
      </w:pPr>
    </w:p>
    <w:p w14:paraId="7AF757CB" w14:textId="77777777" w:rsidR="00E73252" w:rsidRPr="00D85CEC" w:rsidRDefault="00E73252" w:rsidP="00E73252">
      <w:pPr>
        <w:rPr>
          <w:sz w:val="24"/>
        </w:rPr>
      </w:pPr>
    </w:p>
    <w:p w14:paraId="7DF010B0" w14:textId="77777777" w:rsidR="00E73252" w:rsidRPr="002D7D8E" w:rsidRDefault="00E73252" w:rsidP="00E73252">
      <w:pPr>
        <w:rPr>
          <w:sz w:val="24"/>
        </w:rPr>
      </w:pPr>
      <w:r w:rsidRPr="002D7D8E">
        <w:rPr>
          <w:sz w:val="24"/>
        </w:rPr>
        <w:t>Experimenteller Wohnungsbau – Wohnmodelle Bayern</w:t>
      </w:r>
    </w:p>
    <w:p w14:paraId="7DBD1935" w14:textId="77777777" w:rsidR="00E73252" w:rsidRPr="002D7D8E" w:rsidRDefault="00E73252" w:rsidP="00E73252">
      <w:pPr>
        <w:rPr>
          <w:sz w:val="24"/>
        </w:rPr>
      </w:pPr>
    </w:p>
    <w:p w14:paraId="5A7D0E66" w14:textId="77777777" w:rsidR="00E73252" w:rsidRPr="002D7D8E" w:rsidRDefault="00E73252" w:rsidP="00E73252">
      <w:pPr>
        <w:rPr>
          <w:sz w:val="24"/>
        </w:rPr>
      </w:pPr>
    </w:p>
    <w:p w14:paraId="0A9E3A8C" w14:textId="77777777" w:rsidR="00E73252" w:rsidRPr="002D7D8E" w:rsidRDefault="00E73252" w:rsidP="00E73252">
      <w:pPr>
        <w:rPr>
          <w:b/>
          <w:sz w:val="28"/>
          <w:szCs w:val="28"/>
        </w:rPr>
      </w:pPr>
      <w:r w:rsidRPr="002D7D8E">
        <w:rPr>
          <w:b/>
          <w:sz w:val="28"/>
          <w:szCs w:val="28"/>
        </w:rPr>
        <w:t xml:space="preserve">Modellvorhaben </w:t>
      </w:r>
    </w:p>
    <w:p w14:paraId="7338B804" w14:textId="77777777" w:rsidR="00E73252" w:rsidRPr="002D7D8E" w:rsidRDefault="00E73252" w:rsidP="00E73252">
      <w:pPr>
        <w:rPr>
          <w:b/>
          <w:sz w:val="28"/>
          <w:szCs w:val="28"/>
        </w:rPr>
      </w:pPr>
      <w:r w:rsidRPr="002D7D8E">
        <w:rPr>
          <w:b/>
          <w:sz w:val="28"/>
          <w:szCs w:val="28"/>
        </w:rPr>
        <w:t>Weiternutzen. Weiterentwickeln. Weiterbauen.</w:t>
      </w:r>
    </w:p>
    <w:p w14:paraId="61F86344" w14:textId="77777777" w:rsidR="00E73252" w:rsidRPr="002D7D8E" w:rsidRDefault="00E73252" w:rsidP="00E73252">
      <w:r w:rsidRPr="002D7D8E">
        <w:rPr>
          <w:b/>
          <w:sz w:val="28"/>
          <w:szCs w:val="28"/>
        </w:rPr>
        <w:t>Nachhaltiger Wohnungsbau im Bestand</w:t>
      </w:r>
    </w:p>
    <w:p w14:paraId="1105249D" w14:textId="77777777" w:rsidR="00E73252" w:rsidRPr="002D7D8E" w:rsidRDefault="00E73252" w:rsidP="00E73252">
      <w:pPr>
        <w:rPr>
          <w:sz w:val="24"/>
        </w:rPr>
      </w:pPr>
    </w:p>
    <w:p w14:paraId="0D5A46A6" w14:textId="77777777" w:rsidR="00E73252" w:rsidRPr="002D7D8E" w:rsidRDefault="00E73252" w:rsidP="00E73252">
      <w:pPr>
        <w:rPr>
          <w:sz w:val="24"/>
        </w:rPr>
      </w:pPr>
    </w:p>
    <w:p w14:paraId="5B54F6D7" w14:textId="77777777" w:rsidR="00E73252" w:rsidRPr="002D7D8E" w:rsidRDefault="00E73252" w:rsidP="00E73252">
      <w:pPr>
        <w:rPr>
          <w:sz w:val="24"/>
        </w:rPr>
      </w:pPr>
    </w:p>
    <w:p w14:paraId="658E7A35" w14:textId="77777777" w:rsidR="00E73252" w:rsidRPr="002D7D8E" w:rsidRDefault="00E73252" w:rsidP="00E73252">
      <w:pPr>
        <w:rPr>
          <w:sz w:val="24"/>
        </w:rPr>
      </w:pPr>
    </w:p>
    <w:p w14:paraId="25F336DF" w14:textId="77777777" w:rsidR="00E73252" w:rsidRPr="002D7D8E" w:rsidRDefault="00E73252" w:rsidP="00E73252">
      <w:pPr>
        <w:rPr>
          <w:sz w:val="24"/>
        </w:rPr>
      </w:pPr>
    </w:p>
    <w:p w14:paraId="7E8CC6E6" w14:textId="77777777" w:rsidR="00E73252" w:rsidRPr="002D7D8E" w:rsidRDefault="00E73252" w:rsidP="00E73252">
      <w:pPr>
        <w:rPr>
          <w:sz w:val="24"/>
        </w:rPr>
      </w:pPr>
    </w:p>
    <w:p w14:paraId="79B7671A" w14:textId="77777777" w:rsidR="00E73252" w:rsidRPr="002D7D8E" w:rsidRDefault="00E73252" w:rsidP="00E73252">
      <w:pPr>
        <w:rPr>
          <w:b/>
          <w:sz w:val="28"/>
          <w:szCs w:val="28"/>
        </w:rPr>
      </w:pPr>
      <w:r w:rsidRPr="002D7D8E">
        <w:rPr>
          <w:b/>
          <w:sz w:val="28"/>
          <w:szCs w:val="28"/>
        </w:rPr>
        <w:t>Projektdatenblatt zur Teilnahmebewerbung</w:t>
      </w:r>
    </w:p>
    <w:p w14:paraId="0BFB52E6" w14:textId="77777777" w:rsidR="00E73252" w:rsidRPr="002D7D8E" w:rsidRDefault="00E73252" w:rsidP="00E73252">
      <w:pPr>
        <w:rPr>
          <w:sz w:val="24"/>
        </w:rPr>
      </w:pPr>
    </w:p>
    <w:p w14:paraId="43A7FE2C" w14:textId="77777777" w:rsidR="00E73252" w:rsidRPr="002D7D8E" w:rsidRDefault="00E73252" w:rsidP="00E73252">
      <w:pPr>
        <w:spacing w:after="80"/>
        <w:rPr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7006"/>
      </w:tblGrid>
      <w:tr w:rsidR="00E73252" w:rsidRPr="002D7D8E" w14:paraId="47D97D7E" w14:textId="77777777" w:rsidTr="00881168">
        <w:trPr>
          <w:trHeight w:val="1441"/>
        </w:trPr>
        <w:tc>
          <w:tcPr>
            <w:tcW w:w="2633" w:type="dxa"/>
            <w:shd w:val="clear" w:color="auto" w:fill="auto"/>
          </w:tcPr>
          <w:p w14:paraId="1ECEB5CD" w14:textId="77777777" w:rsidR="00E73252" w:rsidRPr="002D7D8E" w:rsidRDefault="00E73252" w:rsidP="005354E5">
            <w:pPr>
              <w:tabs>
                <w:tab w:val="left" w:pos="1134"/>
                <w:tab w:val="right" w:pos="7020"/>
              </w:tabs>
              <w:rPr>
                <w:color w:val="333333"/>
                <w:sz w:val="22"/>
                <w:szCs w:val="22"/>
              </w:rPr>
            </w:pPr>
            <w:r w:rsidRPr="002D7D8E">
              <w:rPr>
                <w:rFonts w:cs="Arial"/>
                <w:color w:val="000000"/>
                <w:sz w:val="22"/>
                <w:szCs w:val="22"/>
              </w:rPr>
              <w:t>Projekttitel</w:t>
            </w:r>
          </w:p>
        </w:tc>
        <w:tc>
          <w:tcPr>
            <w:tcW w:w="7006" w:type="dxa"/>
            <w:shd w:val="clear" w:color="auto" w:fill="auto"/>
          </w:tcPr>
          <w:p w14:paraId="7B214ED0" w14:textId="77777777" w:rsidR="00E73252" w:rsidRPr="002D7D8E" w:rsidRDefault="001E1DCB" w:rsidP="005354E5">
            <w:pPr>
              <w:tabs>
                <w:tab w:val="left" w:pos="1134"/>
                <w:tab w:val="right" w:pos="7020"/>
              </w:tabs>
              <w:rPr>
                <w:noProof/>
                <w:sz w:val="22"/>
                <w:szCs w:val="22"/>
              </w:rPr>
            </w:pPr>
            <w:r w:rsidRPr="002D7D8E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noProof/>
                <w:sz w:val="22"/>
                <w:szCs w:val="22"/>
              </w:rPr>
              <w:instrText xml:space="preserve"> FORMTEXT </w:instrText>
            </w:r>
            <w:r w:rsidRPr="002D7D8E">
              <w:rPr>
                <w:noProof/>
                <w:sz w:val="22"/>
                <w:szCs w:val="22"/>
              </w:rPr>
            </w:r>
            <w:r w:rsidRPr="002D7D8E">
              <w:rPr>
                <w:noProof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E73252" w:rsidRPr="002D7D8E" w14:paraId="6FE8DCCD" w14:textId="77777777" w:rsidTr="00881168">
        <w:trPr>
          <w:trHeight w:val="1441"/>
        </w:trPr>
        <w:tc>
          <w:tcPr>
            <w:tcW w:w="2633" w:type="dxa"/>
            <w:shd w:val="clear" w:color="auto" w:fill="auto"/>
          </w:tcPr>
          <w:p w14:paraId="7DB03565" w14:textId="77777777" w:rsidR="00E73252" w:rsidRPr="002D7D8E" w:rsidRDefault="00E73252" w:rsidP="005354E5">
            <w:pPr>
              <w:tabs>
                <w:tab w:val="left" w:pos="1134"/>
                <w:tab w:val="right" w:pos="7020"/>
              </w:tabs>
              <w:rPr>
                <w:rFonts w:cs="Arial"/>
                <w:color w:val="000000"/>
                <w:sz w:val="22"/>
                <w:szCs w:val="22"/>
              </w:rPr>
            </w:pPr>
            <w:r w:rsidRPr="002D7D8E">
              <w:rPr>
                <w:color w:val="333333"/>
                <w:sz w:val="22"/>
                <w:szCs w:val="22"/>
              </w:rPr>
              <w:t>Adresse des Projekts</w:t>
            </w:r>
          </w:p>
        </w:tc>
        <w:tc>
          <w:tcPr>
            <w:tcW w:w="7006" w:type="dxa"/>
            <w:shd w:val="clear" w:color="auto" w:fill="auto"/>
          </w:tcPr>
          <w:p w14:paraId="6BFD4FBC" w14:textId="77777777" w:rsidR="00E73252" w:rsidRPr="002D7D8E" w:rsidRDefault="001E1DCB" w:rsidP="005354E5">
            <w:pPr>
              <w:tabs>
                <w:tab w:val="left" w:pos="1134"/>
                <w:tab w:val="right" w:pos="7020"/>
              </w:tabs>
              <w:rPr>
                <w:noProof/>
                <w:sz w:val="22"/>
                <w:szCs w:val="22"/>
              </w:rPr>
            </w:pPr>
            <w:r w:rsidRPr="002D7D8E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noProof/>
                <w:sz w:val="22"/>
                <w:szCs w:val="22"/>
              </w:rPr>
              <w:instrText xml:space="preserve"> FORMTEXT </w:instrText>
            </w:r>
            <w:r w:rsidRPr="002D7D8E">
              <w:rPr>
                <w:noProof/>
                <w:sz w:val="22"/>
                <w:szCs w:val="22"/>
              </w:rPr>
            </w:r>
            <w:r w:rsidRPr="002D7D8E">
              <w:rPr>
                <w:noProof/>
                <w:sz w:val="22"/>
                <w:szCs w:val="22"/>
              </w:rPr>
              <w:fldChar w:fldCharType="separate"/>
            </w:r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E73252" w:rsidRPr="002D7D8E" w14:paraId="22639B90" w14:textId="77777777" w:rsidTr="00881168">
        <w:trPr>
          <w:trHeight w:val="1441"/>
        </w:trPr>
        <w:tc>
          <w:tcPr>
            <w:tcW w:w="2633" w:type="dxa"/>
            <w:shd w:val="clear" w:color="auto" w:fill="auto"/>
          </w:tcPr>
          <w:p w14:paraId="536B87E7" w14:textId="77777777" w:rsidR="00E73252" w:rsidRPr="002D7D8E" w:rsidRDefault="00E73252" w:rsidP="005354E5">
            <w:pPr>
              <w:tabs>
                <w:tab w:val="left" w:pos="1134"/>
                <w:tab w:val="right" w:pos="7020"/>
              </w:tabs>
              <w:rPr>
                <w:color w:val="333333"/>
                <w:sz w:val="22"/>
                <w:szCs w:val="22"/>
              </w:rPr>
            </w:pPr>
            <w:r w:rsidRPr="002D7D8E">
              <w:rPr>
                <w:color w:val="333333"/>
                <w:sz w:val="22"/>
                <w:szCs w:val="22"/>
              </w:rPr>
              <w:t>Bauherr/-in</w:t>
            </w:r>
          </w:p>
        </w:tc>
        <w:tc>
          <w:tcPr>
            <w:tcW w:w="7006" w:type="dxa"/>
            <w:shd w:val="clear" w:color="auto" w:fill="auto"/>
          </w:tcPr>
          <w:p w14:paraId="5F498441" w14:textId="77777777" w:rsidR="00E73252" w:rsidRPr="002D7D8E" w:rsidRDefault="00E73252" w:rsidP="005354E5">
            <w:pPr>
              <w:tabs>
                <w:tab w:val="left" w:pos="1134"/>
                <w:tab w:val="right" w:pos="7020"/>
              </w:tabs>
              <w:rPr>
                <w:color w:val="333333"/>
                <w:sz w:val="22"/>
                <w:szCs w:val="22"/>
              </w:rPr>
            </w:pPr>
            <w:r w:rsidRPr="002D7D8E">
              <w:rPr>
                <w:noProof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D7D8E">
              <w:rPr>
                <w:noProof/>
                <w:sz w:val="22"/>
                <w:szCs w:val="22"/>
              </w:rPr>
              <w:instrText xml:space="preserve"> FORMTEXT </w:instrText>
            </w:r>
            <w:r w:rsidRPr="002D7D8E">
              <w:rPr>
                <w:noProof/>
                <w:sz w:val="22"/>
                <w:szCs w:val="22"/>
              </w:rPr>
            </w:r>
            <w:r w:rsidRPr="002D7D8E">
              <w:rPr>
                <w:noProof/>
                <w:sz w:val="22"/>
                <w:szCs w:val="22"/>
              </w:rPr>
              <w:fldChar w:fldCharType="separate"/>
            </w:r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E73252" w:rsidRPr="002D7D8E" w14:paraId="6CC4F075" w14:textId="77777777" w:rsidTr="00881168">
        <w:trPr>
          <w:trHeight w:val="1441"/>
        </w:trPr>
        <w:tc>
          <w:tcPr>
            <w:tcW w:w="2633" w:type="dxa"/>
            <w:shd w:val="clear" w:color="auto" w:fill="auto"/>
          </w:tcPr>
          <w:p w14:paraId="6253B701" w14:textId="77777777" w:rsidR="00E73252" w:rsidRPr="002D7D8E" w:rsidRDefault="00E73252" w:rsidP="005354E5">
            <w:pPr>
              <w:tabs>
                <w:tab w:val="left" w:pos="1134"/>
                <w:tab w:val="right" w:pos="7020"/>
              </w:tabs>
              <w:rPr>
                <w:color w:val="333333"/>
                <w:sz w:val="22"/>
                <w:szCs w:val="22"/>
              </w:rPr>
            </w:pPr>
            <w:r w:rsidRPr="002D7D8E">
              <w:rPr>
                <w:color w:val="333333"/>
                <w:sz w:val="22"/>
                <w:szCs w:val="22"/>
              </w:rPr>
              <w:t>Ansprechpartner/-in</w:t>
            </w:r>
          </w:p>
        </w:tc>
        <w:tc>
          <w:tcPr>
            <w:tcW w:w="7006" w:type="dxa"/>
            <w:shd w:val="clear" w:color="auto" w:fill="auto"/>
          </w:tcPr>
          <w:p w14:paraId="40A09D72" w14:textId="77777777" w:rsidR="00E73252" w:rsidRPr="002D7D8E" w:rsidRDefault="001E1DCB" w:rsidP="005354E5">
            <w:pPr>
              <w:tabs>
                <w:tab w:val="left" w:pos="1134"/>
                <w:tab w:val="right" w:pos="7020"/>
              </w:tabs>
              <w:rPr>
                <w:color w:val="333333"/>
                <w:sz w:val="22"/>
                <w:szCs w:val="22"/>
              </w:rPr>
            </w:pPr>
            <w:r w:rsidRPr="002D7D8E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noProof/>
                <w:sz w:val="22"/>
                <w:szCs w:val="22"/>
              </w:rPr>
              <w:instrText xml:space="preserve"> FORMTEXT </w:instrText>
            </w:r>
            <w:r w:rsidRPr="002D7D8E">
              <w:rPr>
                <w:noProof/>
                <w:sz w:val="22"/>
                <w:szCs w:val="22"/>
              </w:rPr>
            </w:r>
            <w:r w:rsidRPr="002D7D8E">
              <w:rPr>
                <w:noProof/>
                <w:sz w:val="22"/>
                <w:szCs w:val="22"/>
              </w:rPr>
              <w:fldChar w:fldCharType="separate"/>
            </w:r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E73252" w:rsidRPr="002D7D8E" w14:paraId="2A910786" w14:textId="77777777" w:rsidTr="00881168">
        <w:trPr>
          <w:trHeight w:val="1441"/>
        </w:trPr>
        <w:tc>
          <w:tcPr>
            <w:tcW w:w="2633" w:type="dxa"/>
            <w:shd w:val="clear" w:color="auto" w:fill="auto"/>
          </w:tcPr>
          <w:p w14:paraId="5A49B4BC" w14:textId="77777777" w:rsidR="00E73252" w:rsidRPr="002D7D8E" w:rsidRDefault="00E73252" w:rsidP="005354E5">
            <w:pPr>
              <w:tabs>
                <w:tab w:val="left" w:pos="1134"/>
                <w:tab w:val="right" w:pos="7020"/>
              </w:tabs>
              <w:rPr>
                <w:color w:val="333333"/>
                <w:sz w:val="22"/>
                <w:szCs w:val="22"/>
              </w:rPr>
            </w:pPr>
            <w:r w:rsidRPr="002D7D8E">
              <w:rPr>
                <w:color w:val="333333"/>
                <w:sz w:val="22"/>
                <w:szCs w:val="22"/>
              </w:rPr>
              <w:t>Kontaktdaten</w:t>
            </w:r>
          </w:p>
        </w:tc>
        <w:tc>
          <w:tcPr>
            <w:tcW w:w="7006" w:type="dxa"/>
            <w:shd w:val="clear" w:color="auto" w:fill="auto"/>
          </w:tcPr>
          <w:p w14:paraId="58A7706E" w14:textId="77777777" w:rsidR="00E73252" w:rsidRPr="002D7D8E" w:rsidRDefault="001E1DCB" w:rsidP="005354E5">
            <w:pPr>
              <w:tabs>
                <w:tab w:val="left" w:pos="1134"/>
                <w:tab w:val="right" w:pos="7020"/>
              </w:tabs>
              <w:rPr>
                <w:color w:val="333333"/>
                <w:sz w:val="22"/>
                <w:szCs w:val="22"/>
              </w:rPr>
            </w:pPr>
            <w:r w:rsidRPr="002D7D8E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noProof/>
                <w:sz w:val="22"/>
                <w:szCs w:val="22"/>
              </w:rPr>
              <w:instrText xml:space="preserve"> FORMTEXT </w:instrText>
            </w:r>
            <w:r w:rsidRPr="002D7D8E">
              <w:rPr>
                <w:noProof/>
                <w:sz w:val="22"/>
                <w:szCs w:val="22"/>
              </w:rPr>
            </w:r>
            <w:r w:rsidRPr="002D7D8E">
              <w:rPr>
                <w:noProof/>
                <w:sz w:val="22"/>
                <w:szCs w:val="22"/>
              </w:rPr>
              <w:fldChar w:fldCharType="separate"/>
            </w:r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t> </w:t>
            </w:r>
            <w:r w:rsidRPr="002D7D8E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18DA782C" w14:textId="77777777" w:rsidR="00F05931" w:rsidRPr="002D7D8E" w:rsidRDefault="00F05931" w:rsidP="00F05931">
      <w:pPr>
        <w:rPr>
          <w:sz w:val="2"/>
          <w:szCs w:val="2"/>
        </w:rPr>
      </w:pPr>
    </w:p>
    <w:p w14:paraId="1040F752" w14:textId="77777777" w:rsidR="00F05931" w:rsidRPr="002D7D8E" w:rsidRDefault="00F05931" w:rsidP="00F05931">
      <w:pPr>
        <w:rPr>
          <w:sz w:val="2"/>
          <w:szCs w:val="2"/>
        </w:rPr>
      </w:pPr>
    </w:p>
    <w:tbl>
      <w:tblPr>
        <w:tblW w:w="9505" w:type="dxa"/>
        <w:tblInd w:w="108" w:type="dxa"/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2302"/>
        <w:gridCol w:w="142"/>
        <w:gridCol w:w="1583"/>
        <w:gridCol w:w="15"/>
        <w:gridCol w:w="103"/>
        <w:gridCol w:w="531"/>
        <w:gridCol w:w="171"/>
        <w:gridCol w:w="776"/>
        <w:gridCol w:w="20"/>
        <w:gridCol w:w="54"/>
        <w:gridCol w:w="7"/>
        <w:gridCol w:w="1332"/>
        <w:gridCol w:w="75"/>
        <w:gridCol w:w="133"/>
        <w:gridCol w:w="94"/>
        <w:gridCol w:w="11"/>
        <w:gridCol w:w="304"/>
        <w:gridCol w:w="1444"/>
        <w:gridCol w:w="131"/>
        <w:gridCol w:w="166"/>
        <w:gridCol w:w="111"/>
      </w:tblGrid>
      <w:tr w:rsidR="00F05931" w:rsidRPr="002D7D8E" w14:paraId="4566E2A3" w14:textId="77777777" w:rsidTr="0094442D">
        <w:trPr>
          <w:trHeight w:hRule="exact" w:val="438"/>
        </w:trPr>
        <w:tc>
          <w:tcPr>
            <w:tcW w:w="9505" w:type="dxa"/>
            <w:gridSpan w:val="21"/>
            <w:shd w:val="clear" w:color="auto" w:fill="auto"/>
            <w:vAlign w:val="center"/>
          </w:tcPr>
          <w:p w14:paraId="275CB545" w14:textId="77777777" w:rsidR="00F05931" w:rsidRPr="002D7D8E" w:rsidRDefault="00F05931" w:rsidP="005354E5">
            <w:pPr>
              <w:tabs>
                <w:tab w:val="left" w:pos="198"/>
              </w:tabs>
              <w:ind w:left="-142"/>
              <w:rPr>
                <w:b/>
                <w:sz w:val="28"/>
                <w:szCs w:val="28"/>
              </w:rPr>
            </w:pPr>
            <w:r w:rsidRPr="002D7D8E">
              <w:rPr>
                <w:color w:val="333333"/>
                <w:sz w:val="22"/>
                <w:szCs w:val="22"/>
              </w:rPr>
              <w:br w:type="page"/>
            </w:r>
            <w:r w:rsidRPr="002D7D8E">
              <w:rPr>
                <w:sz w:val="28"/>
                <w:szCs w:val="28"/>
              </w:rPr>
              <w:br w:type="page"/>
            </w:r>
            <w:r w:rsidRPr="002D7D8E">
              <w:rPr>
                <w:b/>
                <w:sz w:val="28"/>
                <w:szCs w:val="28"/>
              </w:rPr>
              <w:t>1.</w:t>
            </w:r>
            <w:r w:rsidRPr="002D7D8E">
              <w:rPr>
                <w:b/>
                <w:sz w:val="28"/>
                <w:szCs w:val="28"/>
              </w:rPr>
              <w:tab/>
              <w:t>Angaben zum Standort</w:t>
            </w:r>
          </w:p>
          <w:p w14:paraId="2AA2DF8D" w14:textId="77777777" w:rsidR="00F05931" w:rsidRPr="002D7D8E" w:rsidRDefault="00F05931" w:rsidP="005354E5">
            <w:pPr>
              <w:tabs>
                <w:tab w:val="left" w:pos="198"/>
              </w:tabs>
              <w:rPr>
                <w:szCs w:val="20"/>
              </w:rPr>
            </w:pPr>
          </w:p>
        </w:tc>
      </w:tr>
      <w:tr w:rsidR="00F05931" w:rsidRPr="002D7D8E" w14:paraId="12887375" w14:textId="77777777" w:rsidTr="0094442D">
        <w:trPr>
          <w:trHeight w:hRule="exact" w:val="543"/>
        </w:trPr>
        <w:tc>
          <w:tcPr>
            <w:tcW w:w="950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7116CD2" w14:textId="7DCC02FF" w:rsidR="00F05931" w:rsidRPr="002D7D8E" w:rsidRDefault="0021155E" w:rsidP="005354E5">
            <w:pPr>
              <w:tabs>
                <w:tab w:val="left" w:pos="198"/>
              </w:tabs>
              <w:rPr>
                <w:szCs w:val="20"/>
              </w:rPr>
            </w:pPr>
            <w:r w:rsidRPr="002D7D8E">
              <w:rPr>
                <w:szCs w:val="20"/>
              </w:rPr>
              <w:t xml:space="preserve">   </w:t>
            </w:r>
            <w:r w:rsidR="00331A39" w:rsidRPr="002D7D8E">
              <w:rPr>
                <w:szCs w:val="20"/>
              </w:rPr>
              <w:t xml:space="preserve">Angaben zu städtebaulichen, bauplanungsrechtlichen und wohnungswirtschaftlichen </w:t>
            </w:r>
            <w:r w:rsidR="00331A39" w:rsidRPr="002D7D8E">
              <w:rPr>
                <w:szCs w:val="20"/>
              </w:rPr>
              <w:br/>
            </w:r>
            <w:r w:rsidRPr="002D7D8E">
              <w:rPr>
                <w:szCs w:val="20"/>
              </w:rPr>
              <w:t xml:space="preserve">   </w:t>
            </w:r>
            <w:r w:rsidR="00331A39" w:rsidRPr="002D7D8E">
              <w:rPr>
                <w:szCs w:val="20"/>
              </w:rPr>
              <w:t>Rahmenbedingungen</w:t>
            </w:r>
          </w:p>
        </w:tc>
      </w:tr>
      <w:tr w:rsidR="00F05931" w:rsidRPr="002D7D8E" w14:paraId="67F41F46" w14:textId="77777777" w:rsidTr="0094442D">
        <w:trPr>
          <w:trHeight w:hRule="exact" w:val="17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207B4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09AE40B6" w14:textId="77777777" w:rsidR="00F05931" w:rsidRPr="002D7D8E" w:rsidRDefault="00F05931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F5420E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586DBF5A" w14:textId="77777777" w:rsidTr="0094442D">
        <w:trPr>
          <w:trHeight w:hRule="exact" w:val="284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B60BAF1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Stadt / Gemeinde</w:t>
            </w:r>
          </w:p>
        </w:tc>
        <w:tc>
          <w:tcPr>
            <w:tcW w:w="6784" w:type="dxa"/>
            <w:gridSpan w:val="17"/>
            <w:tcBorders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68F0625A" w14:textId="77777777" w:rsidR="00F05931" w:rsidRPr="002D7D8E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noProof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2D7D8E">
              <w:rPr>
                <w:noProof/>
                <w:szCs w:val="20"/>
              </w:rPr>
              <w:instrText xml:space="preserve"> FORMTEXT </w:instrText>
            </w:r>
            <w:r w:rsidRPr="002D7D8E">
              <w:rPr>
                <w:noProof/>
                <w:szCs w:val="20"/>
              </w:rPr>
            </w:r>
            <w:r w:rsidRPr="002D7D8E">
              <w:rPr>
                <w:noProof/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fldChar w:fldCharType="end"/>
            </w:r>
            <w:bookmarkEnd w:id="1"/>
          </w:p>
        </w:tc>
        <w:tc>
          <w:tcPr>
            <w:tcW w:w="277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F9F660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6EAAA289" w14:textId="77777777" w:rsidTr="0094442D">
        <w:trPr>
          <w:trHeight w:hRule="exact" w:val="170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2D0EA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55256617" w14:textId="77777777" w:rsidR="00F05931" w:rsidRPr="002D7D8E" w:rsidRDefault="00F05931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CA6C54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6FDBD68A" w14:textId="77777777" w:rsidTr="0094442D">
        <w:trPr>
          <w:trHeight w:hRule="exact" w:val="284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32A61AD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Landkreis</w:t>
            </w:r>
          </w:p>
        </w:tc>
        <w:tc>
          <w:tcPr>
            <w:tcW w:w="6784" w:type="dxa"/>
            <w:gridSpan w:val="17"/>
            <w:tcBorders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BF1DFB9" w14:textId="77777777" w:rsidR="00F05931" w:rsidRPr="002D7D8E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noProof/>
                <w:szCs w:val="20"/>
              </w:rPr>
              <w:instrText xml:space="preserve"> FORMTEXT </w:instrText>
            </w:r>
            <w:r w:rsidRPr="002D7D8E">
              <w:rPr>
                <w:noProof/>
                <w:szCs w:val="20"/>
              </w:rPr>
            </w:r>
            <w:r w:rsidRPr="002D7D8E">
              <w:rPr>
                <w:noProof/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792086AF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6E8ED462" w14:textId="77777777" w:rsidTr="0094442D">
        <w:trPr>
          <w:trHeight w:hRule="exact" w:val="170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C26CC8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40D43037" w14:textId="77777777" w:rsidR="00F05931" w:rsidRPr="002D7D8E" w:rsidRDefault="00F05931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274A759D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3F541BE2" w14:textId="77777777" w:rsidTr="0094442D">
        <w:trPr>
          <w:trHeight w:hRule="exact" w:val="284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876B753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Regierungsbezirk</w:t>
            </w:r>
          </w:p>
        </w:tc>
        <w:tc>
          <w:tcPr>
            <w:tcW w:w="6784" w:type="dxa"/>
            <w:gridSpan w:val="17"/>
            <w:tcBorders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7D63D193" w14:textId="77777777" w:rsidR="00F05931" w:rsidRPr="002D7D8E" w:rsidRDefault="001E1DCB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  <w:r w:rsidRPr="002D7D8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noProof/>
                <w:szCs w:val="20"/>
              </w:rPr>
              <w:instrText xml:space="preserve"> FORMTEXT </w:instrText>
            </w:r>
            <w:r w:rsidRPr="002D7D8E">
              <w:rPr>
                <w:noProof/>
                <w:szCs w:val="20"/>
              </w:rPr>
            </w:r>
            <w:r w:rsidRPr="002D7D8E">
              <w:rPr>
                <w:noProof/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796C004A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5287297A" w14:textId="77777777" w:rsidTr="0094442D">
        <w:trPr>
          <w:trHeight w:hRule="exact" w:val="170"/>
        </w:trPr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7077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5CED4405" w14:textId="77777777" w:rsidR="00F05931" w:rsidRPr="002D7D8E" w:rsidRDefault="00F05931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755E7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5484DC00" w14:textId="77777777" w:rsidTr="0094442D">
        <w:trPr>
          <w:trHeight w:hRule="exact" w:val="17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4AEA4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07CCB1BB" w14:textId="77777777" w:rsidR="00F05931" w:rsidRPr="002D7D8E" w:rsidRDefault="00F05931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CB18D7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32A84B46" w14:textId="77777777" w:rsidTr="0094442D">
        <w:trPr>
          <w:trHeight w:val="1136"/>
        </w:trPr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DB6C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Lage im Stadtgebiet</w:t>
            </w:r>
          </w:p>
        </w:tc>
        <w:tc>
          <w:tcPr>
            <w:tcW w:w="6784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067587" w14:textId="77777777" w:rsidR="00F05931" w:rsidRPr="002D7D8E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D7BE32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94442D" w:rsidRPr="002D7D8E" w14:paraId="192C0224" w14:textId="77777777" w:rsidTr="0094442D">
        <w:trPr>
          <w:trHeight w:hRule="exact" w:val="17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14:paraId="7D5C7E5D" w14:textId="77777777" w:rsidR="0094442D" w:rsidRPr="002D7D8E" w:rsidRDefault="0094442D" w:rsidP="0094442D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068AFFE" w14:textId="77777777" w:rsidR="0094442D" w:rsidRPr="002D7D8E" w:rsidRDefault="0094442D" w:rsidP="0094442D">
            <w:pPr>
              <w:tabs>
                <w:tab w:val="left" w:pos="312"/>
              </w:tabs>
              <w:rPr>
                <w:noProof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348701" w14:textId="77777777" w:rsidR="0094442D" w:rsidRPr="002D7D8E" w:rsidRDefault="0094442D" w:rsidP="0094442D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94442D" w:rsidRPr="002D7D8E" w14:paraId="7CEA725A" w14:textId="77777777" w:rsidTr="0094442D">
        <w:trPr>
          <w:trHeight w:val="580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24459481" w14:textId="3AD75B16" w:rsidR="0094442D" w:rsidRPr="002D7D8E" w:rsidRDefault="0094442D" w:rsidP="0094442D">
            <w:pPr>
              <w:rPr>
                <w:szCs w:val="20"/>
              </w:rPr>
            </w:pPr>
            <w:r w:rsidRPr="002D7D8E">
              <w:rPr>
                <w:szCs w:val="20"/>
              </w:rPr>
              <w:t>Erschließung des Areals</w:t>
            </w:r>
          </w:p>
        </w:tc>
        <w:tc>
          <w:tcPr>
            <w:tcW w:w="6784" w:type="dxa"/>
            <w:gridSpan w:val="17"/>
            <w:tcBorders>
              <w:left w:val="single" w:sz="4" w:space="0" w:color="000000"/>
            </w:tcBorders>
            <w:shd w:val="clear" w:color="auto" w:fill="auto"/>
          </w:tcPr>
          <w:p w14:paraId="383A772F" w14:textId="315CC0B2" w:rsidR="0094442D" w:rsidRPr="002D7D8E" w:rsidRDefault="0094442D" w:rsidP="0094442D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FB1892" w14:textId="77777777" w:rsidR="0094442D" w:rsidRPr="002D7D8E" w:rsidRDefault="0094442D" w:rsidP="0094442D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94442D" w:rsidRPr="002D7D8E" w14:paraId="265F9077" w14:textId="77777777" w:rsidTr="0094442D">
        <w:trPr>
          <w:trHeight w:val="148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14:paraId="064D716C" w14:textId="77777777" w:rsidR="0094442D" w:rsidRPr="002D7D8E" w:rsidRDefault="0094442D" w:rsidP="0094442D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04F567" w14:textId="77777777" w:rsidR="0094442D" w:rsidRPr="002D7D8E" w:rsidRDefault="0094442D" w:rsidP="0094442D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4760F6" w14:textId="77777777" w:rsidR="0094442D" w:rsidRPr="002D7D8E" w:rsidRDefault="0094442D" w:rsidP="0094442D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94442D" w:rsidRPr="002D7D8E" w14:paraId="7AB71EA8" w14:textId="77777777" w:rsidTr="0094442D">
        <w:trPr>
          <w:trHeight w:val="580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035C1A3E" w14:textId="0366B162" w:rsidR="0094442D" w:rsidRPr="002D7D8E" w:rsidRDefault="0094442D" w:rsidP="0094442D">
            <w:pPr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t>Stellplatzschlüssel</w:t>
            </w:r>
          </w:p>
        </w:tc>
        <w:tc>
          <w:tcPr>
            <w:tcW w:w="6784" w:type="dxa"/>
            <w:gridSpan w:val="17"/>
            <w:tcBorders>
              <w:left w:val="single" w:sz="4" w:space="0" w:color="000000"/>
            </w:tcBorders>
            <w:shd w:val="clear" w:color="auto" w:fill="auto"/>
          </w:tcPr>
          <w:p w14:paraId="7F677B29" w14:textId="07E9E016" w:rsidR="0094442D" w:rsidRPr="002D7D8E" w:rsidRDefault="0094442D" w:rsidP="0094442D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ECCE67" w14:textId="77777777" w:rsidR="0094442D" w:rsidRPr="002D7D8E" w:rsidRDefault="0094442D" w:rsidP="0094442D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94442D" w:rsidRPr="002D7D8E" w14:paraId="2073C786" w14:textId="77777777" w:rsidTr="00881168">
        <w:trPr>
          <w:trHeight w:val="71"/>
        </w:trPr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14:paraId="5CD23872" w14:textId="77777777" w:rsidR="0094442D" w:rsidRPr="002D7D8E" w:rsidRDefault="0094442D" w:rsidP="0094442D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C4E60" w14:textId="77777777" w:rsidR="0094442D" w:rsidRPr="002D7D8E" w:rsidRDefault="0094442D" w:rsidP="0094442D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E76E00" w14:textId="77777777" w:rsidR="0094442D" w:rsidRPr="002D7D8E" w:rsidRDefault="0094442D" w:rsidP="0094442D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94442D" w:rsidRPr="002D7D8E" w14:paraId="6BE3E1D7" w14:textId="77777777" w:rsidTr="00881168">
        <w:trPr>
          <w:trHeight w:val="82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8BE7729" w14:textId="77777777" w:rsidR="0094442D" w:rsidRPr="002D7D8E" w:rsidRDefault="0094442D" w:rsidP="005354E5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1DEE3ADC" w14:textId="77777777" w:rsidR="0094442D" w:rsidRPr="002D7D8E" w:rsidRDefault="0094442D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4D107" w14:textId="77777777" w:rsidR="0094442D" w:rsidRPr="002D7D8E" w:rsidRDefault="0094442D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6D539C62" w14:textId="77777777" w:rsidTr="00881168">
        <w:trPr>
          <w:trHeight w:val="705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31D451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ÖPNV-Anschluss</w:t>
            </w:r>
          </w:p>
          <w:p w14:paraId="17AAF761" w14:textId="77777777" w:rsidR="00F05931" w:rsidRPr="002D7D8E" w:rsidRDefault="00F05931" w:rsidP="005354E5">
            <w:pPr>
              <w:rPr>
                <w:szCs w:val="20"/>
              </w:rPr>
            </w:pPr>
          </w:p>
          <w:p w14:paraId="14E0F073" w14:textId="77777777" w:rsidR="00F05931" w:rsidRPr="002D7D8E" w:rsidRDefault="00F05931" w:rsidP="005354E5">
            <w:pPr>
              <w:rPr>
                <w:szCs w:val="20"/>
              </w:rPr>
            </w:pPr>
          </w:p>
          <w:p w14:paraId="6D340729" w14:textId="77777777" w:rsidR="00F05931" w:rsidRPr="002D7D8E" w:rsidRDefault="00F05931" w:rsidP="0094442D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0003A683" w14:textId="77777777" w:rsidR="00F05931" w:rsidRPr="002D7D8E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  <w:p w14:paraId="27179162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  <w:p w14:paraId="4E31335F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  <w:p w14:paraId="508C91D9" w14:textId="2FB44BD5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41B2F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94442D" w:rsidRPr="002D7D8E" w14:paraId="52EF5F7E" w14:textId="77777777" w:rsidTr="0094442D">
        <w:trPr>
          <w:trHeight w:val="81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2CC145" w14:textId="77777777" w:rsidR="0094442D" w:rsidRPr="002D7D8E" w:rsidRDefault="0094442D" w:rsidP="005354E5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55FF4091" w14:textId="77777777" w:rsidR="0094442D" w:rsidRPr="002D7D8E" w:rsidRDefault="0094442D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CE5F9" w14:textId="77777777" w:rsidR="0094442D" w:rsidRPr="002D7D8E" w:rsidRDefault="0094442D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94442D" w:rsidRPr="002D7D8E" w14:paraId="52D0EB6A" w14:textId="77777777" w:rsidTr="0094442D">
        <w:trPr>
          <w:trHeight w:val="568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E6F9BB" w14:textId="77777777" w:rsidR="0094442D" w:rsidRPr="002D7D8E" w:rsidRDefault="0094442D" w:rsidP="0094442D">
            <w:pPr>
              <w:rPr>
                <w:szCs w:val="20"/>
              </w:rPr>
            </w:pPr>
            <w:r w:rsidRPr="002D7D8E">
              <w:rPr>
                <w:szCs w:val="20"/>
              </w:rPr>
              <w:t xml:space="preserve">Kommunales Mobilitäts-konzept </w:t>
            </w:r>
          </w:p>
          <w:p w14:paraId="4CF46F1A" w14:textId="77777777" w:rsidR="0094442D" w:rsidRPr="002D7D8E" w:rsidRDefault="0094442D" w:rsidP="005354E5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58571BB9" w14:textId="65AE02BF" w:rsidR="0094442D" w:rsidRPr="002D7D8E" w:rsidRDefault="0094442D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F7BE6" w14:textId="77777777" w:rsidR="0094442D" w:rsidRPr="002D7D8E" w:rsidRDefault="0094442D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94442D" w:rsidRPr="002D7D8E" w14:paraId="3AF581EC" w14:textId="77777777" w:rsidTr="0094442D">
        <w:trPr>
          <w:trHeight w:val="71"/>
        </w:trPr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BB022D" w14:textId="77777777" w:rsidR="0094442D" w:rsidRPr="002D7D8E" w:rsidRDefault="0094442D" w:rsidP="0094442D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F62E6" w14:textId="77777777" w:rsidR="0094442D" w:rsidRPr="002D7D8E" w:rsidRDefault="0094442D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1D06B" w14:textId="77777777" w:rsidR="0094442D" w:rsidRPr="002D7D8E" w:rsidRDefault="0094442D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50052CDF" w14:textId="77777777" w:rsidTr="0094442D">
        <w:trPr>
          <w:trHeight w:hRule="exact" w:val="17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3524A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0398AFF0" w14:textId="77777777" w:rsidR="00F05931" w:rsidRPr="002D7D8E" w:rsidRDefault="00F05931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A22F81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4FE75DF1" w14:textId="77777777" w:rsidTr="0094442D">
        <w:trPr>
          <w:trHeight w:val="568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974C03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Nahversorgung</w:t>
            </w:r>
          </w:p>
        </w:tc>
        <w:tc>
          <w:tcPr>
            <w:tcW w:w="6784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544C0999" w14:textId="77777777" w:rsidR="00F05931" w:rsidRPr="002D7D8E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190BD3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27E1ADBD" w14:textId="77777777" w:rsidTr="0094442D">
        <w:trPr>
          <w:trHeight w:hRule="exact" w:val="170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BBA8B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F005817" w14:textId="77777777" w:rsidR="00F05931" w:rsidRPr="002D7D8E" w:rsidRDefault="00F05931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402BEB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547F219B" w14:textId="77777777" w:rsidTr="0094442D">
        <w:trPr>
          <w:trHeight w:val="568"/>
        </w:trPr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D2FD8F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t>Soziale Infrastruktur</w:t>
            </w:r>
          </w:p>
        </w:tc>
        <w:tc>
          <w:tcPr>
            <w:tcW w:w="6784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561EE2" w14:textId="77777777" w:rsidR="00F05931" w:rsidRPr="002D7D8E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B85F7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1874870F" w14:textId="77777777" w:rsidTr="0094442D">
        <w:trPr>
          <w:trHeight w:hRule="exact" w:val="17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391F16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66A586C" w14:textId="77777777" w:rsidR="00F05931" w:rsidRPr="002D7D8E" w:rsidRDefault="00F05931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CF015F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45049466" w14:textId="77777777" w:rsidTr="0094442D">
        <w:trPr>
          <w:trHeight w:val="829"/>
        </w:trPr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6E135B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t>Umgebungsbebauung</w:t>
            </w:r>
          </w:p>
          <w:p w14:paraId="1EE959C9" w14:textId="77777777" w:rsidR="00F05931" w:rsidRPr="002D7D8E" w:rsidRDefault="00F05931" w:rsidP="005354E5">
            <w:pPr>
              <w:rPr>
                <w:sz w:val="14"/>
                <w:szCs w:val="14"/>
              </w:rPr>
            </w:pPr>
            <w:r w:rsidRPr="002D7D8E">
              <w:rPr>
                <w:sz w:val="14"/>
                <w:szCs w:val="14"/>
              </w:rPr>
              <w:t>Art und Maß der Nutzung,</w:t>
            </w:r>
          </w:p>
          <w:p w14:paraId="792631AF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 w:val="14"/>
                <w:szCs w:val="14"/>
              </w:rPr>
              <w:t>Gebäudehöhe etc.</w:t>
            </w:r>
          </w:p>
        </w:tc>
        <w:tc>
          <w:tcPr>
            <w:tcW w:w="6784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CF338" w14:textId="77777777" w:rsidR="00F05931" w:rsidRPr="002D7D8E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B93DF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222FD1CF" w14:textId="77777777" w:rsidTr="00881168">
        <w:trPr>
          <w:trHeight w:hRule="exact" w:val="164"/>
        </w:trPr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E458" w14:textId="77777777" w:rsidR="00F05931" w:rsidRPr="002D7D8E" w:rsidRDefault="00F05931" w:rsidP="005354E5">
            <w:pPr>
              <w:rPr>
                <w:sz w:val="8"/>
                <w:szCs w:val="8"/>
              </w:rPr>
            </w:pPr>
          </w:p>
        </w:tc>
        <w:tc>
          <w:tcPr>
            <w:tcW w:w="6784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1EEDF543" w14:textId="77777777" w:rsidR="00F05931" w:rsidRPr="002D7D8E" w:rsidRDefault="00F05931" w:rsidP="005354E5">
            <w:pPr>
              <w:tabs>
                <w:tab w:val="left" w:pos="312"/>
              </w:tabs>
              <w:rPr>
                <w:noProof/>
                <w:sz w:val="10"/>
                <w:szCs w:val="10"/>
              </w:rPr>
            </w:pPr>
          </w:p>
          <w:p w14:paraId="29E6D765" w14:textId="77777777" w:rsidR="00F05931" w:rsidRPr="002D7D8E" w:rsidRDefault="00F05931" w:rsidP="005354E5">
            <w:pPr>
              <w:tabs>
                <w:tab w:val="left" w:pos="312"/>
              </w:tabs>
              <w:rPr>
                <w:noProof/>
                <w:sz w:val="10"/>
                <w:szCs w:val="10"/>
              </w:rPr>
            </w:pPr>
          </w:p>
          <w:p w14:paraId="17E1FF2E" w14:textId="77777777" w:rsidR="00F05931" w:rsidRPr="002D7D8E" w:rsidRDefault="00F05931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</w:p>
          <w:p w14:paraId="5407581C" w14:textId="77777777" w:rsidR="00F05931" w:rsidRPr="002D7D8E" w:rsidRDefault="00F05931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</w:p>
          <w:p w14:paraId="38CC0031" w14:textId="77777777" w:rsidR="00F05931" w:rsidRPr="002D7D8E" w:rsidRDefault="00F05931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301F5C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31450AB3" w14:textId="77777777" w:rsidTr="00881168">
        <w:trPr>
          <w:trHeight w:hRule="exact" w:val="284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90AD52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Baurecht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5E255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  <w:t>§34 BauGB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88B8D" w14:textId="77777777" w:rsidR="00F05931" w:rsidRPr="002D7D8E" w:rsidRDefault="00F05931" w:rsidP="005354E5">
            <w:pPr>
              <w:tabs>
                <w:tab w:val="left" w:pos="312"/>
              </w:tabs>
              <w:rPr>
                <w:color w:val="FFFFFF"/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  <w:t xml:space="preserve">B-Plan          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6E94A9" w14:textId="77777777" w:rsidR="00F05931" w:rsidRPr="002D7D8E" w:rsidRDefault="00F05931" w:rsidP="005354E5">
            <w:pPr>
              <w:tabs>
                <w:tab w:val="left" w:pos="312"/>
              </w:tabs>
              <w:ind w:firstLine="8"/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  <w:t>B-Plan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FB94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bookmarkEnd w:id="2"/>
            <w:r w:rsidRPr="002D7D8E">
              <w:rPr>
                <w:szCs w:val="20"/>
              </w:rPr>
              <w:tab/>
            </w: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</w:tr>
      <w:tr w:rsidR="00F05931" w:rsidRPr="002D7D8E" w14:paraId="3228CD80" w14:textId="77777777" w:rsidTr="00881168">
        <w:trPr>
          <w:trHeight w:hRule="exact" w:val="170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B835C4" w14:textId="77777777" w:rsidR="00F05931" w:rsidRPr="002D7D8E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F38607" w14:textId="77777777" w:rsidR="00F05931" w:rsidRPr="002D7D8E" w:rsidRDefault="00F05931" w:rsidP="005354E5">
            <w:pPr>
              <w:tabs>
                <w:tab w:val="left" w:pos="312"/>
              </w:tabs>
              <w:rPr>
                <w:sz w:val="14"/>
                <w:szCs w:val="14"/>
              </w:rPr>
            </w:pPr>
            <w:r w:rsidRPr="002D7D8E">
              <w:rPr>
                <w:sz w:val="14"/>
                <w:szCs w:val="14"/>
              </w:rPr>
              <w:tab/>
              <w:t>Innenbereich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1A69B4FA" w14:textId="77777777" w:rsidR="00F05931" w:rsidRPr="002D7D8E" w:rsidRDefault="00F05931" w:rsidP="005354E5">
            <w:pPr>
              <w:tabs>
                <w:tab w:val="left" w:pos="312"/>
              </w:tabs>
              <w:rPr>
                <w:sz w:val="14"/>
                <w:szCs w:val="14"/>
              </w:rPr>
            </w:pPr>
            <w:r w:rsidRPr="002D7D8E">
              <w:rPr>
                <w:sz w:val="14"/>
                <w:szCs w:val="14"/>
              </w:rPr>
              <w:tab/>
              <w:t>rechtskräftig</w:t>
            </w:r>
          </w:p>
        </w:tc>
        <w:tc>
          <w:tcPr>
            <w:tcW w:w="1634" w:type="dxa"/>
            <w:gridSpan w:val="4"/>
            <w:shd w:val="clear" w:color="auto" w:fill="auto"/>
            <w:vAlign w:val="center"/>
          </w:tcPr>
          <w:p w14:paraId="6450AD2A" w14:textId="77777777" w:rsidR="00F05931" w:rsidRPr="002D7D8E" w:rsidRDefault="00F05931" w:rsidP="005354E5">
            <w:pPr>
              <w:tabs>
                <w:tab w:val="left" w:pos="312"/>
              </w:tabs>
              <w:rPr>
                <w:sz w:val="14"/>
                <w:szCs w:val="14"/>
              </w:rPr>
            </w:pPr>
            <w:r w:rsidRPr="002D7D8E">
              <w:rPr>
                <w:sz w:val="14"/>
                <w:szCs w:val="14"/>
              </w:rPr>
              <w:tab/>
              <w:t>in Aufstellung</w:t>
            </w:r>
          </w:p>
        </w:tc>
        <w:tc>
          <w:tcPr>
            <w:tcW w:w="21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01601" w14:textId="77777777" w:rsidR="00F05931" w:rsidRPr="002D7D8E" w:rsidRDefault="00F05931" w:rsidP="005354E5">
            <w:pPr>
              <w:tabs>
                <w:tab w:val="left" w:pos="312"/>
              </w:tabs>
              <w:rPr>
                <w:sz w:val="14"/>
                <w:szCs w:val="14"/>
              </w:rPr>
            </w:pPr>
          </w:p>
        </w:tc>
      </w:tr>
      <w:tr w:rsidR="00F05931" w:rsidRPr="002D7D8E" w14:paraId="7E2FED4D" w14:textId="77777777" w:rsidTr="00881168">
        <w:trPr>
          <w:trHeight w:hRule="exact" w:val="621"/>
        </w:trPr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769F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706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AAC6" w14:textId="77777777" w:rsidR="00F05931" w:rsidRPr="002D7D8E" w:rsidRDefault="00F05931" w:rsidP="005354E5">
            <w:pPr>
              <w:rPr>
                <w:sz w:val="14"/>
                <w:szCs w:val="14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 xml:space="preserve"> </w:t>
            </w:r>
            <w:r w:rsidRPr="002D7D8E">
              <w:rPr>
                <w:sz w:val="14"/>
                <w:szCs w:val="14"/>
              </w:rPr>
              <w:t>Die baurechtlichen Voraussetzungen lassen eine Umsetzung der Maßnahme innerhalb von fünf Jahren</w:t>
            </w:r>
            <w:r w:rsidRPr="002D7D8E">
              <w:rPr>
                <w:sz w:val="14"/>
                <w:szCs w:val="14"/>
              </w:rPr>
              <w:tab/>
              <w:t xml:space="preserve">   </w:t>
            </w:r>
          </w:p>
          <w:p w14:paraId="6CAB2ED1" w14:textId="77777777" w:rsidR="00F05931" w:rsidRPr="002D7D8E" w:rsidRDefault="00F05931" w:rsidP="005354E5">
            <w:pPr>
              <w:rPr>
                <w:sz w:val="14"/>
                <w:szCs w:val="14"/>
              </w:rPr>
            </w:pPr>
            <w:r w:rsidRPr="002D7D8E">
              <w:rPr>
                <w:sz w:val="14"/>
                <w:szCs w:val="14"/>
              </w:rPr>
              <w:t xml:space="preserve">       ab Auslobung voraussichtlich zu.</w:t>
            </w:r>
          </w:p>
        </w:tc>
      </w:tr>
      <w:tr w:rsidR="00F05931" w:rsidRPr="002D7D8E" w14:paraId="5215C4A2" w14:textId="77777777" w:rsidTr="00881168">
        <w:trPr>
          <w:trHeight w:hRule="exact" w:val="17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AF9A09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5EB516DF" w14:textId="77777777" w:rsidR="00F05931" w:rsidRPr="002D7D8E" w:rsidRDefault="00F05931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3B4D6A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57CFCAA2" w14:textId="77777777" w:rsidTr="00881168">
        <w:trPr>
          <w:trHeight w:hRule="exact" w:val="850"/>
        </w:trPr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4EA0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t>Eigentumsverhältnisse</w:t>
            </w:r>
          </w:p>
        </w:tc>
        <w:tc>
          <w:tcPr>
            <w:tcW w:w="6784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60673" w14:textId="77777777" w:rsidR="00F05931" w:rsidRPr="002D7D8E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27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237B4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1BAD0828" w14:textId="77777777" w:rsidTr="00881168">
        <w:trPr>
          <w:trHeight w:hRule="exact" w:val="146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D8550" w14:textId="77777777" w:rsidR="00F05931" w:rsidRPr="002D7D8E" w:rsidRDefault="00F05931" w:rsidP="005354E5">
            <w:pPr>
              <w:rPr>
                <w:color w:val="000000"/>
                <w:szCs w:val="20"/>
              </w:rPr>
            </w:pPr>
          </w:p>
        </w:tc>
        <w:tc>
          <w:tcPr>
            <w:tcW w:w="6784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02D73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C5106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43D5293C" w14:textId="77777777" w:rsidTr="0094442D">
        <w:trPr>
          <w:trHeight w:hRule="exact" w:val="850"/>
        </w:trPr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AA1E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t>Verfügbarkeit der Grundstücksflächen</w:t>
            </w:r>
          </w:p>
        </w:tc>
        <w:tc>
          <w:tcPr>
            <w:tcW w:w="6784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711498" w14:textId="77777777" w:rsidR="00F05931" w:rsidRPr="002D7D8E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FE0F0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6323A809" w14:textId="77777777" w:rsidTr="0094442D">
        <w:trPr>
          <w:gridAfter w:val="1"/>
          <w:wAfter w:w="111" w:type="dxa"/>
          <w:trHeight w:hRule="exact" w:val="397"/>
        </w:trPr>
        <w:tc>
          <w:tcPr>
            <w:tcW w:w="9394" w:type="dxa"/>
            <w:gridSpan w:val="20"/>
            <w:shd w:val="clear" w:color="auto" w:fill="auto"/>
            <w:vAlign w:val="center"/>
          </w:tcPr>
          <w:p w14:paraId="1D6913A7" w14:textId="77777777" w:rsidR="00F05931" w:rsidRPr="002D7D8E" w:rsidRDefault="00F05931" w:rsidP="005354E5">
            <w:pPr>
              <w:tabs>
                <w:tab w:val="left" w:pos="198"/>
              </w:tabs>
              <w:ind w:left="-142"/>
              <w:rPr>
                <w:szCs w:val="20"/>
              </w:rPr>
            </w:pPr>
            <w:r w:rsidRPr="002D7D8E">
              <w:rPr>
                <w:b/>
                <w:sz w:val="28"/>
                <w:szCs w:val="28"/>
              </w:rPr>
              <w:lastRenderedPageBreak/>
              <w:t>2.</w:t>
            </w:r>
            <w:r w:rsidRPr="002D7D8E">
              <w:rPr>
                <w:b/>
                <w:sz w:val="28"/>
                <w:szCs w:val="28"/>
              </w:rPr>
              <w:tab/>
              <w:t>Angaben zum Bestand</w:t>
            </w:r>
          </w:p>
        </w:tc>
      </w:tr>
      <w:tr w:rsidR="00F05931" w:rsidRPr="002D7D8E" w14:paraId="0FAF71DE" w14:textId="77777777" w:rsidTr="00881168">
        <w:trPr>
          <w:gridAfter w:val="1"/>
          <w:wAfter w:w="111" w:type="dxa"/>
          <w:trHeight w:hRule="exact" w:val="361"/>
        </w:trPr>
        <w:tc>
          <w:tcPr>
            <w:tcW w:w="9394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69F24E37" w14:textId="77777777" w:rsidR="00F05931" w:rsidRPr="002D7D8E" w:rsidRDefault="00F05931" w:rsidP="00331A39">
            <w:pPr>
              <w:tabs>
                <w:tab w:val="left" w:pos="198"/>
              </w:tabs>
              <w:rPr>
                <w:szCs w:val="20"/>
              </w:rPr>
            </w:pPr>
            <w:r w:rsidRPr="002D7D8E">
              <w:rPr>
                <w:szCs w:val="20"/>
              </w:rPr>
              <w:tab/>
            </w:r>
            <w:r w:rsidR="00331A39" w:rsidRPr="002D7D8E">
              <w:rPr>
                <w:szCs w:val="20"/>
              </w:rPr>
              <w:t>Beschreibung des Grundstücks und des Gebäudebestandes (sofern vorhanden)</w:t>
            </w:r>
          </w:p>
        </w:tc>
      </w:tr>
      <w:tr w:rsidR="00F05931" w:rsidRPr="002D7D8E" w14:paraId="40955BA7" w14:textId="77777777" w:rsidTr="00881168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8B01BFA" w14:textId="77777777" w:rsidR="00F05931" w:rsidRPr="002D7D8E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72E26D9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1CE70D43" w14:textId="77777777" w:rsidTr="0094442D">
        <w:trPr>
          <w:gridAfter w:val="1"/>
          <w:wAfter w:w="111" w:type="dxa"/>
          <w:trHeight w:hRule="exact" w:val="558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CE9E338" w14:textId="77777777" w:rsidR="00F05931" w:rsidRPr="002D7D8E" w:rsidRDefault="00F05931" w:rsidP="005354E5">
            <w:pPr>
              <w:rPr>
                <w:b/>
                <w:szCs w:val="20"/>
              </w:rPr>
            </w:pPr>
            <w:r w:rsidRPr="002D7D8E">
              <w:rPr>
                <w:b/>
                <w:color w:val="000000"/>
                <w:szCs w:val="20"/>
              </w:rPr>
              <w:t>Grundstück, bebaut</w:t>
            </w:r>
          </w:p>
        </w:tc>
        <w:tc>
          <w:tcPr>
            <w:tcW w:w="254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3BEB51B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  <w:t>Wohnungsbau</w:t>
            </w:r>
          </w:p>
        </w:tc>
        <w:tc>
          <w:tcPr>
            <w:tcW w:w="4250" w:type="dxa"/>
            <w:gridSpan w:val="11"/>
            <w:tcBorders>
              <w:left w:val="nil"/>
            </w:tcBorders>
            <w:shd w:val="clear" w:color="auto" w:fill="auto"/>
          </w:tcPr>
          <w:p w14:paraId="7636BDDF" w14:textId="77777777" w:rsidR="00F05931" w:rsidRPr="002D7D8E" w:rsidRDefault="00F05931" w:rsidP="001E1DCB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  <w:t xml:space="preserve">sonstige Gebäude </w:t>
            </w:r>
            <w:r w:rsidR="001E1DCB"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1DCB" w:rsidRPr="002D7D8E">
              <w:rPr>
                <w:szCs w:val="20"/>
              </w:rPr>
              <w:instrText xml:space="preserve"> FORMTEXT </w:instrText>
            </w:r>
            <w:r w:rsidR="001E1DCB" w:rsidRPr="002D7D8E">
              <w:rPr>
                <w:szCs w:val="20"/>
              </w:rPr>
            </w:r>
            <w:r w:rsidR="001E1DCB" w:rsidRPr="002D7D8E">
              <w:rPr>
                <w:szCs w:val="20"/>
              </w:rPr>
              <w:fldChar w:fldCharType="separate"/>
            </w:r>
            <w:r w:rsidR="001E1DCB" w:rsidRPr="002D7D8E">
              <w:rPr>
                <w:noProof/>
                <w:szCs w:val="20"/>
              </w:rPr>
              <w:t> </w:t>
            </w:r>
            <w:r w:rsidR="001E1DCB" w:rsidRPr="002D7D8E">
              <w:rPr>
                <w:noProof/>
                <w:szCs w:val="20"/>
              </w:rPr>
              <w:t> </w:t>
            </w:r>
            <w:r w:rsidR="001E1DCB" w:rsidRPr="002D7D8E">
              <w:rPr>
                <w:noProof/>
                <w:szCs w:val="20"/>
              </w:rPr>
              <w:t> </w:t>
            </w:r>
            <w:r w:rsidR="001E1DCB" w:rsidRPr="002D7D8E">
              <w:rPr>
                <w:noProof/>
                <w:szCs w:val="20"/>
              </w:rPr>
              <w:t> </w:t>
            </w:r>
            <w:r w:rsidR="001E1DCB" w:rsidRPr="002D7D8E">
              <w:rPr>
                <w:noProof/>
                <w:szCs w:val="20"/>
              </w:rPr>
              <w:t> </w:t>
            </w:r>
            <w:r w:rsidR="001E1DCB" w:rsidRPr="002D7D8E">
              <w:rPr>
                <w:szCs w:val="20"/>
              </w:rPr>
              <w:fldChar w:fldCharType="end"/>
            </w:r>
          </w:p>
        </w:tc>
        <w:tc>
          <w:tcPr>
            <w:tcW w:w="29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F17F6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10EC5142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6F49576" w14:textId="77777777" w:rsidR="00F05931" w:rsidRPr="002D7D8E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016ACB4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3E727471" w14:textId="77777777" w:rsidTr="0094442D">
        <w:trPr>
          <w:gridAfter w:val="1"/>
          <w:wAfter w:w="111" w:type="dxa"/>
          <w:trHeight w:hRule="exact" w:val="312"/>
        </w:trPr>
        <w:tc>
          <w:tcPr>
            <w:tcW w:w="230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4F5F89D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Grundstücksflächen</w:t>
            </w:r>
          </w:p>
          <w:p w14:paraId="7B4F7C3E" w14:textId="77777777" w:rsidR="00F05931" w:rsidRPr="002D7D8E" w:rsidRDefault="00F05931" w:rsidP="005354E5">
            <w:pPr>
              <w:rPr>
                <w:sz w:val="14"/>
                <w:szCs w:val="14"/>
              </w:rPr>
            </w:pPr>
            <w:r w:rsidRPr="002D7D8E">
              <w:rPr>
                <w:sz w:val="14"/>
                <w:szCs w:val="14"/>
              </w:rPr>
              <w:t xml:space="preserve">nach </w:t>
            </w:r>
            <w:proofErr w:type="spellStart"/>
            <w:r w:rsidRPr="002D7D8E">
              <w:rPr>
                <w:sz w:val="14"/>
                <w:szCs w:val="14"/>
              </w:rPr>
              <w:t>BauNVO</w:t>
            </w:r>
            <w:proofErr w:type="spellEnd"/>
          </w:p>
          <w:p w14:paraId="335E553A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F871E7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t>Gesamtfläche</w:t>
            </w:r>
          </w:p>
        </w:tc>
        <w:tc>
          <w:tcPr>
            <w:tcW w:w="159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A3690F9" w14:textId="77777777" w:rsidR="00F05931" w:rsidRPr="002D7D8E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color w:val="000000"/>
                <w:szCs w:val="20"/>
              </w:rPr>
              <w:instrText xml:space="preserve"> FORMTEXT </w:instrText>
            </w:r>
            <w:r w:rsidRPr="002D7D8E">
              <w:rPr>
                <w:color w:val="000000"/>
                <w:szCs w:val="20"/>
              </w:rPr>
            </w:r>
            <w:r w:rsidRPr="002D7D8E">
              <w:rPr>
                <w:color w:val="000000"/>
                <w:szCs w:val="20"/>
              </w:rPr>
              <w:fldChar w:fldCharType="separate"/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color w:val="000000"/>
                <w:szCs w:val="20"/>
              </w:rPr>
              <w:fldChar w:fldCharType="end"/>
            </w:r>
            <w:r w:rsidR="00F05931" w:rsidRPr="002D7D8E">
              <w:rPr>
                <w:szCs w:val="20"/>
              </w:rPr>
              <w:t xml:space="preserve"> m²</w:t>
            </w:r>
          </w:p>
        </w:tc>
        <w:tc>
          <w:tcPr>
            <w:tcW w:w="2030" w:type="dxa"/>
            <w:gridSpan w:val="9"/>
            <w:shd w:val="clear" w:color="auto" w:fill="auto"/>
            <w:tcMar>
              <w:right w:w="0" w:type="dxa"/>
            </w:tcMar>
            <w:vAlign w:val="center"/>
          </w:tcPr>
          <w:p w14:paraId="6A646311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t>bebaubare Fläche</w:t>
            </w:r>
          </w:p>
        </w:tc>
        <w:tc>
          <w:tcPr>
            <w:tcW w:w="174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left w:w="284" w:type="dxa"/>
            </w:tcMar>
            <w:vAlign w:val="center"/>
          </w:tcPr>
          <w:p w14:paraId="28396F60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7D8E">
              <w:rPr>
                <w:color w:val="000000"/>
                <w:szCs w:val="20"/>
              </w:rPr>
              <w:instrText xml:space="preserve"> FORMTEXT </w:instrText>
            </w:r>
            <w:r w:rsidRPr="002D7D8E">
              <w:rPr>
                <w:color w:val="000000"/>
                <w:szCs w:val="20"/>
              </w:rPr>
            </w:r>
            <w:r w:rsidRPr="002D7D8E">
              <w:rPr>
                <w:color w:val="000000"/>
                <w:szCs w:val="20"/>
              </w:rPr>
              <w:fldChar w:fldCharType="separate"/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color w:val="000000"/>
                <w:szCs w:val="20"/>
              </w:rPr>
              <w:fldChar w:fldCharType="end"/>
            </w:r>
            <w:r w:rsidRPr="002D7D8E">
              <w:rPr>
                <w:szCs w:val="20"/>
              </w:rPr>
              <w:t xml:space="preserve"> m²</w:t>
            </w:r>
          </w:p>
        </w:tc>
      </w:tr>
      <w:tr w:rsidR="00F05931" w:rsidRPr="002D7D8E" w14:paraId="565988E5" w14:textId="77777777" w:rsidTr="0094442D">
        <w:trPr>
          <w:gridAfter w:val="1"/>
          <w:wAfter w:w="111" w:type="dxa"/>
          <w:trHeight w:hRule="exact" w:val="377"/>
        </w:trPr>
        <w:tc>
          <w:tcPr>
            <w:tcW w:w="23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E03A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BEE5A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t>bebaute Fläche</w:t>
            </w:r>
          </w:p>
        </w:tc>
        <w:tc>
          <w:tcPr>
            <w:tcW w:w="1596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03F85E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7D8E">
              <w:rPr>
                <w:color w:val="000000"/>
                <w:szCs w:val="20"/>
              </w:rPr>
              <w:instrText xml:space="preserve"> FORMTEXT </w:instrText>
            </w:r>
            <w:r w:rsidRPr="002D7D8E">
              <w:rPr>
                <w:color w:val="000000"/>
                <w:szCs w:val="20"/>
              </w:rPr>
            </w:r>
            <w:r w:rsidRPr="002D7D8E">
              <w:rPr>
                <w:color w:val="000000"/>
                <w:szCs w:val="20"/>
              </w:rPr>
              <w:fldChar w:fldCharType="separate"/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color w:val="000000"/>
                <w:szCs w:val="20"/>
              </w:rPr>
              <w:fldChar w:fldCharType="end"/>
            </w:r>
            <w:r w:rsidRPr="002D7D8E">
              <w:rPr>
                <w:szCs w:val="20"/>
              </w:rPr>
              <w:t xml:space="preserve"> m²</w:t>
            </w:r>
          </w:p>
        </w:tc>
        <w:tc>
          <w:tcPr>
            <w:tcW w:w="2030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15C09C9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t>Grün-/Freiflächen</w:t>
            </w:r>
          </w:p>
        </w:tc>
        <w:tc>
          <w:tcPr>
            <w:tcW w:w="174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4" w:type="dxa"/>
            </w:tcMar>
            <w:vAlign w:val="center"/>
          </w:tcPr>
          <w:p w14:paraId="02F0437B" w14:textId="77777777" w:rsidR="00F05931" w:rsidRPr="002D7D8E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color w:val="000000"/>
                <w:szCs w:val="20"/>
              </w:rPr>
              <w:instrText xml:space="preserve"> FORMTEXT </w:instrText>
            </w:r>
            <w:r w:rsidRPr="002D7D8E">
              <w:rPr>
                <w:color w:val="000000"/>
                <w:szCs w:val="20"/>
              </w:rPr>
            </w:r>
            <w:r w:rsidRPr="002D7D8E">
              <w:rPr>
                <w:color w:val="000000"/>
                <w:szCs w:val="20"/>
              </w:rPr>
              <w:fldChar w:fldCharType="separate"/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color w:val="000000"/>
                <w:szCs w:val="20"/>
              </w:rPr>
              <w:fldChar w:fldCharType="end"/>
            </w:r>
            <w:r w:rsidR="00F05931" w:rsidRPr="002D7D8E">
              <w:rPr>
                <w:szCs w:val="20"/>
              </w:rPr>
              <w:t xml:space="preserve"> m²</w:t>
            </w:r>
          </w:p>
        </w:tc>
      </w:tr>
      <w:tr w:rsidR="00F05931" w:rsidRPr="002D7D8E" w14:paraId="6D6BE447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E59069" w14:textId="77777777" w:rsidR="00F05931" w:rsidRPr="002D7D8E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8E1E71B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1A5BF0ED" w14:textId="77777777" w:rsidTr="0094442D">
        <w:trPr>
          <w:gridAfter w:val="1"/>
          <w:wAfter w:w="111" w:type="dxa"/>
          <w:trHeight w:val="842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F216017" w14:textId="77777777" w:rsidR="00F05931" w:rsidRPr="002D7D8E" w:rsidRDefault="00F05931" w:rsidP="005354E5">
            <w:pPr>
              <w:rPr>
                <w:b/>
                <w:szCs w:val="20"/>
              </w:rPr>
            </w:pPr>
            <w:r w:rsidRPr="002D7D8E">
              <w:rPr>
                <w:b/>
                <w:szCs w:val="20"/>
              </w:rPr>
              <w:t>Gebäudebestand</w:t>
            </w:r>
          </w:p>
          <w:p w14:paraId="1E704C91" w14:textId="77777777" w:rsidR="00F05931" w:rsidRPr="002D7D8E" w:rsidRDefault="00F05931" w:rsidP="005354E5">
            <w:pPr>
              <w:rPr>
                <w:sz w:val="14"/>
                <w:szCs w:val="14"/>
              </w:rPr>
            </w:pPr>
            <w:r w:rsidRPr="002D7D8E">
              <w:rPr>
                <w:sz w:val="14"/>
                <w:szCs w:val="14"/>
              </w:rPr>
              <w:t>Beschreibung</w:t>
            </w:r>
          </w:p>
          <w:p w14:paraId="553613F7" w14:textId="77777777" w:rsidR="00F05931" w:rsidRPr="002D7D8E" w:rsidRDefault="00F05931" w:rsidP="005354E5">
            <w:pPr>
              <w:rPr>
                <w:b/>
                <w:szCs w:val="20"/>
              </w:rPr>
            </w:pPr>
          </w:p>
          <w:p w14:paraId="16A8DAE7" w14:textId="77777777" w:rsidR="00F05931" w:rsidRPr="002D7D8E" w:rsidRDefault="00F05931" w:rsidP="005354E5">
            <w:pPr>
              <w:rPr>
                <w:b/>
                <w:sz w:val="16"/>
                <w:szCs w:val="16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6E2802B" w14:textId="77777777" w:rsidR="00F05931" w:rsidRPr="002D7D8E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</w:tr>
      <w:tr w:rsidR="00F05931" w:rsidRPr="002D7D8E" w14:paraId="3C3B0A4A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4367EE0" w14:textId="77777777" w:rsidR="00F05931" w:rsidRPr="002D7D8E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9AE3BDB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12DF05A4" w14:textId="77777777" w:rsidTr="0094442D">
        <w:trPr>
          <w:gridAfter w:val="1"/>
          <w:wAfter w:w="111" w:type="dxa"/>
          <w:trHeight w:hRule="exact" w:val="413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068888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Gebäudetypologie</w:t>
            </w:r>
          </w:p>
        </w:tc>
        <w:tc>
          <w:tcPr>
            <w:tcW w:w="4942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B0A677" w14:textId="77777777" w:rsidR="00F05931" w:rsidRPr="002D7D8E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2150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EF13FF" w14:textId="77777777" w:rsidR="00F05931" w:rsidRPr="002D7D8E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25"/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  <w:bookmarkEnd w:id="4"/>
            <w:r w:rsidR="00F05931" w:rsidRPr="002D7D8E">
              <w:rPr>
                <w:szCs w:val="20"/>
              </w:rPr>
              <w:t xml:space="preserve"> Geschosse</w:t>
            </w:r>
          </w:p>
        </w:tc>
      </w:tr>
      <w:tr w:rsidR="00F05931" w:rsidRPr="002D7D8E" w14:paraId="06C4974F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0E81C8E" w14:textId="77777777" w:rsidR="00F05931" w:rsidRPr="002D7D8E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39C1B00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28F1911A" w14:textId="77777777" w:rsidTr="0094442D">
        <w:trPr>
          <w:gridAfter w:val="1"/>
          <w:wAfter w:w="111" w:type="dxa"/>
          <w:trHeight w:hRule="exact" w:val="284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D700A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t>Baujahr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5F00E45" w14:textId="66B8B518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 w:rsidRPr="002D7D8E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</w:r>
            <w:r w:rsidRPr="002D7D8E">
              <w:rPr>
                <w:color w:val="000000"/>
                <w:szCs w:val="20"/>
              </w:rPr>
              <w:t>&lt; 1950</w:t>
            </w:r>
          </w:p>
        </w:tc>
        <w:tc>
          <w:tcPr>
            <w:tcW w:w="1601" w:type="dxa"/>
            <w:gridSpan w:val="5"/>
            <w:shd w:val="clear" w:color="auto" w:fill="auto"/>
            <w:tcMar>
              <w:right w:w="0" w:type="dxa"/>
            </w:tcMar>
            <w:vAlign w:val="center"/>
          </w:tcPr>
          <w:p w14:paraId="5560305A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</w:r>
            <w:r w:rsidRPr="002D7D8E">
              <w:rPr>
                <w:color w:val="000000"/>
                <w:szCs w:val="20"/>
              </w:rPr>
              <w:t>1950-1978</w:t>
            </w:r>
          </w:p>
        </w:tc>
        <w:tc>
          <w:tcPr>
            <w:tcW w:w="1706" w:type="dxa"/>
            <w:gridSpan w:val="7"/>
            <w:shd w:val="clear" w:color="auto" w:fill="auto"/>
            <w:tcMar>
              <w:right w:w="0" w:type="dxa"/>
            </w:tcMar>
            <w:vAlign w:val="center"/>
          </w:tcPr>
          <w:p w14:paraId="662BCAE1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</w:r>
            <w:r w:rsidRPr="002D7D8E">
              <w:rPr>
                <w:color w:val="000000"/>
                <w:szCs w:val="20"/>
              </w:rPr>
              <w:t>1979-1994</w:t>
            </w:r>
          </w:p>
        </w:tc>
        <w:tc>
          <w:tcPr>
            <w:tcW w:w="2045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3912FFF1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</w:r>
            <w:r w:rsidRPr="002D7D8E">
              <w:rPr>
                <w:color w:val="000000"/>
                <w:szCs w:val="20"/>
              </w:rPr>
              <w:t>&gt; 1994</w:t>
            </w:r>
          </w:p>
        </w:tc>
      </w:tr>
      <w:tr w:rsidR="00F05931" w:rsidRPr="002D7D8E" w14:paraId="3AF88669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6585009" w14:textId="77777777" w:rsidR="00F05931" w:rsidRPr="002D7D8E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5034EF3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1ED4B0F6" w14:textId="77777777" w:rsidTr="0094442D">
        <w:trPr>
          <w:gridAfter w:val="1"/>
          <w:wAfter w:w="111" w:type="dxa"/>
          <w:trHeight w:hRule="exact" w:val="397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94495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t>Wohnungsbestand</w:t>
            </w:r>
          </w:p>
        </w:tc>
        <w:tc>
          <w:tcPr>
            <w:tcW w:w="3341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4D8EB2E" w14:textId="77777777" w:rsidR="00F05931" w:rsidRPr="002D7D8E" w:rsidRDefault="00F05931" w:rsidP="001E1DCB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t xml:space="preserve">Anzahl der WE: </w:t>
            </w:r>
            <w:r w:rsidR="001E1DCB" w:rsidRPr="002D7D8E">
              <w:rPr>
                <w:color w:val="00000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33"/>
            <w:r w:rsidR="001E1DCB" w:rsidRPr="002D7D8E">
              <w:rPr>
                <w:color w:val="000000"/>
                <w:szCs w:val="20"/>
              </w:rPr>
              <w:instrText xml:space="preserve"> FORMTEXT </w:instrText>
            </w:r>
            <w:r w:rsidR="001E1DCB" w:rsidRPr="002D7D8E">
              <w:rPr>
                <w:color w:val="000000"/>
                <w:szCs w:val="20"/>
              </w:rPr>
            </w:r>
            <w:r w:rsidR="001E1DCB" w:rsidRPr="002D7D8E">
              <w:rPr>
                <w:color w:val="000000"/>
                <w:szCs w:val="20"/>
              </w:rPr>
              <w:fldChar w:fldCharType="separate"/>
            </w:r>
            <w:r w:rsidR="001E1DCB" w:rsidRPr="002D7D8E">
              <w:rPr>
                <w:noProof/>
                <w:color w:val="000000"/>
                <w:szCs w:val="20"/>
              </w:rPr>
              <w:t> </w:t>
            </w:r>
            <w:r w:rsidR="001E1DCB" w:rsidRPr="002D7D8E">
              <w:rPr>
                <w:noProof/>
                <w:color w:val="000000"/>
                <w:szCs w:val="20"/>
              </w:rPr>
              <w:t> </w:t>
            </w:r>
            <w:r w:rsidR="001E1DCB" w:rsidRPr="002D7D8E">
              <w:rPr>
                <w:noProof/>
                <w:color w:val="000000"/>
                <w:szCs w:val="20"/>
              </w:rPr>
              <w:t> </w:t>
            </w:r>
            <w:r w:rsidR="001E1DCB" w:rsidRPr="002D7D8E">
              <w:rPr>
                <w:noProof/>
                <w:color w:val="000000"/>
                <w:szCs w:val="20"/>
              </w:rPr>
              <w:t> </w:t>
            </w:r>
            <w:r w:rsidR="001E1DCB" w:rsidRPr="002D7D8E">
              <w:rPr>
                <w:noProof/>
                <w:color w:val="000000"/>
                <w:szCs w:val="20"/>
              </w:rPr>
              <w:t> </w:t>
            </w:r>
            <w:r w:rsidR="001E1DCB" w:rsidRPr="002D7D8E">
              <w:rPr>
                <w:color w:val="000000"/>
                <w:szCs w:val="20"/>
              </w:rPr>
              <w:fldChar w:fldCharType="end"/>
            </w:r>
            <w:bookmarkEnd w:id="5"/>
          </w:p>
        </w:tc>
        <w:tc>
          <w:tcPr>
            <w:tcW w:w="3751" w:type="dxa"/>
            <w:gridSpan w:val="11"/>
            <w:tcBorders>
              <w:right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14:paraId="40C34902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t xml:space="preserve">Leerstand: </w:t>
            </w:r>
            <w:r w:rsidRPr="002D7D8E">
              <w:rPr>
                <w:color w:val="00000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D7D8E">
              <w:rPr>
                <w:color w:val="000000"/>
                <w:szCs w:val="20"/>
              </w:rPr>
              <w:instrText xml:space="preserve"> FORMTEXT </w:instrText>
            </w:r>
            <w:r w:rsidRPr="002D7D8E">
              <w:rPr>
                <w:color w:val="000000"/>
                <w:szCs w:val="20"/>
              </w:rPr>
            </w:r>
            <w:r w:rsidRPr="002D7D8E">
              <w:rPr>
                <w:color w:val="000000"/>
                <w:szCs w:val="20"/>
              </w:rPr>
              <w:fldChar w:fldCharType="separate"/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color w:val="000000"/>
                <w:szCs w:val="20"/>
              </w:rPr>
              <w:fldChar w:fldCharType="end"/>
            </w:r>
            <w:r w:rsidRPr="002D7D8E">
              <w:rPr>
                <w:color w:val="000000"/>
                <w:szCs w:val="20"/>
              </w:rPr>
              <w:t xml:space="preserve"> %</w:t>
            </w:r>
          </w:p>
        </w:tc>
      </w:tr>
      <w:tr w:rsidR="00F05931" w:rsidRPr="002D7D8E" w14:paraId="608E1781" w14:textId="77777777" w:rsidTr="0094442D">
        <w:trPr>
          <w:gridAfter w:val="1"/>
          <w:wAfter w:w="111" w:type="dxa"/>
          <w:trHeight w:hRule="exact" w:val="397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95A209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2374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77616D9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</w:r>
            <w:r w:rsidRPr="002D7D8E">
              <w:rPr>
                <w:color w:val="000000"/>
                <w:szCs w:val="20"/>
              </w:rPr>
              <w:t>freifinanziert</w:t>
            </w:r>
          </w:p>
        </w:tc>
        <w:tc>
          <w:tcPr>
            <w:tcW w:w="2360" w:type="dxa"/>
            <w:gridSpan w:val="6"/>
            <w:shd w:val="clear" w:color="auto" w:fill="auto"/>
            <w:tcMar>
              <w:right w:w="0" w:type="dxa"/>
            </w:tcMar>
            <w:vAlign w:val="center"/>
          </w:tcPr>
          <w:p w14:paraId="38576C08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</w:r>
            <w:r w:rsidRPr="002D7D8E">
              <w:rPr>
                <w:color w:val="000000"/>
                <w:szCs w:val="20"/>
              </w:rPr>
              <w:t>gefördert</w:t>
            </w:r>
          </w:p>
        </w:tc>
        <w:tc>
          <w:tcPr>
            <w:tcW w:w="2358" w:type="dxa"/>
            <w:gridSpan w:val="8"/>
            <w:tcBorders>
              <w:right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14:paraId="0CD849A6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</w:r>
            <w:r w:rsidRPr="002D7D8E">
              <w:rPr>
                <w:color w:val="000000"/>
                <w:szCs w:val="20"/>
              </w:rPr>
              <w:t>sonstige</w:t>
            </w:r>
          </w:p>
        </w:tc>
      </w:tr>
      <w:tr w:rsidR="00F05931" w:rsidRPr="002D7D8E" w14:paraId="5116A40F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628A487" w14:textId="77777777" w:rsidR="00F05931" w:rsidRPr="002D7D8E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03CA1C4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215D313A" w14:textId="77777777" w:rsidTr="0094442D">
        <w:trPr>
          <w:gridAfter w:val="1"/>
          <w:wAfter w:w="111" w:type="dxa"/>
          <w:trHeight w:hRule="exact" w:val="510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CA0B4B4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Wohnungstypologie</w:t>
            </w:r>
          </w:p>
        </w:tc>
        <w:tc>
          <w:tcPr>
            <w:tcW w:w="7092" w:type="dxa"/>
            <w:gridSpan w:val="19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C4154C0" w14:textId="77777777" w:rsidR="00F05931" w:rsidRPr="002D7D8E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</w:tr>
      <w:tr w:rsidR="00F05931" w:rsidRPr="002D7D8E" w14:paraId="70C95457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F365211" w14:textId="77777777" w:rsidR="00F05931" w:rsidRPr="002D7D8E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1F72168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3A1EA4D0" w14:textId="77777777" w:rsidTr="0094442D">
        <w:trPr>
          <w:gridAfter w:val="1"/>
          <w:wAfter w:w="111" w:type="dxa"/>
          <w:trHeight w:hRule="exact" w:val="397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6B58B55" w14:textId="77777777" w:rsidR="00F05931" w:rsidRPr="002D7D8E" w:rsidRDefault="00F05931" w:rsidP="005354E5">
            <w:pPr>
              <w:rPr>
                <w:color w:val="000000"/>
                <w:szCs w:val="20"/>
              </w:rPr>
            </w:pPr>
            <w:r w:rsidRPr="002D7D8E">
              <w:rPr>
                <w:color w:val="000000"/>
                <w:szCs w:val="20"/>
              </w:rPr>
              <w:t>Bindungen</w:t>
            </w:r>
          </w:p>
        </w:tc>
        <w:tc>
          <w:tcPr>
            <w:tcW w:w="2374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AF344A" w14:textId="77777777" w:rsidR="00F05931" w:rsidRPr="002D7D8E" w:rsidRDefault="00F05931" w:rsidP="001E1DCB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</w:r>
            <w:r w:rsidRPr="002D7D8E">
              <w:rPr>
                <w:color w:val="000000"/>
                <w:szCs w:val="20"/>
              </w:rPr>
              <w:t xml:space="preserve">bis </w:t>
            </w:r>
            <w:r w:rsidR="001E1DCB" w:rsidRPr="002D7D8E">
              <w:rPr>
                <w:color w:val="00000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28"/>
            <w:r w:rsidR="001E1DCB" w:rsidRPr="002D7D8E">
              <w:rPr>
                <w:color w:val="000000"/>
                <w:szCs w:val="20"/>
              </w:rPr>
              <w:instrText xml:space="preserve"> FORMTEXT </w:instrText>
            </w:r>
            <w:r w:rsidR="001E1DCB" w:rsidRPr="002D7D8E">
              <w:rPr>
                <w:color w:val="000000"/>
                <w:szCs w:val="20"/>
              </w:rPr>
            </w:r>
            <w:r w:rsidR="001E1DCB" w:rsidRPr="002D7D8E">
              <w:rPr>
                <w:color w:val="000000"/>
                <w:szCs w:val="20"/>
              </w:rPr>
              <w:fldChar w:fldCharType="separate"/>
            </w:r>
            <w:r w:rsidR="001E1DCB" w:rsidRPr="002D7D8E">
              <w:rPr>
                <w:noProof/>
                <w:color w:val="000000"/>
                <w:szCs w:val="20"/>
              </w:rPr>
              <w:t> </w:t>
            </w:r>
            <w:r w:rsidR="001E1DCB" w:rsidRPr="002D7D8E">
              <w:rPr>
                <w:noProof/>
                <w:color w:val="000000"/>
                <w:szCs w:val="20"/>
              </w:rPr>
              <w:t> </w:t>
            </w:r>
            <w:r w:rsidR="001E1DCB" w:rsidRPr="002D7D8E">
              <w:rPr>
                <w:noProof/>
                <w:color w:val="000000"/>
                <w:szCs w:val="20"/>
              </w:rPr>
              <w:t> </w:t>
            </w:r>
            <w:r w:rsidR="001E1DCB" w:rsidRPr="002D7D8E">
              <w:rPr>
                <w:noProof/>
                <w:color w:val="000000"/>
                <w:szCs w:val="20"/>
              </w:rPr>
              <w:t> </w:t>
            </w:r>
            <w:r w:rsidR="001E1DCB" w:rsidRPr="002D7D8E">
              <w:rPr>
                <w:noProof/>
                <w:color w:val="000000"/>
                <w:szCs w:val="20"/>
              </w:rPr>
              <w:t> </w:t>
            </w:r>
            <w:r w:rsidR="001E1DCB" w:rsidRPr="002D7D8E">
              <w:rPr>
                <w:color w:val="000000"/>
                <w:szCs w:val="20"/>
              </w:rPr>
              <w:fldChar w:fldCharType="end"/>
            </w:r>
            <w:bookmarkEnd w:id="6"/>
          </w:p>
        </w:tc>
        <w:tc>
          <w:tcPr>
            <w:tcW w:w="2360" w:type="dxa"/>
            <w:gridSpan w:val="6"/>
            <w:shd w:val="clear" w:color="auto" w:fill="auto"/>
            <w:tcMar>
              <w:right w:w="0" w:type="dxa"/>
            </w:tcMar>
          </w:tcPr>
          <w:p w14:paraId="3575D0D4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</w:r>
            <w:r w:rsidRPr="002D7D8E">
              <w:rPr>
                <w:color w:val="000000"/>
                <w:szCs w:val="20"/>
              </w:rPr>
              <w:t>ausgelaufen</w:t>
            </w:r>
          </w:p>
        </w:tc>
        <w:tc>
          <w:tcPr>
            <w:tcW w:w="2358" w:type="dxa"/>
            <w:gridSpan w:val="8"/>
            <w:tcBorders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03D9159C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</w:r>
            <w:r w:rsidRPr="002D7D8E">
              <w:rPr>
                <w:color w:val="000000"/>
                <w:szCs w:val="20"/>
              </w:rPr>
              <w:t>nicht vorhanden</w:t>
            </w:r>
          </w:p>
        </w:tc>
      </w:tr>
      <w:tr w:rsidR="00F05931" w:rsidRPr="002D7D8E" w14:paraId="3DA22924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4A5A0AB" w14:textId="77777777" w:rsidR="00F05931" w:rsidRPr="002D7D8E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111A98C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56028249" w14:textId="77777777" w:rsidTr="0094442D">
        <w:trPr>
          <w:gridAfter w:val="1"/>
          <w:wAfter w:w="111" w:type="dxa"/>
          <w:trHeight w:hRule="exact" w:val="284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11649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t>Miethöhe</w:t>
            </w:r>
          </w:p>
        </w:tc>
        <w:tc>
          <w:tcPr>
            <w:tcW w:w="3395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909794" w14:textId="77777777" w:rsidR="00F05931" w:rsidRPr="002D7D8E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7D8E">
              <w:rPr>
                <w:color w:val="000000"/>
                <w:szCs w:val="20"/>
              </w:rPr>
              <w:instrText xml:space="preserve"> FORMTEXT </w:instrText>
            </w:r>
            <w:r w:rsidRPr="002D7D8E">
              <w:rPr>
                <w:color w:val="000000"/>
                <w:szCs w:val="20"/>
              </w:rPr>
            </w:r>
            <w:r w:rsidRPr="002D7D8E">
              <w:rPr>
                <w:color w:val="000000"/>
                <w:szCs w:val="20"/>
              </w:rPr>
              <w:fldChar w:fldCharType="separate"/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color w:val="000000"/>
                <w:szCs w:val="20"/>
              </w:rPr>
              <w:fldChar w:fldCharType="end"/>
            </w:r>
            <w:r w:rsidR="00F05931" w:rsidRPr="002D7D8E">
              <w:rPr>
                <w:szCs w:val="20"/>
              </w:rPr>
              <w:t xml:space="preserve">  €/m²</w:t>
            </w:r>
          </w:p>
        </w:tc>
        <w:tc>
          <w:tcPr>
            <w:tcW w:w="3697" w:type="dxa"/>
            <w:gridSpan w:val="10"/>
            <w:tcBorders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6113F748" w14:textId="77777777" w:rsidR="00F05931" w:rsidRPr="002D7D8E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7D8E">
              <w:rPr>
                <w:color w:val="000000"/>
                <w:szCs w:val="20"/>
              </w:rPr>
              <w:instrText xml:space="preserve"> FORMTEXT </w:instrText>
            </w:r>
            <w:r w:rsidRPr="002D7D8E">
              <w:rPr>
                <w:color w:val="000000"/>
                <w:szCs w:val="20"/>
              </w:rPr>
            </w:r>
            <w:r w:rsidRPr="002D7D8E">
              <w:rPr>
                <w:color w:val="000000"/>
                <w:szCs w:val="20"/>
              </w:rPr>
              <w:fldChar w:fldCharType="separate"/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color w:val="000000"/>
                <w:szCs w:val="20"/>
              </w:rPr>
              <w:fldChar w:fldCharType="end"/>
            </w:r>
            <w:r w:rsidR="00F05931" w:rsidRPr="002D7D8E">
              <w:rPr>
                <w:szCs w:val="20"/>
              </w:rPr>
              <w:t xml:space="preserve">  €/m²</w:t>
            </w:r>
          </w:p>
        </w:tc>
      </w:tr>
      <w:tr w:rsidR="00F05931" w:rsidRPr="002D7D8E" w14:paraId="45C8B4AE" w14:textId="77777777" w:rsidTr="0094442D">
        <w:trPr>
          <w:gridAfter w:val="1"/>
          <w:wAfter w:w="111" w:type="dxa"/>
          <w:trHeight w:hRule="exact" w:val="253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94D1166" w14:textId="77777777" w:rsidR="00F05931" w:rsidRPr="002D7D8E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3395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A13897" w14:textId="77777777" w:rsidR="00F05931" w:rsidRPr="002D7D8E" w:rsidRDefault="00F05931" w:rsidP="005354E5">
            <w:pPr>
              <w:tabs>
                <w:tab w:val="left" w:pos="312"/>
              </w:tabs>
              <w:rPr>
                <w:sz w:val="14"/>
                <w:szCs w:val="14"/>
              </w:rPr>
            </w:pPr>
            <w:r w:rsidRPr="002D7D8E">
              <w:rPr>
                <w:sz w:val="14"/>
                <w:szCs w:val="14"/>
              </w:rPr>
              <w:t>Kaltmiete</w:t>
            </w:r>
          </w:p>
        </w:tc>
        <w:tc>
          <w:tcPr>
            <w:tcW w:w="3697" w:type="dxa"/>
            <w:gridSpan w:val="10"/>
            <w:tcBorders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3004DE16" w14:textId="77777777" w:rsidR="00F05931" w:rsidRPr="002D7D8E" w:rsidRDefault="00F05931" w:rsidP="005354E5">
            <w:pPr>
              <w:tabs>
                <w:tab w:val="left" w:pos="312"/>
              </w:tabs>
              <w:rPr>
                <w:sz w:val="14"/>
                <w:szCs w:val="14"/>
              </w:rPr>
            </w:pPr>
            <w:r w:rsidRPr="002D7D8E">
              <w:rPr>
                <w:sz w:val="14"/>
                <w:szCs w:val="14"/>
              </w:rPr>
              <w:t>ortsübliche Vergleichsmiete</w:t>
            </w:r>
          </w:p>
        </w:tc>
      </w:tr>
      <w:tr w:rsidR="00F05931" w:rsidRPr="002D7D8E" w14:paraId="40417593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C84403" w14:textId="77777777" w:rsidR="00F05931" w:rsidRPr="002D7D8E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3395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0E607E7" w14:textId="77777777" w:rsidR="00F05931" w:rsidRPr="002D7D8E" w:rsidRDefault="00F05931" w:rsidP="005354E5">
            <w:pPr>
              <w:tabs>
                <w:tab w:val="left" w:pos="312"/>
              </w:tabs>
              <w:rPr>
                <w:sz w:val="14"/>
                <w:szCs w:val="14"/>
              </w:rPr>
            </w:pPr>
          </w:p>
        </w:tc>
        <w:tc>
          <w:tcPr>
            <w:tcW w:w="3697" w:type="dxa"/>
            <w:gridSpan w:val="10"/>
            <w:tcBorders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13C9D01C" w14:textId="77777777" w:rsidR="00F05931" w:rsidRPr="002D7D8E" w:rsidRDefault="00F05931" w:rsidP="005354E5">
            <w:pPr>
              <w:tabs>
                <w:tab w:val="left" w:pos="312"/>
              </w:tabs>
              <w:rPr>
                <w:sz w:val="14"/>
                <w:szCs w:val="14"/>
              </w:rPr>
            </w:pPr>
          </w:p>
        </w:tc>
      </w:tr>
      <w:tr w:rsidR="00F05931" w:rsidRPr="002D7D8E" w14:paraId="7A992F32" w14:textId="77777777" w:rsidTr="0094442D">
        <w:trPr>
          <w:gridAfter w:val="1"/>
          <w:wAfter w:w="111" w:type="dxa"/>
          <w:trHeight w:hRule="exact" w:val="283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485E9C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Kennwerte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624C82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t>Geschossfläche</w:t>
            </w:r>
          </w:p>
        </w:tc>
        <w:tc>
          <w:tcPr>
            <w:tcW w:w="1601" w:type="dxa"/>
            <w:gridSpan w:val="5"/>
            <w:shd w:val="clear" w:color="auto" w:fill="auto"/>
            <w:vAlign w:val="center"/>
          </w:tcPr>
          <w:p w14:paraId="171DD5CB" w14:textId="77777777" w:rsidR="00F05931" w:rsidRPr="002D7D8E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7D8E">
              <w:rPr>
                <w:color w:val="000000"/>
                <w:szCs w:val="20"/>
              </w:rPr>
              <w:instrText xml:space="preserve"> FORMTEXT </w:instrText>
            </w:r>
            <w:r w:rsidRPr="002D7D8E">
              <w:rPr>
                <w:color w:val="000000"/>
                <w:szCs w:val="20"/>
              </w:rPr>
            </w:r>
            <w:r w:rsidRPr="002D7D8E">
              <w:rPr>
                <w:color w:val="000000"/>
                <w:szCs w:val="20"/>
              </w:rPr>
              <w:fldChar w:fldCharType="separate"/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color w:val="000000"/>
                <w:szCs w:val="20"/>
              </w:rPr>
              <w:fldChar w:fldCharType="end"/>
            </w:r>
            <w:r w:rsidR="00F05931" w:rsidRPr="002D7D8E">
              <w:rPr>
                <w:szCs w:val="20"/>
              </w:rPr>
              <w:t xml:space="preserve"> m²</w:t>
            </w:r>
          </w:p>
        </w:tc>
        <w:tc>
          <w:tcPr>
            <w:tcW w:w="1468" w:type="dxa"/>
            <w:gridSpan w:val="4"/>
            <w:shd w:val="clear" w:color="auto" w:fill="auto"/>
            <w:tcMar>
              <w:right w:w="0" w:type="dxa"/>
            </w:tcMar>
            <w:vAlign w:val="center"/>
          </w:tcPr>
          <w:p w14:paraId="6E9F99EB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t>Wohnfläche</w:t>
            </w:r>
          </w:p>
        </w:tc>
        <w:tc>
          <w:tcPr>
            <w:tcW w:w="2283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left w:w="284" w:type="dxa"/>
            </w:tcMar>
            <w:vAlign w:val="center"/>
          </w:tcPr>
          <w:p w14:paraId="7BE0D004" w14:textId="77777777" w:rsidR="00F05931" w:rsidRPr="002D7D8E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7D8E">
              <w:rPr>
                <w:color w:val="000000"/>
                <w:szCs w:val="20"/>
              </w:rPr>
              <w:instrText xml:space="preserve"> FORMTEXT </w:instrText>
            </w:r>
            <w:r w:rsidRPr="002D7D8E">
              <w:rPr>
                <w:color w:val="000000"/>
                <w:szCs w:val="20"/>
              </w:rPr>
            </w:r>
            <w:r w:rsidRPr="002D7D8E">
              <w:rPr>
                <w:color w:val="000000"/>
                <w:szCs w:val="20"/>
              </w:rPr>
              <w:fldChar w:fldCharType="separate"/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color w:val="000000"/>
                <w:szCs w:val="20"/>
              </w:rPr>
              <w:fldChar w:fldCharType="end"/>
            </w:r>
            <w:r w:rsidR="00F05931" w:rsidRPr="002D7D8E">
              <w:rPr>
                <w:szCs w:val="20"/>
              </w:rPr>
              <w:t xml:space="preserve"> m²</w:t>
            </w:r>
          </w:p>
        </w:tc>
      </w:tr>
      <w:tr w:rsidR="00F05931" w:rsidRPr="002D7D8E" w14:paraId="7B86C4A5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9A35" w14:textId="77777777" w:rsidR="00F05931" w:rsidRPr="002D7D8E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CC5A2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7DF21F4D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C32E440" w14:textId="77777777" w:rsidR="00F05931" w:rsidRPr="002D7D8E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76B6442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7A7464C8" w14:textId="77777777" w:rsidTr="0094442D">
        <w:trPr>
          <w:gridAfter w:val="1"/>
          <w:wAfter w:w="111" w:type="dxa"/>
          <w:trHeight w:val="1814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CA7B952" w14:textId="77777777" w:rsidR="00F05931" w:rsidRPr="002D7D8E" w:rsidRDefault="00F05931" w:rsidP="005354E5">
            <w:pPr>
              <w:rPr>
                <w:b/>
                <w:szCs w:val="20"/>
              </w:rPr>
            </w:pPr>
            <w:r w:rsidRPr="002D7D8E">
              <w:rPr>
                <w:b/>
                <w:szCs w:val="20"/>
              </w:rPr>
              <w:t>Freiflächen</w:t>
            </w:r>
          </w:p>
          <w:p w14:paraId="597D4B71" w14:textId="77777777" w:rsidR="00F05931" w:rsidRPr="002D7D8E" w:rsidRDefault="00F05931" w:rsidP="005354E5">
            <w:pPr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Angaben z.B. zu</w:t>
            </w:r>
          </w:p>
          <w:p w14:paraId="36C400EC" w14:textId="77777777" w:rsidR="00F05931" w:rsidRPr="002D7D8E" w:rsidRDefault="00F05931" w:rsidP="00F05931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Bestand</w:t>
            </w:r>
          </w:p>
          <w:p w14:paraId="18643388" w14:textId="77777777" w:rsidR="00F05931" w:rsidRPr="002D7D8E" w:rsidRDefault="00F05931" w:rsidP="00F05931">
            <w:pPr>
              <w:numPr>
                <w:ilvl w:val="0"/>
                <w:numId w:val="20"/>
              </w:numPr>
              <w:rPr>
                <w:b/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Gestaltung</w:t>
            </w:r>
          </w:p>
          <w:p w14:paraId="57199B0F" w14:textId="77777777" w:rsidR="00F05931" w:rsidRPr="002D7D8E" w:rsidRDefault="00F05931" w:rsidP="00F05931">
            <w:pPr>
              <w:numPr>
                <w:ilvl w:val="0"/>
                <w:numId w:val="20"/>
              </w:numPr>
              <w:rPr>
                <w:b/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Vegetation</w:t>
            </w:r>
          </w:p>
          <w:p w14:paraId="0C5E6033" w14:textId="77777777" w:rsidR="00F05931" w:rsidRPr="002D7D8E" w:rsidRDefault="00F05931" w:rsidP="00F05931">
            <w:pPr>
              <w:numPr>
                <w:ilvl w:val="0"/>
                <w:numId w:val="20"/>
              </w:numPr>
              <w:rPr>
                <w:b/>
                <w:szCs w:val="20"/>
              </w:rPr>
            </w:pPr>
            <w:r w:rsidRPr="002D7D8E">
              <w:rPr>
                <w:sz w:val="16"/>
                <w:szCs w:val="16"/>
              </w:rPr>
              <w:t>Wasser</w:t>
            </w:r>
          </w:p>
        </w:tc>
        <w:tc>
          <w:tcPr>
            <w:tcW w:w="7092" w:type="dxa"/>
            <w:gridSpan w:val="19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B9D3E86" w14:textId="77777777" w:rsidR="00F05931" w:rsidRPr="002D7D8E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</w:tr>
      <w:tr w:rsidR="00F05931" w:rsidRPr="002D7D8E" w14:paraId="46809F9E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4B3F25" w14:textId="77777777" w:rsidR="00F05931" w:rsidRPr="002D7D8E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7C25D44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365375C8" w14:textId="77777777" w:rsidTr="0094442D">
        <w:trPr>
          <w:gridAfter w:val="1"/>
          <w:wAfter w:w="111" w:type="dxa"/>
          <w:trHeight w:hRule="exact" w:val="283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F7846CA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Kennwerte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409DC8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t>Freifläche</w:t>
            </w:r>
          </w:p>
        </w:tc>
        <w:tc>
          <w:tcPr>
            <w:tcW w:w="1601" w:type="dxa"/>
            <w:gridSpan w:val="5"/>
            <w:shd w:val="clear" w:color="auto" w:fill="auto"/>
          </w:tcPr>
          <w:p w14:paraId="4DF1D8CC" w14:textId="77777777" w:rsidR="00F05931" w:rsidRPr="002D7D8E" w:rsidRDefault="001E1DCB" w:rsidP="005354E5">
            <w:pPr>
              <w:tabs>
                <w:tab w:val="left" w:pos="312"/>
              </w:tabs>
              <w:jc w:val="right"/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7D8E">
              <w:rPr>
                <w:color w:val="000000"/>
                <w:szCs w:val="20"/>
              </w:rPr>
              <w:instrText xml:space="preserve"> FORMTEXT </w:instrText>
            </w:r>
            <w:r w:rsidRPr="002D7D8E">
              <w:rPr>
                <w:color w:val="000000"/>
                <w:szCs w:val="20"/>
              </w:rPr>
            </w:r>
            <w:r w:rsidRPr="002D7D8E">
              <w:rPr>
                <w:color w:val="000000"/>
                <w:szCs w:val="20"/>
              </w:rPr>
              <w:fldChar w:fldCharType="separate"/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color w:val="000000"/>
                <w:szCs w:val="20"/>
              </w:rPr>
              <w:fldChar w:fldCharType="end"/>
            </w:r>
            <w:r w:rsidR="00F05931" w:rsidRPr="002D7D8E">
              <w:rPr>
                <w:szCs w:val="20"/>
              </w:rPr>
              <w:t xml:space="preserve"> m²</w:t>
            </w:r>
          </w:p>
        </w:tc>
        <w:tc>
          <w:tcPr>
            <w:tcW w:w="1468" w:type="dxa"/>
            <w:gridSpan w:val="4"/>
            <w:shd w:val="clear" w:color="auto" w:fill="auto"/>
            <w:tcMar>
              <w:right w:w="0" w:type="dxa"/>
            </w:tcMar>
          </w:tcPr>
          <w:p w14:paraId="5216ED77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t>Grünfläche</w:t>
            </w:r>
          </w:p>
        </w:tc>
        <w:tc>
          <w:tcPr>
            <w:tcW w:w="2283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left w:w="284" w:type="dxa"/>
            </w:tcMar>
          </w:tcPr>
          <w:p w14:paraId="54A0C286" w14:textId="77777777" w:rsidR="00F05931" w:rsidRPr="002D7D8E" w:rsidRDefault="001E1DCB" w:rsidP="005354E5">
            <w:pPr>
              <w:tabs>
                <w:tab w:val="left" w:pos="312"/>
              </w:tabs>
              <w:jc w:val="right"/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color w:val="000000"/>
                <w:szCs w:val="20"/>
              </w:rPr>
              <w:instrText xml:space="preserve"> FORMTEXT </w:instrText>
            </w:r>
            <w:r w:rsidRPr="002D7D8E">
              <w:rPr>
                <w:color w:val="000000"/>
                <w:szCs w:val="20"/>
              </w:rPr>
            </w:r>
            <w:r w:rsidRPr="002D7D8E">
              <w:rPr>
                <w:color w:val="000000"/>
                <w:szCs w:val="20"/>
              </w:rPr>
              <w:fldChar w:fldCharType="separate"/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color w:val="000000"/>
                <w:szCs w:val="20"/>
              </w:rPr>
              <w:fldChar w:fldCharType="end"/>
            </w:r>
            <w:r w:rsidR="00F05931" w:rsidRPr="002D7D8E">
              <w:rPr>
                <w:szCs w:val="20"/>
              </w:rPr>
              <w:t xml:space="preserve"> m²/Wohnung</w:t>
            </w:r>
          </w:p>
        </w:tc>
      </w:tr>
      <w:tr w:rsidR="00F05931" w:rsidRPr="002D7D8E" w14:paraId="38D8A217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5119" w14:textId="77777777" w:rsidR="00F05931" w:rsidRPr="002D7D8E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604F2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</w:tbl>
    <w:p w14:paraId="69CF0E97" w14:textId="77777777" w:rsidR="00F05931" w:rsidRPr="002D7D8E" w:rsidRDefault="00F05931" w:rsidP="00F05931"/>
    <w:p w14:paraId="476FA693" w14:textId="77777777" w:rsidR="00331A39" w:rsidRPr="002D7D8E" w:rsidRDefault="00331A39" w:rsidP="00F05931"/>
    <w:p w14:paraId="21562893" w14:textId="77777777" w:rsidR="00F05931" w:rsidRPr="002D7D8E" w:rsidRDefault="00F05931" w:rsidP="00FD6AC1">
      <w:pPr>
        <w:rPr>
          <w:color w:val="333333"/>
          <w:sz w:val="2"/>
          <w:szCs w:val="2"/>
        </w:rPr>
      </w:pPr>
      <w:r w:rsidRPr="002D7D8E">
        <w:br w:type="page"/>
      </w:r>
    </w:p>
    <w:tbl>
      <w:tblPr>
        <w:tblW w:w="5899" w:type="pct"/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2324"/>
        <w:gridCol w:w="2779"/>
        <w:gridCol w:w="995"/>
        <w:gridCol w:w="1187"/>
        <w:gridCol w:w="369"/>
        <w:gridCol w:w="1845"/>
      </w:tblGrid>
      <w:tr w:rsidR="00FD6AC1" w:rsidRPr="002D7D8E" w14:paraId="42279A49" w14:textId="77777777" w:rsidTr="00FA6EF5">
        <w:trPr>
          <w:trHeight w:hRule="exact"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15F5AB6" w14:textId="77777777" w:rsidR="00FD6AC1" w:rsidRPr="002D7D8E" w:rsidRDefault="00FD6AC1" w:rsidP="00331A39">
            <w:pPr>
              <w:tabs>
                <w:tab w:val="left" w:pos="198"/>
              </w:tabs>
              <w:ind w:left="-142"/>
              <w:rPr>
                <w:szCs w:val="20"/>
              </w:rPr>
            </w:pPr>
            <w:r w:rsidRPr="002D7D8E">
              <w:rPr>
                <w:color w:val="333333"/>
                <w:sz w:val="22"/>
                <w:szCs w:val="22"/>
              </w:rPr>
              <w:lastRenderedPageBreak/>
              <w:br w:type="page"/>
            </w:r>
            <w:r w:rsidRPr="002D7D8E">
              <w:rPr>
                <w:sz w:val="28"/>
                <w:szCs w:val="28"/>
              </w:rPr>
              <w:br w:type="page"/>
            </w:r>
            <w:r w:rsidRPr="002D7D8E">
              <w:rPr>
                <w:b/>
                <w:sz w:val="28"/>
                <w:szCs w:val="28"/>
              </w:rPr>
              <w:t>3.</w:t>
            </w:r>
            <w:r w:rsidRPr="002D7D8E">
              <w:rPr>
                <w:b/>
                <w:sz w:val="28"/>
                <w:szCs w:val="28"/>
              </w:rPr>
              <w:tab/>
              <w:t>Konzept: geplante Maßnahmen - Wohnungsbau</w:t>
            </w:r>
          </w:p>
        </w:tc>
      </w:tr>
      <w:tr w:rsidR="00FD6AC1" w:rsidRPr="002D7D8E" w14:paraId="0D87FDF1" w14:textId="77777777" w:rsidTr="00881168">
        <w:trPr>
          <w:trHeight w:hRule="exact" w:val="31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56B5C5" w14:textId="47F62689" w:rsidR="00FD6AC1" w:rsidRPr="002D7D8E" w:rsidRDefault="00331A39" w:rsidP="005354E5">
            <w:pPr>
              <w:tabs>
                <w:tab w:val="left" w:pos="198"/>
              </w:tabs>
              <w:rPr>
                <w:szCs w:val="20"/>
              </w:rPr>
            </w:pPr>
            <w:r w:rsidRPr="002D7D8E">
              <w:rPr>
                <w:szCs w:val="20"/>
              </w:rPr>
              <w:t xml:space="preserve">  </w:t>
            </w:r>
            <w:r w:rsidR="005354E5" w:rsidRPr="002D7D8E">
              <w:rPr>
                <w:szCs w:val="20"/>
              </w:rPr>
              <w:t xml:space="preserve"> </w:t>
            </w:r>
            <w:r w:rsidRPr="002D7D8E">
              <w:rPr>
                <w:szCs w:val="20"/>
              </w:rPr>
              <w:t>Erläuterung de</w:t>
            </w:r>
            <w:r w:rsidR="005354E5" w:rsidRPr="002D7D8E">
              <w:rPr>
                <w:szCs w:val="20"/>
              </w:rPr>
              <w:t>s</w:t>
            </w:r>
            <w:r w:rsidRPr="002D7D8E">
              <w:rPr>
                <w:szCs w:val="20"/>
              </w:rPr>
              <w:t xml:space="preserve"> geplanten </w:t>
            </w:r>
            <w:r w:rsidR="003C7E79" w:rsidRPr="002D7D8E">
              <w:rPr>
                <w:szCs w:val="20"/>
              </w:rPr>
              <w:t>Vorhaben</w:t>
            </w:r>
            <w:r w:rsidR="005354E5" w:rsidRPr="002D7D8E">
              <w:rPr>
                <w:szCs w:val="20"/>
              </w:rPr>
              <w:t>s</w:t>
            </w:r>
          </w:p>
        </w:tc>
      </w:tr>
      <w:tr w:rsidR="005354E5" w:rsidRPr="002D7D8E" w14:paraId="1BBF005D" w14:textId="77777777" w:rsidTr="00881168">
        <w:trPr>
          <w:trHeight w:hRule="exact" w:val="170"/>
        </w:trPr>
        <w:tc>
          <w:tcPr>
            <w:tcW w:w="1223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525C2F2" w14:textId="77777777" w:rsidR="00FD6AC1" w:rsidRPr="002D7D8E" w:rsidRDefault="00FD6AC1" w:rsidP="00331A39">
            <w:pPr>
              <w:rPr>
                <w:sz w:val="14"/>
                <w:szCs w:val="14"/>
              </w:rPr>
            </w:pP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4B480D4" w14:textId="77777777" w:rsidR="00FD6AC1" w:rsidRPr="002D7D8E" w:rsidRDefault="00FD6AC1" w:rsidP="00331A3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2D7D8E" w14:paraId="73F0354F" w14:textId="77777777" w:rsidTr="005354E5">
        <w:trPr>
          <w:trHeight w:hRule="exact" w:val="385"/>
        </w:trPr>
        <w:tc>
          <w:tcPr>
            <w:tcW w:w="1223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97D9DDF" w14:textId="77777777" w:rsidR="00FD6AC1" w:rsidRPr="002D7D8E" w:rsidRDefault="00FD6AC1" w:rsidP="00331A39">
            <w:pPr>
              <w:rPr>
                <w:b/>
                <w:szCs w:val="20"/>
              </w:rPr>
            </w:pPr>
            <w:r w:rsidRPr="002D7D8E">
              <w:rPr>
                <w:b/>
                <w:szCs w:val="20"/>
              </w:rPr>
              <w:t>Art der Maßnahme</w:t>
            </w: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31E1C53" w14:textId="77777777" w:rsidR="00FD6AC1" w:rsidRPr="002D7D8E" w:rsidRDefault="00FD6AC1" w:rsidP="00331A3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  <w:t xml:space="preserve">nur Modernisierung         </w:t>
            </w:r>
          </w:p>
        </w:tc>
        <w:tc>
          <w:tcPr>
            <w:tcW w:w="1790" w:type="pct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25316B5A" w14:textId="77777777" w:rsidR="00FD6AC1" w:rsidRPr="002D7D8E" w:rsidRDefault="00FD6AC1" w:rsidP="00331A39">
            <w:pPr>
              <w:tabs>
                <w:tab w:val="left" w:pos="312"/>
              </w:tabs>
              <w:rPr>
                <w:sz w:val="14"/>
                <w:szCs w:val="14"/>
              </w:rPr>
            </w:pPr>
          </w:p>
        </w:tc>
      </w:tr>
      <w:tr w:rsidR="005354E5" w:rsidRPr="002D7D8E" w14:paraId="3E408692" w14:textId="77777777" w:rsidTr="005354E5">
        <w:trPr>
          <w:trHeight w:val="332"/>
        </w:trPr>
        <w:tc>
          <w:tcPr>
            <w:tcW w:w="122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139FAD4" w14:textId="77777777" w:rsidR="00FD6AC1" w:rsidRPr="002D7D8E" w:rsidRDefault="00FD6AC1" w:rsidP="00331A39">
            <w:pPr>
              <w:rPr>
                <w:sz w:val="14"/>
                <w:szCs w:val="14"/>
              </w:rPr>
            </w:pPr>
          </w:p>
        </w:tc>
        <w:tc>
          <w:tcPr>
            <w:tcW w:w="198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587CD9" w14:textId="77777777" w:rsidR="00FD6AC1" w:rsidRPr="002D7D8E" w:rsidRDefault="00FD6AC1" w:rsidP="00331A39">
            <w:pPr>
              <w:tabs>
                <w:tab w:val="left" w:pos="312"/>
              </w:tabs>
              <w:rPr>
                <w:szCs w:val="20"/>
              </w:rPr>
            </w:pPr>
          </w:p>
          <w:p w14:paraId="45BA3E8A" w14:textId="77777777" w:rsidR="00FD6AC1" w:rsidRPr="002D7D8E" w:rsidRDefault="00FD6AC1" w:rsidP="00331A39">
            <w:pPr>
              <w:tabs>
                <w:tab w:val="left" w:pos="312"/>
              </w:tabs>
              <w:ind w:right="-1342"/>
              <w:rPr>
                <w:szCs w:val="20"/>
              </w:rPr>
            </w:pPr>
            <w:r w:rsidRPr="002D7D8E">
              <w:rPr>
                <w:szCs w:val="20"/>
              </w:rPr>
              <w:t>Modernisierung und …</w:t>
            </w:r>
          </w:p>
          <w:p w14:paraId="14FE0655" w14:textId="77777777" w:rsidR="00FD6AC1" w:rsidRPr="002D7D8E" w:rsidRDefault="00FD6AC1" w:rsidP="00331A39">
            <w:pPr>
              <w:tabs>
                <w:tab w:val="left" w:pos="312"/>
              </w:tabs>
              <w:ind w:right="-1342"/>
              <w:rPr>
                <w:sz w:val="16"/>
                <w:szCs w:val="16"/>
              </w:rPr>
            </w:pPr>
          </w:p>
          <w:p w14:paraId="7045A851" w14:textId="77777777" w:rsidR="00FD6AC1" w:rsidRPr="002D7D8E" w:rsidRDefault="00FD6AC1" w:rsidP="00331A39">
            <w:pPr>
              <w:tabs>
                <w:tab w:val="left" w:pos="312"/>
              </w:tabs>
              <w:ind w:right="-1342"/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  <w:t xml:space="preserve">Aufstockung        </w:t>
            </w:r>
          </w:p>
          <w:p w14:paraId="3B572988" w14:textId="77777777" w:rsidR="00FD6AC1" w:rsidRPr="002D7D8E" w:rsidRDefault="00FD6AC1" w:rsidP="00331A39">
            <w:pPr>
              <w:tabs>
                <w:tab w:val="left" w:pos="312"/>
              </w:tabs>
              <w:ind w:right="-1342"/>
              <w:rPr>
                <w:szCs w:val="20"/>
              </w:rPr>
            </w:pPr>
          </w:p>
          <w:p w14:paraId="19E114DC" w14:textId="77777777" w:rsidR="00FD6AC1" w:rsidRPr="002D7D8E" w:rsidRDefault="00FD6AC1" w:rsidP="00331A39">
            <w:pPr>
              <w:tabs>
                <w:tab w:val="left" w:pos="312"/>
              </w:tabs>
              <w:ind w:right="-1342"/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 xml:space="preserve"> Anbau         </w:t>
            </w:r>
          </w:p>
          <w:p w14:paraId="6AE9F637" w14:textId="77777777" w:rsidR="00FD6AC1" w:rsidRPr="002D7D8E" w:rsidRDefault="00FD6AC1" w:rsidP="00331A39">
            <w:pPr>
              <w:tabs>
                <w:tab w:val="left" w:pos="312"/>
              </w:tabs>
              <w:ind w:right="-1342"/>
              <w:rPr>
                <w:szCs w:val="20"/>
              </w:rPr>
            </w:pPr>
          </w:p>
          <w:p w14:paraId="2C9781F6" w14:textId="77777777" w:rsidR="00FD6AC1" w:rsidRPr="002D7D8E" w:rsidRDefault="00FD6AC1" w:rsidP="00331A39">
            <w:pPr>
              <w:tabs>
                <w:tab w:val="left" w:pos="312"/>
              </w:tabs>
              <w:ind w:right="-1342"/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 xml:space="preserve"> ergänzender Neubau </w:t>
            </w:r>
          </w:p>
          <w:p w14:paraId="4B617616" w14:textId="77777777" w:rsidR="00FD6AC1" w:rsidRPr="002D7D8E" w:rsidRDefault="00FD6AC1" w:rsidP="00331A39">
            <w:pPr>
              <w:tabs>
                <w:tab w:val="left" w:pos="312"/>
              </w:tabs>
              <w:rPr>
                <w:szCs w:val="20"/>
              </w:rPr>
            </w:pPr>
          </w:p>
          <w:p w14:paraId="74FBFAE9" w14:textId="77777777" w:rsidR="00FD6AC1" w:rsidRPr="002D7D8E" w:rsidRDefault="00FD6AC1" w:rsidP="00331A3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</w: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  <w:p w14:paraId="01D5C372" w14:textId="77777777" w:rsidR="00FD6AC1" w:rsidRPr="002D7D8E" w:rsidRDefault="00FD6AC1" w:rsidP="00331A39">
            <w:pPr>
              <w:tabs>
                <w:tab w:val="left" w:pos="312"/>
              </w:tabs>
              <w:rPr>
                <w:sz w:val="10"/>
                <w:szCs w:val="10"/>
              </w:rPr>
            </w:pPr>
          </w:p>
          <w:p w14:paraId="00B79734" w14:textId="77777777" w:rsidR="00FD6AC1" w:rsidRPr="002D7D8E" w:rsidRDefault="00FD6AC1" w:rsidP="00331A39">
            <w:pPr>
              <w:tabs>
                <w:tab w:val="left" w:pos="312"/>
              </w:tabs>
              <w:rPr>
                <w:sz w:val="14"/>
                <w:szCs w:val="14"/>
              </w:rPr>
            </w:pPr>
          </w:p>
        </w:tc>
        <w:tc>
          <w:tcPr>
            <w:tcW w:w="1790" w:type="pct"/>
            <w:gridSpan w:val="3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1E304E82" w14:textId="77777777" w:rsidR="00FD6AC1" w:rsidRPr="002D7D8E" w:rsidRDefault="00FD6AC1" w:rsidP="00331A39">
            <w:pPr>
              <w:tabs>
                <w:tab w:val="left" w:pos="312"/>
              </w:tabs>
              <w:rPr>
                <w:color w:val="000000"/>
                <w:sz w:val="14"/>
                <w:szCs w:val="14"/>
              </w:rPr>
            </w:pPr>
          </w:p>
        </w:tc>
      </w:tr>
      <w:tr w:rsidR="005354E5" w:rsidRPr="002D7D8E" w14:paraId="7BD0612A" w14:textId="77777777" w:rsidTr="005354E5">
        <w:trPr>
          <w:trHeight w:hRule="exact" w:val="170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C776252" w14:textId="77777777" w:rsidR="00FD6AC1" w:rsidRPr="002D7D8E" w:rsidRDefault="00FD6AC1" w:rsidP="00331A39">
            <w:pPr>
              <w:rPr>
                <w:sz w:val="14"/>
                <w:szCs w:val="14"/>
              </w:rPr>
            </w:pPr>
          </w:p>
        </w:tc>
        <w:tc>
          <w:tcPr>
            <w:tcW w:w="3777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B03CCB1" w14:textId="77777777" w:rsidR="00FD6AC1" w:rsidRPr="002D7D8E" w:rsidRDefault="00FD6AC1" w:rsidP="00331A3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297CA6" w:rsidRPr="002D7D8E" w14:paraId="4ED3EA65" w14:textId="77777777" w:rsidTr="00297CA6">
        <w:trPr>
          <w:trHeight w:val="1172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42C7150" w14:textId="77777777" w:rsidR="00297CA6" w:rsidRPr="002D7D8E" w:rsidRDefault="00297CA6" w:rsidP="00331A39">
            <w:pPr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t>Bauvorhaben</w:t>
            </w:r>
          </w:p>
          <w:p w14:paraId="3803B0A7" w14:textId="77777777" w:rsidR="00297CA6" w:rsidRPr="002D7D8E" w:rsidRDefault="00297CA6" w:rsidP="00331A39">
            <w:pPr>
              <w:rPr>
                <w:sz w:val="14"/>
                <w:szCs w:val="14"/>
              </w:rPr>
            </w:pPr>
            <w:r w:rsidRPr="002D7D8E">
              <w:rPr>
                <w:color w:val="000000"/>
                <w:sz w:val="14"/>
                <w:szCs w:val="14"/>
              </w:rPr>
              <w:t>Allgemeine Beschreibung der</w:t>
            </w:r>
          </w:p>
          <w:p w14:paraId="009CBF0E" w14:textId="77777777" w:rsidR="00297CA6" w:rsidRPr="002D7D8E" w:rsidRDefault="00297CA6" w:rsidP="00331A39">
            <w:pPr>
              <w:rPr>
                <w:szCs w:val="20"/>
              </w:rPr>
            </w:pPr>
            <w:r w:rsidRPr="002D7D8E">
              <w:rPr>
                <w:color w:val="000000"/>
                <w:sz w:val="14"/>
                <w:szCs w:val="14"/>
              </w:rPr>
              <w:t>beabsichtigten Maßnahmen</w:t>
            </w:r>
          </w:p>
        </w:tc>
        <w:tc>
          <w:tcPr>
            <w:tcW w:w="3777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3CBDC6B" w14:textId="69D09236" w:rsidR="00297CA6" w:rsidRPr="002D7D8E" w:rsidRDefault="00297CA6" w:rsidP="00331A3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 w:val="16"/>
                <w:szCs w:val="16"/>
              </w:rPr>
              <w:t xml:space="preserve">    </w:t>
            </w:r>
          </w:p>
        </w:tc>
      </w:tr>
      <w:tr w:rsidR="005354E5" w:rsidRPr="002D7D8E" w14:paraId="7B996D05" w14:textId="77777777" w:rsidTr="005354E5">
        <w:trPr>
          <w:trHeight w:hRule="exact" w:val="170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2D40E0B" w14:textId="77777777" w:rsidR="00FD6AC1" w:rsidRPr="002D7D8E" w:rsidRDefault="00FD6AC1" w:rsidP="00331A39">
            <w:pPr>
              <w:rPr>
                <w:sz w:val="14"/>
                <w:szCs w:val="14"/>
              </w:rPr>
            </w:pPr>
          </w:p>
        </w:tc>
        <w:tc>
          <w:tcPr>
            <w:tcW w:w="3777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C2B7E50" w14:textId="77777777" w:rsidR="00FD6AC1" w:rsidRPr="002D7D8E" w:rsidRDefault="00FD6AC1" w:rsidP="00331A3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2D7D8E" w14:paraId="31D929D9" w14:textId="77777777" w:rsidTr="005354E5">
        <w:trPr>
          <w:trHeight w:hRule="exact" w:val="284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84E3B" w14:textId="77777777" w:rsidR="00FD6AC1" w:rsidRPr="002D7D8E" w:rsidRDefault="00FD6AC1" w:rsidP="00331A39">
            <w:pPr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t>vorliegende Planungen</w:t>
            </w:r>
          </w:p>
        </w:tc>
        <w:tc>
          <w:tcPr>
            <w:tcW w:w="1463" w:type="pct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BDDF930" w14:textId="77777777" w:rsidR="00FD6AC1" w:rsidRPr="002D7D8E" w:rsidRDefault="00FD6AC1" w:rsidP="00331A3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</w:r>
            <w:r w:rsidRPr="002D7D8E">
              <w:rPr>
                <w:color w:val="000000"/>
                <w:szCs w:val="20"/>
              </w:rPr>
              <w:t>nein</w:t>
            </w:r>
          </w:p>
        </w:tc>
        <w:tc>
          <w:tcPr>
            <w:tcW w:w="1149" w:type="pct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2DAD726B" w14:textId="77777777" w:rsidR="00FD6AC1" w:rsidRPr="002D7D8E" w:rsidRDefault="00FD6AC1" w:rsidP="00331A3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</w:r>
            <w:r w:rsidRPr="002D7D8E">
              <w:rPr>
                <w:color w:val="000000"/>
                <w:szCs w:val="20"/>
              </w:rPr>
              <w:t>ja</w:t>
            </w:r>
          </w:p>
        </w:tc>
        <w:tc>
          <w:tcPr>
            <w:tcW w:w="1165" w:type="pct"/>
            <w:gridSpan w:val="2"/>
            <w:tcBorders>
              <w:right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14:paraId="720B2D63" w14:textId="77777777" w:rsidR="00FD6AC1" w:rsidRPr="002D7D8E" w:rsidRDefault="00FD6AC1" w:rsidP="00331A3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3C7E79" w:rsidRPr="002D7D8E" w14:paraId="447A7963" w14:textId="77777777" w:rsidTr="005354E5">
        <w:trPr>
          <w:trHeight w:hRule="exact" w:val="284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73F79" w14:textId="77777777" w:rsidR="003C7E79" w:rsidRPr="002D7D8E" w:rsidRDefault="003C7E79" w:rsidP="00331A39">
            <w:pPr>
              <w:rPr>
                <w:color w:val="000000"/>
                <w:szCs w:val="20"/>
              </w:rPr>
            </w:pPr>
          </w:p>
        </w:tc>
        <w:tc>
          <w:tcPr>
            <w:tcW w:w="1463" w:type="pct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3BAF666" w14:textId="77777777" w:rsidR="003C7E79" w:rsidRPr="002D7D8E" w:rsidRDefault="003C7E79" w:rsidP="00331A3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  <w:bookmarkEnd w:id="7"/>
          </w:p>
        </w:tc>
        <w:tc>
          <w:tcPr>
            <w:tcW w:w="1149" w:type="pct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768B8131" w14:textId="77777777" w:rsidR="003C7E79" w:rsidRPr="002D7D8E" w:rsidRDefault="003C7E79" w:rsidP="00331A39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1165" w:type="pct"/>
            <w:gridSpan w:val="2"/>
            <w:tcBorders>
              <w:right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14:paraId="60E82258" w14:textId="77777777" w:rsidR="003C7E79" w:rsidRPr="002D7D8E" w:rsidRDefault="003C7E79" w:rsidP="00331A3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2D7D8E" w14:paraId="12C503D1" w14:textId="77777777" w:rsidTr="005354E5">
        <w:trPr>
          <w:trHeight w:hRule="exact" w:val="284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8FA8A0" w14:textId="77777777" w:rsidR="005354E5" w:rsidRPr="002D7D8E" w:rsidRDefault="005354E5" w:rsidP="003C7E79">
            <w:pPr>
              <w:rPr>
                <w:color w:val="000000"/>
                <w:szCs w:val="20"/>
              </w:rPr>
            </w:pPr>
            <w:r w:rsidRPr="002D7D8E">
              <w:rPr>
                <w:color w:val="000000"/>
                <w:szCs w:val="20"/>
              </w:rPr>
              <w:t>Voruntersuchungen</w:t>
            </w:r>
          </w:p>
        </w:tc>
        <w:tc>
          <w:tcPr>
            <w:tcW w:w="1463" w:type="pct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0744DDEA" w14:textId="77777777" w:rsidR="005354E5" w:rsidRPr="002D7D8E" w:rsidRDefault="005354E5" w:rsidP="003C7E7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</w:r>
            <w:r w:rsidRPr="002D7D8E">
              <w:rPr>
                <w:color w:val="000000"/>
                <w:szCs w:val="20"/>
              </w:rPr>
              <w:t>nein</w:t>
            </w:r>
          </w:p>
        </w:tc>
        <w:tc>
          <w:tcPr>
            <w:tcW w:w="524" w:type="pct"/>
            <w:shd w:val="clear" w:color="auto" w:fill="auto"/>
            <w:tcMar>
              <w:right w:w="0" w:type="dxa"/>
            </w:tcMar>
            <w:vAlign w:val="center"/>
          </w:tcPr>
          <w:p w14:paraId="78022109" w14:textId="77777777" w:rsidR="005354E5" w:rsidRPr="002D7D8E" w:rsidRDefault="005354E5" w:rsidP="003C7E7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</w:r>
            <w:r w:rsidRPr="002D7D8E">
              <w:rPr>
                <w:color w:val="000000"/>
                <w:szCs w:val="20"/>
              </w:rPr>
              <w:t>ja</w:t>
            </w:r>
          </w:p>
        </w:tc>
        <w:tc>
          <w:tcPr>
            <w:tcW w:w="1790" w:type="pct"/>
            <w:gridSpan w:val="3"/>
            <w:tcBorders>
              <w:right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14:paraId="7CB3A4C5" w14:textId="77777777" w:rsidR="005354E5" w:rsidRPr="002D7D8E" w:rsidRDefault="005354E5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2D7D8E" w14:paraId="25AE9EEF" w14:textId="77777777" w:rsidTr="005354E5">
        <w:trPr>
          <w:trHeight w:hRule="exact" w:val="284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303248" w14:textId="77777777" w:rsidR="005354E5" w:rsidRPr="002D7D8E" w:rsidRDefault="005354E5" w:rsidP="003C7E79">
            <w:pPr>
              <w:rPr>
                <w:color w:val="000000"/>
                <w:szCs w:val="20"/>
              </w:rPr>
            </w:pPr>
          </w:p>
        </w:tc>
        <w:tc>
          <w:tcPr>
            <w:tcW w:w="1463" w:type="pct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305C753" w14:textId="77777777" w:rsidR="005354E5" w:rsidRPr="002D7D8E" w:rsidRDefault="005354E5" w:rsidP="003C7E79">
            <w:pPr>
              <w:tabs>
                <w:tab w:val="left" w:pos="312"/>
              </w:tabs>
              <w:ind w:right="5"/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  <w:bookmarkEnd w:id="8"/>
          </w:p>
        </w:tc>
        <w:tc>
          <w:tcPr>
            <w:tcW w:w="524" w:type="pct"/>
            <w:shd w:val="clear" w:color="auto" w:fill="auto"/>
            <w:tcMar>
              <w:right w:w="0" w:type="dxa"/>
            </w:tcMar>
            <w:vAlign w:val="center"/>
          </w:tcPr>
          <w:p w14:paraId="3FBCACD2" w14:textId="77777777" w:rsidR="005354E5" w:rsidRPr="002D7D8E" w:rsidRDefault="005354E5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1790" w:type="pct"/>
            <w:gridSpan w:val="3"/>
            <w:tcBorders>
              <w:right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14:paraId="35E17768" w14:textId="77777777" w:rsidR="005354E5" w:rsidRPr="002D7D8E" w:rsidRDefault="005354E5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2D7D8E" w14:paraId="3E1DE8CD" w14:textId="77777777" w:rsidTr="005354E5">
        <w:trPr>
          <w:trHeight w:hRule="exact" w:val="284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713FB9C" w14:textId="77777777" w:rsidR="003C7E79" w:rsidRPr="002D7D8E" w:rsidRDefault="003C7E79" w:rsidP="003C7E79">
            <w:pPr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t>begonnene Maßnahmen</w:t>
            </w:r>
          </w:p>
        </w:tc>
        <w:tc>
          <w:tcPr>
            <w:tcW w:w="1463" w:type="pct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4A85FC6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</w:r>
            <w:r w:rsidRPr="002D7D8E">
              <w:rPr>
                <w:color w:val="000000"/>
                <w:szCs w:val="20"/>
              </w:rPr>
              <w:t>nein</w:t>
            </w:r>
          </w:p>
        </w:tc>
        <w:tc>
          <w:tcPr>
            <w:tcW w:w="1149" w:type="pct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1A6EE914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</w:r>
            <w:r w:rsidRPr="002D7D8E">
              <w:rPr>
                <w:color w:val="000000"/>
                <w:szCs w:val="20"/>
              </w:rPr>
              <w:t>ja</w:t>
            </w:r>
          </w:p>
        </w:tc>
        <w:tc>
          <w:tcPr>
            <w:tcW w:w="1165" w:type="pct"/>
            <w:gridSpan w:val="2"/>
            <w:tcBorders>
              <w:right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14:paraId="2BF055F2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2D7D8E" w14:paraId="3159F618" w14:textId="77777777" w:rsidTr="005354E5">
        <w:trPr>
          <w:trHeight w:hRule="exact" w:val="284"/>
        </w:trPr>
        <w:tc>
          <w:tcPr>
            <w:tcW w:w="122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78C9AE" w14:textId="77777777" w:rsidR="005354E5" w:rsidRPr="002D7D8E" w:rsidRDefault="005354E5" w:rsidP="003C7E79">
            <w:pPr>
              <w:tabs>
                <w:tab w:val="left" w:pos="312"/>
              </w:tabs>
              <w:rPr>
                <w:sz w:val="14"/>
                <w:szCs w:val="14"/>
              </w:rPr>
            </w:pPr>
            <w:r w:rsidRPr="002D7D8E">
              <w:rPr>
                <w:sz w:val="14"/>
                <w:szCs w:val="14"/>
              </w:rPr>
              <w:t>sofern projektrelevant</w:t>
            </w:r>
          </w:p>
        </w:tc>
        <w:tc>
          <w:tcPr>
            <w:tcW w:w="198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DDD71" w14:textId="4BD9BBB6" w:rsidR="005354E5" w:rsidRPr="002D7D8E" w:rsidRDefault="005354E5" w:rsidP="003C7E7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  <w:bookmarkEnd w:id="9"/>
          </w:p>
        </w:tc>
        <w:tc>
          <w:tcPr>
            <w:tcW w:w="1790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14:paraId="22DA7227" w14:textId="77777777" w:rsidR="005354E5" w:rsidRPr="002D7D8E" w:rsidRDefault="005354E5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2D7D8E" w14:paraId="1267964A" w14:textId="77777777" w:rsidTr="005354E5">
        <w:trPr>
          <w:trHeight w:hRule="exact" w:val="170"/>
        </w:trPr>
        <w:tc>
          <w:tcPr>
            <w:tcW w:w="1223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342CBD6" w14:textId="77777777" w:rsidR="003C7E79" w:rsidRPr="002D7D8E" w:rsidRDefault="003C7E79" w:rsidP="003C7E79">
            <w:pPr>
              <w:rPr>
                <w:sz w:val="14"/>
                <w:szCs w:val="14"/>
              </w:rPr>
            </w:pPr>
          </w:p>
          <w:p w14:paraId="1492B7C6" w14:textId="77777777" w:rsidR="003C7E79" w:rsidRPr="002D7D8E" w:rsidRDefault="003C7E79" w:rsidP="003C7E79">
            <w:pPr>
              <w:rPr>
                <w:sz w:val="14"/>
                <w:szCs w:val="14"/>
              </w:rPr>
            </w:pPr>
          </w:p>
          <w:p w14:paraId="5BA0D10A" w14:textId="77777777" w:rsidR="003C7E79" w:rsidRPr="002D7D8E" w:rsidRDefault="003C7E79" w:rsidP="003C7E79">
            <w:pPr>
              <w:rPr>
                <w:sz w:val="14"/>
                <w:szCs w:val="14"/>
              </w:rPr>
            </w:pPr>
          </w:p>
          <w:p w14:paraId="4380499E" w14:textId="77777777" w:rsidR="003C7E79" w:rsidRPr="002D7D8E" w:rsidRDefault="003C7E79" w:rsidP="003C7E79">
            <w:pPr>
              <w:rPr>
                <w:sz w:val="14"/>
                <w:szCs w:val="14"/>
              </w:rPr>
            </w:pPr>
          </w:p>
        </w:tc>
        <w:tc>
          <w:tcPr>
            <w:tcW w:w="3777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B951C33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2D7D8E" w14:paraId="6D126EC0" w14:textId="77777777" w:rsidTr="005354E5">
        <w:trPr>
          <w:trHeight w:hRule="exact" w:val="290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AFD4C7B" w14:textId="77777777" w:rsidR="003C7E79" w:rsidRPr="002D7D8E" w:rsidRDefault="003C7E79" w:rsidP="003C7E79">
            <w:pPr>
              <w:rPr>
                <w:szCs w:val="20"/>
              </w:rPr>
            </w:pPr>
            <w:r w:rsidRPr="002D7D8E">
              <w:rPr>
                <w:szCs w:val="20"/>
              </w:rPr>
              <w:t>Geplante Investitionen</w:t>
            </w:r>
          </w:p>
          <w:p w14:paraId="526BDBFB" w14:textId="77777777" w:rsidR="003C7E79" w:rsidRPr="002D7D8E" w:rsidRDefault="003C7E79" w:rsidP="003C7E79">
            <w:pPr>
              <w:rPr>
                <w:szCs w:val="20"/>
              </w:rPr>
            </w:pPr>
          </w:p>
          <w:p w14:paraId="0EE30919" w14:textId="77777777" w:rsidR="003C7E79" w:rsidRPr="002D7D8E" w:rsidRDefault="003C7E79" w:rsidP="003C7E79">
            <w:pPr>
              <w:rPr>
                <w:szCs w:val="20"/>
              </w:rPr>
            </w:pP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tbl>
            <w:tblPr>
              <w:tblW w:w="7834" w:type="dxa"/>
              <w:tblLayout w:type="fixed"/>
              <w:tblCellMar>
                <w:left w:w="142" w:type="dxa"/>
              </w:tblCellMar>
              <w:tblLook w:val="01E0" w:firstRow="1" w:lastRow="1" w:firstColumn="1" w:lastColumn="1" w:noHBand="0" w:noVBand="0"/>
            </w:tblPr>
            <w:tblGrid>
              <w:gridCol w:w="5271"/>
              <w:gridCol w:w="2563"/>
            </w:tblGrid>
            <w:tr w:rsidR="003C7E79" w:rsidRPr="002D7D8E" w14:paraId="3454452B" w14:textId="77777777" w:rsidTr="005354E5">
              <w:trPr>
                <w:trHeight w:hRule="exact" w:val="381"/>
              </w:trPr>
              <w:tc>
                <w:tcPr>
                  <w:tcW w:w="3364" w:type="pct"/>
                  <w:shd w:val="clear" w:color="auto" w:fill="auto"/>
                  <w:vAlign w:val="center"/>
                </w:tcPr>
                <w:p w14:paraId="36E0C08D" w14:textId="77777777" w:rsidR="003C7E79" w:rsidRPr="002D7D8E" w:rsidRDefault="003C7E79" w:rsidP="003C7E79">
                  <w:pPr>
                    <w:tabs>
                      <w:tab w:val="left" w:pos="-110"/>
                    </w:tabs>
                    <w:ind w:hanging="110"/>
                    <w:rPr>
                      <w:sz w:val="14"/>
                      <w:szCs w:val="14"/>
                    </w:rPr>
                  </w:pPr>
                  <w:r w:rsidRPr="002D7D8E">
                    <w:rPr>
                      <w:color w:val="00000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2D7D8E">
                    <w:rPr>
                      <w:color w:val="000000"/>
                      <w:szCs w:val="20"/>
                    </w:rPr>
                    <w:instrText xml:space="preserve"> FORMTEXT </w:instrText>
                  </w:r>
                  <w:r w:rsidRPr="002D7D8E">
                    <w:rPr>
                      <w:color w:val="000000"/>
                      <w:szCs w:val="20"/>
                    </w:rPr>
                  </w:r>
                  <w:r w:rsidRPr="002D7D8E">
                    <w:rPr>
                      <w:color w:val="000000"/>
                      <w:szCs w:val="20"/>
                    </w:rPr>
                    <w:fldChar w:fldCharType="separate"/>
                  </w:r>
                  <w:r w:rsidRPr="002D7D8E">
                    <w:rPr>
                      <w:noProof/>
                      <w:color w:val="000000"/>
                      <w:szCs w:val="20"/>
                    </w:rPr>
                    <w:t> </w:t>
                  </w:r>
                  <w:r w:rsidRPr="002D7D8E">
                    <w:rPr>
                      <w:noProof/>
                      <w:color w:val="000000"/>
                      <w:szCs w:val="20"/>
                    </w:rPr>
                    <w:t> </w:t>
                  </w:r>
                  <w:r w:rsidRPr="002D7D8E">
                    <w:rPr>
                      <w:noProof/>
                      <w:color w:val="000000"/>
                      <w:szCs w:val="20"/>
                    </w:rPr>
                    <w:t> </w:t>
                  </w:r>
                  <w:r w:rsidRPr="002D7D8E">
                    <w:rPr>
                      <w:noProof/>
                      <w:color w:val="000000"/>
                      <w:szCs w:val="20"/>
                    </w:rPr>
                    <w:t> </w:t>
                  </w:r>
                  <w:r w:rsidRPr="002D7D8E">
                    <w:rPr>
                      <w:noProof/>
                      <w:color w:val="000000"/>
                      <w:szCs w:val="20"/>
                    </w:rPr>
                    <w:t> </w:t>
                  </w:r>
                  <w:r w:rsidRPr="002D7D8E">
                    <w:rPr>
                      <w:color w:val="000000"/>
                      <w:szCs w:val="20"/>
                    </w:rPr>
                    <w:fldChar w:fldCharType="end"/>
                  </w:r>
                  <w:r w:rsidRPr="002D7D8E">
                    <w:rPr>
                      <w:szCs w:val="20"/>
                    </w:rPr>
                    <w:t xml:space="preserve"> €</w:t>
                  </w:r>
                  <w:r w:rsidRPr="002D7D8E">
                    <w:rPr>
                      <w:sz w:val="14"/>
                      <w:szCs w:val="14"/>
                    </w:rPr>
                    <w:t xml:space="preserve"> KG300/400       </w:t>
                  </w:r>
                  <w:r w:rsidRPr="002D7D8E">
                    <w:rPr>
                      <w:color w:val="00000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2D7D8E">
                    <w:rPr>
                      <w:color w:val="000000"/>
                      <w:szCs w:val="20"/>
                    </w:rPr>
                    <w:instrText xml:space="preserve"> FORMTEXT </w:instrText>
                  </w:r>
                  <w:r w:rsidRPr="002D7D8E">
                    <w:rPr>
                      <w:color w:val="000000"/>
                      <w:szCs w:val="20"/>
                    </w:rPr>
                  </w:r>
                  <w:r w:rsidRPr="002D7D8E">
                    <w:rPr>
                      <w:color w:val="000000"/>
                      <w:szCs w:val="20"/>
                    </w:rPr>
                    <w:fldChar w:fldCharType="separate"/>
                  </w:r>
                  <w:r w:rsidRPr="002D7D8E">
                    <w:rPr>
                      <w:noProof/>
                      <w:color w:val="000000"/>
                      <w:szCs w:val="20"/>
                    </w:rPr>
                    <w:t> </w:t>
                  </w:r>
                  <w:r w:rsidRPr="002D7D8E">
                    <w:rPr>
                      <w:noProof/>
                      <w:color w:val="000000"/>
                      <w:szCs w:val="20"/>
                    </w:rPr>
                    <w:t> </w:t>
                  </w:r>
                  <w:r w:rsidRPr="002D7D8E">
                    <w:rPr>
                      <w:noProof/>
                      <w:color w:val="000000"/>
                      <w:szCs w:val="20"/>
                    </w:rPr>
                    <w:t> </w:t>
                  </w:r>
                  <w:r w:rsidRPr="002D7D8E">
                    <w:rPr>
                      <w:noProof/>
                      <w:color w:val="000000"/>
                      <w:szCs w:val="20"/>
                    </w:rPr>
                    <w:t> </w:t>
                  </w:r>
                  <w:r w:rsidRPr="002D7D8E">
                    <w:rPr>
                      <w:noProof/>
                      <w:color w:val="000000"/>
                      <w:szCs w:val="20"/>
                    </w:rPr>
                    <w:t> </w:t>
                  </w:r>
                  <w:r w:rsidRPr="002D7D8E">
                    <w:rPr>
                      <w:color w:val="000000"/>
                      <w:szCs w:val="20"/>
                    </w:rPr>
                    <w:fldChar w:fldCharType="end"/>
                  </w:r>
                  <w:r w:rsidRPr="002D7D8E">
                    <w:rPr>
                      <w:szCs w:val="20"/>
                    </w:rPr>
                    <w:t xml:space="preserve"> €</w:t>
                  </w:r>
                  <w:r w:rsidRPr="002D7D8E">
                    <w:rPr>
                      <w:sz w:val="14"/>
                      <w:szCs w:val="14"/>
                    </w:rPr>
                    <w:t xml:space="preserve"> Gesamtkosten</w:t>
                  </w:r>
                </w:p>
              </w:tc>
              <w:tc>
                <w:tcPr>
                  <w:tcW w:w="1636" w:type="pct"/>
                  <w:shd w:val="clear" w:color="auto" w:fill="auto"/>
                  <w:vAlign w:val="center"/>
                </w:tcPr>
                <w:p w14:paraId="6747AB1A" w14:textId="77777777" w:rsidR="003C7E79" w:rsidRPr="002D7D8E" w:rsidRDefault="003C7E79" w:rsidP="003C7E79">
                  <w:pPr>
                    <w:tabs>
                      <w:tab w:val="left" w:pos="312"/>
                    </w:tabs>
                    <w:ind w:left="18" w:right="-1135"/>
                    <w:rPr>
                      <w:color w:val="000000"/>
                      <w:sz w:val="14"/>
                      <w:szCs w:val="14"/>
                    </w:rPr>
                  </w:pPr>
                  <w:r w:rsidRPr="002D7D8E">
                    <w:rPr>
                      <w:sz w:val="14"/>
                      <w:szCs w:val="14"/>
                    </w:rPr>
                    <w:t xml:space="preserve"> </w:t>
                  </w:r>
                  <w:r w:rsidRPr="002D7D8E"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14:paraId="437BE208" w14:textId="77777777" w:rsidR="003C7E79" w:rsidRPr="002D7D8E" w:rsidRDefault="003C7E79" w:rsidP="003C7E79">
                  <w:pPr>
                    <w:tabs>
                      <w:tab w:val="left" w:pos="312"/>
                    </w:tabs>
                    <w:rPr>
                      <w:color w:val="000000"/>
                      <w:sz w:val="14"/>
                      <w:szCs w:val="14"/>
                    </w:rPr>
                  </w:pPr>
                </w:p>
                <w:p w14:paraId="029B21BB" w14:textId="77777777" w:rsidR="003C7E79" w:rsidRPr="002D7D8E" w:rsidRDefault="003C7E79" w:rsidP="003C7E79">
                  <w:pPr>
                    <w:tabs>
                      <w:tab w:val="left" w:pos="312"/>
                    </w:tabs>
                    <w:rPr>
                      <w:color w:val="000000"/>
                      <w:sz w:val="14"/>
                      <w:szCs w:val="14"/>
                    </w:rPr>
                  </w:pPr>
                </w:p>
                <w:p w14:paraId="1469A7BA" w14:textId="77777777" w:rsidR="003C7E79" w:rsidRPr="002D7D8E" w:rsidRDefault="003C7E79" w:rsidP="003C7E79">
                  <w:pPr>
                    <w:tabs>
                      <w:tab w:val="left" w:pos="312"/>
                    </w:tabs>
                    <w:rPr>
                      <w:sz w:val="14"/>
                      <w:szCs w:val="14"/>
                    </w:rPr>
                  </w:pPr>
                </w:p>
              </w:tc>
            </w:tr>
            <w:tr w:rsidR="003C7E79" w:rsidRPr="002D7D8E" w14:paraId="57F29188" w14:textId="77777777" w:rsidTr="005354E5">
              <w:trPr>
                <w:trHeight w:hRule="exact" w:val="381"/>
              </w:trPr>
              <w:tc>
                <w:tcPr>
                  <w:tcW w:w="3364" w:type="pct"/>
                  <w:shd w:val="clear" w:color="auto" w:fill="auto"/>
                  <w:vAlign w:val="center"/>
                </w:tcPr>
                <w:p w14:paraId="1FEE4EC0" w14:textId="77777777" w:rsidR="003C7E79" w:rsidRPr="002D7D8E" w:rsidRDefault="003C7E79" w:rsidP="003C7E79">
                  <w:pPr>
                    <w:tabs>
                      <w:tab w:val="left" w:pos="0"/>
                    </w:tabs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36" w:type="pct"/>
                  <w:shd w:val="clear" w:color="auto" w:fill="auto"/>
                  <w:vAlign w:val="center"/>
                </w:tcPr>
                <w:p w14:paraId="144FE435" w14:textId="77777777" w:rsidR="003C7E79" w:rsidRPr="002D7D8E" w:rsidRDefault="003C7E79" w:rsidP="003C7E79">
                  <w:pPr>
                    <w:tabs>
                      <w:tab w:val="left" w:pos="312"/>
                    </w:tabs>
                    <w:ind w:left="444" w:right="-1135"/>
                    <w:rPr>
                      <w:sz w:val="14"/>
                      <w:szCs w:val="14"/>
                    </w:rPr>
                  </w:pPr>
                </w:p>
              </w:tc>
            </w:tr>
            <w:tr w:rsidR="003C7E79" w:rsidRPr="002D7D8E" w14:paraId="0608625F" w14:textId="77777777" w:rsidTr="005354E5">
              <w:trPr>
                <w:trHeight w:hRule="exact" w:val="381"/>
              </w:trPr>
              <w:tc>
                <w:tcPr>
                  <w:tcW w:w="336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FC5E4CD" w14:textId="77777777" w:rsidR="003C7E79" w:rsidRPr="002D7D8E" w:rsidRDefault="003C7E79" w:rsidP="003C7E79">
                  <w:pPr>
                    <w:tabs>
                      <w:tab w:val="left" w:pos="312"/>
                    </w:tabs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36" w:type="pct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E75082" w14:textId="77777777" w:rsidR="003C7E79" w:rsidRPr="002D7D8E" w:rsidRDefault="003C7E79" w:rsidP="003C7E79">
                  <w:pPr>
                    <w:tabs>
                      <w:tab w:val="left" w:pos="312"/>
                    </w:tabs>
                    <w:rPr>
                      <w:sz w:val="14"/>
                      <w:szCs w:val="14"/>
                    </w:rPr>
                  </w:pPr>
                </w:p>
              </w:tc>
            </w:tr>
            <w:tr w:rsidR="003C7E79" w:rsidRPr="002D7D8E" w14:paraId="259435A2" w14:textId="77777777" w:rsidTr="005354E5">
              <w:trPr>
                <w:trHeight w:hRule="exact" w:val="381"/>
              </w:trPr>
              <w:tc>
                <w:tcPr>
                  <w:tcW w:w="336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AB29382" w14:textId="77777777" w:rsidR="003C7E79" w:rsidRPr="002D7D8E" w:rsidRDefault="003C7E79" w:rsidP="003C7E79">
                  <w:pPr>
                    <w:tabs>
                      <w:tab w:val="left" w:pos="312"/>
                    </w:tabs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36" w:type="pct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D19027" w14:textId="77777777" w:rsidR="003C7E79" w:rsidRPr="002D7D8E" w:rsidRDefault="003C7E79" w:rsidP="003C7E79">
                  <w:pPr>
                    <w:tabs>
                      <w:tab w:val="left" w:pos="312"/>
                    </w:tabs>
                    <w:rPr>
                      <w:sz w:val="14"/>
                      <w:szCs w:val="14"/>
                    </w:rPr>
                  </w:pPr>
                </w:p>
              </w:tc>
            </w:tr>
            <w:tr w:rsidR="003C7E79" w:rsidRPr="002D7D8E" w14:paraId="53ACB158" w14:textId="77777777" w:rsidTr="005354E5">
              <w:trPr>
                <w:trHeight w:hRule="exact" w:val="381"/>
              </w:trPr>
              <w:tc>
                <w:tcPr>
                  <w:tcW w:w="336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1DA5F4B" w14:textId="77777777" w:rsidR="003C7E79" w:rsidRPr="002D7D8E" w:rsidRDefault="003C7E79" w:rsidP="003C7E79">
                  <w:pPr>
                    <w:tabs>
                      <w:tab w:val="left" w:pos="312"/>
                    </w:tabs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36" w:type="pct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86991C" w14:textId="77777777" w:rsidR="003C7E79" w:rsidRPr="002D7D8E" w:rsidRDefault="003C7E79" w:rsidP="003C7E79">
                  <w:pPr>
                    <w:tabs>
                      <w:tab w:val="left" w:pos="312"/>
                    </w:tabs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31C65A5" w14:textId="77777777" w:rsidR="003C7E79" w:rsidRPr="002D7D8E" w:rsidRDefault="003C7E79" w:rsidP="003C7E79">
            <w:pPr>
              <w:tabs>
                <w:tab w:val="left" w:pos="3961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1790" w:type="pct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13743B45" w14:textId="77777777" w:rsidR="003C7E79" w:rsidRPr="002D7D8E" w:rsidRDefault="003C7E79" w:rsidP="003C7E79">
            <w:pPr>
              <w:tabs>
                <w:tab w:val="left" w:pos="1845"/>
              </w:tabs>
              <w:ind w:left="1845"/>
              <w:jc w:val="both"/>
              <w:rPr>
                <w:szCs w:val="20"/>
              </w:rPr>
            </w:pPr>
          </w:p>
        </w:tc>
      </w:tr>
      <w:tr w:rsidR="005354E5" w:rsidRPr="002D7D8E" w14:paraId="3C4704C5" w14:textId="77777777" w:rsidTr="005354E5">
        <w:trPr>
          <w:trHeight w:hRule="exact" w:val="381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FADCA" w14:textId="77777777" w:rsidR="003C7E79" w:rsidRPr="002D7D8E" w:rsidRDefault="003C7E79" w:rsidP="003C7E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2B09E7" w14:textId="77777777" w:rsidR="003C7E79" w:rsidRPr="002D7D8E" w:rsidRDefault="003C7E79" w:rsidP="003C7E79">
            <w:pPr>
              <w:tabs>
                <w:tab w:val="left" w:pos="312"/>
                <w:tab w:val="left" w:pos="3676"/>
              </w:tabs>
              <w:rPr>
                <w:sz w:val="14"/>
                <w:szCs w:val="14"/>
              </w:rPr>
            </w:pPr>
          </w:p>
        </w:tc>
        <w:tc>
          <w:tcPr>
            <w:tcW w:w="1790" w:type="pct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27D5EF" w14:textId="77777777" w:rsidR="003C7E79" w:rsidRPr="002D7D8E" w:rsidRDefault="003C7E79" w:rsidP="003C7E79">
            <w:pPr>
              <w:ind w:left="-3629" w:hanging="4111"/>
              <w:rPr>
                <w:szCs w:val="20"/>
              </w:rPr>
            </w:pPr>
          </w:p>
        </w:tc>
      </w:tr>
      <w:tr w:rsidR="005354E5" w:rsidRPr="002D7D8E" w14:paraId="4478D48B" w14:textId="77777777" w:rsidTr="005354E5">
        <w:trPr>
          <w:trHeight w:hRule="exact" w:val="381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8ED655" w14:textId="77777777" w:rsidR="003C7E79" w:rsidRPr="002D7D8E" w:rsidRDefault="003C7E79" w:rsidP="003C7E79">
            <w:pPr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t>Bauvolumen</w:t>
            </w: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C1296A" w14:textId="77777777" w:rsidR="003C7E79" w:rsidRPr="002D7D8E" w:rsidRDefault="003C7E79" w:rsidP="003C7E79">
            <w:pPr>
              <w:rPr>
                <w:szCs w:val="20"/>
              </w:rPr>
            </w:pPr>
            <w:r w:rsidRPr="002D7D8E">
              <w:rPr>
                <w:szCs w:val="20"/>
              </w:rPr>
              <w:t xml:space="preserve">BGF  ca. </w:t>
            </w:r>
            <w:r w:rsidRPr="002D7D8E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7D8E">
              <w:rPr>
                <w:color w:val="000000"/>
                <w:szCs w:val="20"/>
              </w:rPr>
              <w:instrText xml:space="preserve"> FORMTEXT </w:instrText>
            </w:r>
            <w:r w:rsidRPr="002D7D8E">
              <w:rPr>
                <w:color w:val="000000"/>
                <w:szCs w:val="20"/>
              </w:rPr>
            </w:r>
            <w:r w:rsidRPr="002D7D8E">
              <w:rPr>
                <w:color w:val="000000"/>
                <w:szCs w:val="20"/>
              </w:rPr>
              <w:fldChar w:fldCharType="separate"/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color w:val="000000"/>
                <w:szCs w:val="20"/>
              </w:rPr>
              <w:fldChar w:fldCharType="end"/>
            </w:r>
            <w:r w:rsidRPr="002D7D8E">
              <w:rPr>
                <w:szCs w:val="20"/>
              </w:rPr>
              <w:t xml:space="preserve"> m² </w:t>
            </w:r>
            <w:r w:rsidRPr="002D7D8E">
              <w:rPr>
                <w:sz w:val="14"/>
                <w:szCs w:val="14"/>
              </w:rPr>
              <w:t>(nach DIN 277)</w:t>
            </w:r>
          </w:p>
        </w:tc>
        <w:tc>
          <w:tcPr>
            <w:tcW w:w="1790" w:type="pct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A5E7344" w14:textId="77777777" w:rsidR="003C7E79" w:rsidRPr="002D7D8E" w:rsidRDefault="003C7E79" w:rsidP="003C7E79">
            <w:pPr>
              <w:tabs>
                <w:tab w:val="left" w:pos="312"/>
              </w:tabs>
              <w:rPr>
                <w:sz w:val="14"/>
                <w:szCs w:val="14"/>
              </w:rPr>
            </w:pPr>
            <w:r w:rsidRPr="002D7D8E">
              <w:rPr>
                <w:szCs w:val="20"/>
              </w:rPr>
              <w:t xml:space="preserve">WF  ca. </w:t>
            </w:r>
            <w:r w:rsidRPr="002D7D8E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7D8E">
              <w:rPr>
                <w:color w:val="000000"/>
                <w:szCs w:val="20"/>
              </w:rPr>
              <w:instrText xml:space="preserve"> FORMTEXT </w:instrText>
            </w:r>
            <w:r w:rsidRPr="002D7D8E">
              <w:rPr>
                <w:color w:val="000000"/>
                <w:szCs w:val="20"/>
              </w:rPr>
            </w:r>
            <w:r w:rsidRPr="002D7D8E">
              <w:rPr>
                <w:color w:val="000000"/>
                <w:szCs w:val="20"/>
              </w:rPr>
              <w:fldChar w:fldCharType="separate"/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color w:val="000000"/>
                <w:szCs w:val="20"/>
              </w:rPr>
              <w:fldChar w:fldCharType="end"/>
            </w:r>
            <w:r w:rsidRPr="002D7D8E">
              <w:rPr>
                <w:color w:val="000000"/>
                <w:szCs w:val="20"/>
              </w:rPr>
              <w:t xml:space="preserve"> </w:t>
            </w:r>
            <w:r w:rsidRPr="002D7D8E">
              <w:rPr>
                <w:szCs w:val="20"/>
              </w:rPr>
              <w:t xml:space="preserve">m² </w:t>
            </w:r>
            <w:r w:rsidRPr="002D7D8E">
              <w:rPr>
                <w:sz w:val="14"/>
                <w:szCs w:val="14"/>
              </w:rPr>
              <w:t>(nach WoFlV)</w:t>
            </w:r>
          </w:p>
        </w:tc>
      </w:tr>
      <w:tr w:rsidR="005354E5" w:rsidRPr="002D7D8E" w14:paraId="1FCC2331" w14:textId="77777777" w:rsidTr="005354E5">
        <w:trPr>
          <w:trHeight w:hRule="exact" w:val="258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EA4FF" w14:textId="77777777" w:rsidR="003C7E79" w:rsidRPr="002D7D8E" w:rsidRDefault="003C7E79" w:rsidP="003C7E79">
            <w:pPr>
              <w:rPr>
                <w:color w:val="000000"/>
                <w:szCs w:val="20"/>
              </w:rPr>
            </w:pP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CB5F0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1790" w:type="pct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C2C6FDD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2D7D8E" w14:paraId="477FB47F" w14:textId="77777777" w:rsidTr="005354E5">
        <w:trPr>
          <w:trHeight w:hRule="exact" w:val="429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6EC139" w14:textId="77777777" w:rsidR="003C7E79" w:rsidRPr="002D7D8E" w:rsidRDefault="003C7E79" w:rsidP="003C7E79">
            <w:pPr>
              <w:rPr>
                <w:szCs w:val="20"/>
              </w:rPr>
            </w:pPr>
            <w:r w:rsidRPr="002D7D8E">
              <w:rPr>
                <w:szCs w:val="20"/>
              </w:rPr>
              <w:t>Wohnungen</w:t>
            </w:r>
          </w:p>
          <w:p w14:paraId="34F7B147" w14:textId="77777777" w:rsidR="003C7E79" w:rsidRPr="002D7D8E" w:rsidRDefault="003C7E79" w:rsidP="003C7E79">
            <w:pPr>
              <w:rPr>
                <w:szCs w:val="20"/>
              </w:rPr>
            </w:pP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58B727" w14:textId="77777777" w:rsidR="003C7E79" w:rsidRPr="002D7D8E" w:rsidRDefault="003C7E79" w:rsidP="003C7E79">
            <w:pPr>
              <w:tabs>
                <w:tab w:val="left" w:pos="312"/>
                <w:tab w:val="left" w:pos="1418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bookmarkEnd w:id="10"/>
            <w:r w:rsidRPr="002D7D8E">
              <w:rPr>
                <w:szCs w:val="20"/>
              </w:rPr>
              <w:t xml:space="preserve"> Modernisierung: Anzahl WE: </w:t>
            </w:r>
            <w:r w:rsidRPr="002D7D8E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color w:val="000000"/>
                <w:szCs w:val="20"/>
              </w:rPr>
              <w:instrText xml:space="preserve"> FORMTEXT </w:instrText>
            </w:r>
            <w:r w:rsidRPr="002D7D8E">
              <w:rPr>
                <w:color w:val="000000"/>
                <w:szCs w:val="20"/>
              </w:rPr>
            </w:r>
            <w:r w:rsidRPr="002D7D8E">
              <w:rPr>
                <w:color w:val="000000"/>
                <w:szCs w:val="20"/>
              </w:rPr>
              <w:fldChar w:fldCharType="separate"/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790" w:type="pct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F771C25" w14:textId="77777777" w:rsidR="003C7E79" w:rsidRPr="002D7D8E" w:rsidRDefault="003C7E79" w:rsidP="003C7E79">
            <w:pPr>
              <w:tabs>
                <w:tab w:val="left" w:pos="312"/>
                <w:tab w:val="left" w:pos="1418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  <w:t xml:space="preserve">gefördert: </w:t>
            </w:r>
            <w:r w:rsidRPr="002D7D8E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7D8E">
              <w:rPr>
                <w:color w:val="000000"/>
                <w:szCs w:val="20"/>
              </w:rPr>
              <w:instrText xml:space="preserve"> FORMTEXT </w:instrText>
            </w:r>
            <w:r w:rsidRPr="002D7D8E">
              <w:rPr>
                <w:color w:val="000000"/>
                <w:szCs w:val="20"/>
              </w:rPr>
            </w:r>
            <w:r w:rsidRPr="002D7D8E">
              <w:rPr>
                <w:color w:val="000000"/>
                <w:szCs w:val="20"/>
              </w:rPr>
              <w:fldChar w:fldCharType="separate"/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color w:val="000000"/>
                <w:szCs w:val="20"/>
              </w:rPr>
              <w:fldChar w:fldCharType="end"/>
            </w:r>
            <w:r w:rsidRPr="002D7D8E">
              <w:rPr>
                <w:szCs w:val="20"/>
              </w:rPr>
              <w:t xml:space="preserve"> %</w:t>
            </w:r>
          </w:p>
        </w:tc>
      </w:tr>
      <w:tr w:rsidR="005354E5" w:rsidRPr="002D7D8E" w14:paraId="0E859A1D" w14:textId="77777777" w:rsidTr="005354E5">
        <w:trPr>
          <w:trHeight w:hRule="exact" w:val="577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3C4C20" w14:textId="77777777" w:rsidR="003C7E79" w:rsidRPr="002D7D8E" w:rsidRDefault="003C7E79" w:rsidP="003C7E79">
            <w:pPr>
              <w:rPr>
                <w:szCs w:val="20"/>
              </w:rPr>
            </w:pP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410EE3" w14:textId="77777777" w:rsidR="003C7E79" w:rsidRPr="002D7D8E" w:rsidRDefault="003C7E79" w:rsidP="003C7E79">
            <w:pPr>
              <w:tabs>
                <w:tab w:val="left" w:pos="312"/>
                <w:tab w:val="left" w:pos="1418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7"/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bookmarkEnd w:id="11"/>
            <w:r w:rsidRPr="002D7D8E">
              <w:rPr>
                <w:szCs w:val="20"/>
              </w:rPr>
              <w:t xml:space="preserve"> Neubau: Anzahl WE: </w:t>
            </w:r>
            <w:r w:rsidRPr="002D7D8E">
              <w:rPr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  <w:bookmarkEnd w:id="12"/>
          </w:p>
        </w:tc>
        <w:tc>
          <w:tcPr>
            <w:tcW w:w="1790" w:type="pct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FE4FB32" w14:textId="77777777" w:rsidR="003C7E79" w:rsidRPr="002D7D8E" w:rsidRDefault="003C7E79" w:rsidP="003C7E79">
            <w:pPr>
              <w:tabs>
                <w:tab w:val="left" w:pos="312"/>
                <w:tab w:val="left" w:pos="1418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8"/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bookmarkEnd w:id="13"/>
            <w:r w:rsidRPr="002D7D8E">
              <w:rPr>
                <w:szCs w:val="20"/>
              </w:rPr>
              <w:t xml:space="preserve"> gefördert: </w:t>
            </w:r>
            <w:r w:rsidRPr="002D7D8E"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  <w:bookmarkEnd w:id="14"/>
            <w:r w:rsidRPr="002D7D8E">
              <w:rPr>
                <w:szCs w:val="20"/>
              </w:rPr>
              <w:t xml:space="preserve"> %</w:t>
            </w:r>
          </w:p>
        </w:tc>
      </w:tr>
      <w:tr w:rsidR="003C7E79" w:rsidRPr="002D7D8E" w14:paraId="4E181503" w14:textId="77777777" w:rsidTr="005354E5">
        <w:trPr>
          <w:trHeight w:hRule="exact" w:val="284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760235" w14:textId="77777777" w:rsidR="003C7E79" w:rsidRPr="002D7D8E" w:rsidRDefault="003C7E79" w:rsidP="003C7E79">
            <w:pPr>
              <w:rPr>
                <w:color w:val="000000"/>
                <w:szCs w:val="20"/>
              </w:rPr>
            </w:pPr>
          </w:p>
        </w:tc>
        <w:tc>
          <w:tcPr>
            <w:tcW w:w="3777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F8384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  <w:p w14:paraId="67A55E1B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2D7D8E" w14:paraId="26B36901" w14:textId="77777777" w:rsidTr="005354E5">
        <w:trPr>
          <w:trHeight w:hRule="exact" w:val="799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CEB00D0" w14:textId="77777777" w:rsidR="003C7E79" w:rsidRPr="002D7D8E" w:rsidRDefault="003C7E79" w:rsidP="003C7E79">
            <w:pPr>
              <w:rPr>
                <w:color w:val="000000"/>
                <w:szCs w:val="20"/>
              </w:rPr>
            </w:pPr>
            <w:r w:rsidRPr="002D7D8E">
              <w:rPr>
                <w:color w:val="000000"/>
                <w:szCs w:val="20"/>
              </w:rPr>
              <w:t>Wohnungsmischung</w:t>
            </w:r>
          </w:p>
        </w:tc>
        <w:tc>
          <w:tcPr>
            <w:tcW w:w="1463" w:type="pct"/>
            <w:tcBorders>
              <w:left w:val="single" w:sz="4" w:space="0" w:color="auto"/>
            </w:tcBorders>
            <w:shd w:val="clear" w:color="auto" w:fill="auto"/>
          </w:tcPr>
          <w:p w14:paraId="2E8AF48B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t xml:space="preserve">geförderte </w:t>
            </w:r>
          </w:p>
          <w:p w14:paraId="23D44F31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t>Mietwohnungen</w:t>
            </w:r>
          </w:p>
          <w:p w14:paraId="22EEC459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color w:val="000000"/>
                <w:szCs w:val="20"/>
              </w:rPr>
              <w:instrText xml:space="preserve"> FORMTEXT </w:instrText>
            </w:r>
            <w:r w:rsidRPr="002D7D8E">
              <w:rPr>
                <w:color w:val="000000"/>
                <w:szCs w:val="20"/>
              </w:rPr>
            </w:r>
            <w:r w:rsidRPr="002D7D8E">
              <w:rPr>
                <w:color w:val="000000"/>
                <w:szCs w:val="20"/>
              </w:rPr>
              <w:fldChar w:fldCharType="separate"/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color w:val="000000"/>
                <w:szCs w:val="20"/>
              </w:rPr>
              <w:fldChar w:fldCharType="end"/>
            </w:r>
            <w:r w:rsidRPr="002D7D8E">
              <w:rPr>
                <w:color w:val="000000"/>
                <w:szCs w:val="20"/>
              </w:rPr>
              <w:t xml:space="preserve"> %</w:t>
            </w:r>
          </w:p>
        </w:tc>
        <w:tc>
          <w:tcPr>
            <w:tcW w:w="1149" w:type="pct"/>
            <w:gridSpan w:val="2"/>
            <w:shd w:val="clear" w:color="auto" w:fill="auto"/>
          </w:tcPr>
          <w:p w14:paraId="3CEF50FD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t xml:space="preserve">freifinanzierte </w:t>
            </w:r>
          </w:p>
          <w:p w14:paraId="4402DEC4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t>Mietwohnungen</w:t>
            </w:r>
          </w:p>
          <w:p w14:paraId="3D28CB69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color w:val="000000"/>
                <w:szCs w:val="20"/>
              </w:rPr>
              <w:instrText xml:space="preserve"> FORMTEXT </w:instrText>
            </w:r>
            <w:r w:rsidRPr="002D7D8E">
              <w:rPr>
                <w:color w:val="000000"/>
                <w:szCs w:val="20"/>
              </w:rPr>
            </w:r>
            <w:r w:rsidRPr="002D7D8E">
              <w:rPr>
                <w:color w:val="000000"/>
                <w:szCs w:val="20"/>
              </w:rPr>
              <w:fldChar w:fldCharType="separate"/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color w:val="000000"/>
                <w:szCs w:val="20"/>
              </w:rPr>
              <w:fldChar w:fldCharType="end"/>
            </w:r>
            <w:r w:rsidRPr="002D7D8E">
              <w:rPr>
                <w:color w:val="000000"/>
                <w:szCs w:val="20"/>
              </w:rPr>
              <w:t xml:space="preserve"> %</w:t>
            </w:r>
          </w:p>
        </w:tc>
        <w:tc>
          <w:tcPr>
            <w:tcW w:w="116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105C8D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t>Eigentums-</w:t>
            </w:r>
          </w:p>
          <w:p w14:paraId="4BBB6C28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t>wohnungen</w:t>
            </w:r>
          </w:p>
          <w:p w14:paraId="703119B0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color w:val="000000"/>
                <w:szCs w:val="20"/>
              </w:rPr>
              <w:instrText xml:space="preserve"> FORMTEXT </w:instrText>
            </w:r>
            <w:r w:rsidRPr="002D7D8E">
              <w:rPr>
                <w:color w:val="000000"/>
                <w:szCs w:val="20"/>
              </w:rPr>
            </w:r>
            <w:r w:rsidRPr="002D7D8E">
              <w:rPr>
                <w:color w:val="000000"/>
                <w:szCs w:val="20"/>
              </w:rPr>
              <w:fldChar w:fldCharType="separate"/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color w:val="000000"/>
                <w:szCs w:val="20"/>
              </w:rPr>
              <w:fldChar w:fldCharType="end"/>
            </w:r>
            <w:r w:rsidRPr="002D7D8E">
              <w:rPr>
                <w:color w:val="000000"/>
                <w:szCs w:val="20"/>
              </w:rPr>
              <w:t xml:space="preserve"> %</w:t>
            </w:r>
          </w:p>
        </w:tc>
      </w:tr>
      <w:tr w:rsidR="005354E5" w:rsidRPr="002D7D8E" w14:paraId="5FDA4E58" w14:textId="77777777" w:rsidTr="005354E5">
        <w:trPr>
          <w:trHeight w:val="170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BD00CC6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3777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786F7BA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2D7D8E" w14:paraId="38F837F9" w14:textId="77777777" w:rsidTr="005354E5">
        <w:trPr>
          <w:trHeight w:hRule="exact" w:val="312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C7383" w14:textId="77777777" w:rsidR="003C7E79" w:rsidRPr="002D7D8E" w:rsidRDefault="003C7E79" w:rsidP="003C7E79">
            <w:pPr>
              <w:rPr>
                <w:szCs w:val="20"/>
              </w:rPr>
            </w:pPr>
            <w:r w:rsidRPr="002D7D8E">
              <w:rPr>
                <w:szCs w:val="20"/>
              </w:rPr>
              <w:t>Wohnungsschlüssel</w:t>
            </w: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E857DB" w14:textId="77777777" w:rsidR="003C7E79" w:rsidRPr="002D7D8E" w:rsidRDefault="003C7E79" w:rsidP="003C7E79">
            <w:pPr>
              <w:tabs>
                <w:tab w:val="left" w:pos="312"/>
                <w:tab w:val="left" w:pos="1418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  <w:t xml:space="preserve">bereits festgelegt </w:t>
            </w:r>
            <w:r w:rsidRPr="002D7D8E">
              <w:rPr>
                <w:sz w:val="14"/>
                <w:szCs w:val="14"/>
              </w:rPr>
              <w:t>(Anlage beifügen)</w:t>
            </w:r>
          </w:p>
        </w:tc>
        <w:tc>
          <w:tcPr>
            <w:tcW w:w="1790" w:type="pct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37F62A6" w14:textId="77777777" w:rsidR="003C7E79" w:rsidRPr="002D7D8E" w:rsidRDefault="003C7E79" w:rsidP="003C7E79">
            <w:pPr>
              <w:tabs>
                <w:tab w:val="left" w:pos="312"/>
                <w:tab w:val="left" w:pos="1418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  <w:t>noch offen</w:t>
            </w:r>
          </w:p>
        </w:tc>
      </w:tr>
      <w:tr w:rsidR="005354E5" w:rsidRPr="002D7D8E" w14:paraId="332CFC15" w14:textId="77777777" w:rsidTr="005354E5">
        <w:trPr>
          <w:trHeight w:val="170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8811BE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3777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01D6808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2D7D8E" w14:paraId="3CD80FFD" w14:textId="77777777" w:rsidTr="00FA6EF5">
        <w:trPr>
          <w:trHeight w:hRule="exact" w:val="839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CF9129" w14:textId="77777777" w:rsidR="003C7E79" w:rsidRPr="002D7D8E" w:rsidRDefault="003C7E79" w:rsidP="003C7E79">
            <w:pPr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t>Barrierefreiheit</w:t>
            </w: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3015C8" w14:textId="67B64747" w:rsidR="003C7E79" w:rsidRPr="002D7D8E" w:rsidRDefault="003C7E79" w:rsidP="005354E5">
            <w:pPr>
              <w:tabs>
                <w:tab w:val="left" w:pos="312"/>
              </w:tabs>
              <w:rPr>
                <w:color w:val="000000"/>
                <w:sz w:val="14"/>
                <w:szCs w:val="14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</w:r>
            <w:r w:rsidRPr="002D7D8E">
              <w:rPr>
                <w:color w:val="000000"/>
                <w:szCs w:val="20"/>
              </w:rPr>
              <w:t xml:space="preserve">DIN 18040- 2 </w:t>
            </w:r>
            <w:r w:rsidRPr="002D7D8E">
              <w:rPr>
                <w:color w:val="000000"/>
                <w:sz w:val="14"/>
                <w:szCs w:val="14"/>
              </w:rPr>
              <w:t>(barrierefrei)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14:paraId="68C0845A" w14:textId="075490DF" w:rsidR="003C7E79" w:rsidRPr="002D7D8E" w:rsidRDefault="003C7E79" w:rsidP="005354E5">
            <w:pPr>
              <w:ind w:left="-421" w:firstLine="421"/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="005354E5" w:rsidRPr="002D7D8E">
              <w:rPr>
                <w:szCs w:val="20"/>
              </w:rPr>
              <w:t xml:space="preserve"> alle WE</w:t>
            </w:r>
          </w:p>
        </w:tc>
        <w:tc>
          <w:tcPr>
            <w:tcW w:w="971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CA263B6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color w:val="000000"/>
                <w:szCs w:val="20"/>
              </w:rPr>
              <w:instrText xml:space="preserve"> FORMTEXT </w:instrText>
            </w:r>
            <w:r w:rsidRPr="002D7D8E">
              <w:rPr>
                <w:color w:val="000000"/>
                <w:szCs w:val="20"/>
              </w:rPr>
            </w:r>
            <w:r w:rsidRPr="002D7D8E">
              <w:rPr>
                <w:color w:val="000000"/>
                <w:szCs w:val="20"/>
              </w:rPr>
              <w:fldChar w:fldCharType="separate"/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color w:val="000000"/>
                <w:szCs w:val="20"/>
              </w:rPr>
              <w:fldChar w:fldCharType="end"/>
            </w:r>
            <w:r w:rsidRPr="002D7D8E">
              <w:rPr>
                <w:szCs w:val="20"/>
              </w:rPr>
              <w:t xml:space="preserve"> % der WE</w:t>
            </w:r>
          </w:p>
        </w:tc>
      </w:tr>
      <w:tr w:rsidR="005354E5" w:rsidRPr="002D7D8E" w14:paraId="28BB118D" w14:textId="77777777" w:rsidTr="00FA6EF5">
        <w:trPr>
          <w:trHeight w:hRule="exact" w:val="300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14CE9A" w14:textId="77777777" w:rsidR="005354E5" w:rsidRPr="002D7D8E" w:rsidRDefault="005354E5" w:rsidP="003C7E79">
            <w:pPr>
              <w:rPr>
                <w:color w:val="000000"/>
                <w:szCs w:val="20"/>
              </w:rPr>
            </w:pP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69E79" w14:textId="77777777" w:rsidR="005354E5" w:rsidRPr="002D7D8E" w:rsidRDefault="005354E5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14:paraId="183A4819" w14:textId="77777777" w:rsidR="005354E5" w:rsidRPr="002D7D8E" w:rsidRDefault="005354E5" w:rsidP="005354E5">
            <w:pPr>
              <w:ind w:left="-421" w:firstLine="421"/>
              <w:rPr>
                <w:szCs w:val="20"/>
              </w:rPr>
            </w:pPr>
          </w:p>
        </w:tc>
        <w:tc>
          <w:tcPr>
            <w:tcW w:w="971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ECAD25" w14:textId="585E4DA8" w:rsidR="005354E5" w:rsidRPr="002D7D8E" w:rsidRDefault="00FA6EF5" w:rsidP="003C7E79">
            <w:pPr>
              <w:tabs>
                <w:tab w:val="left" w:pos="312"/>
              </w:tabs>
              <w:rPr>
                <w:color w:val="000000"/>
                <w:szCs w:val="20"/>
              </w:rPr>
            </w:pPr>
            <w:r w:rsidRPr="002D7D8E">
              <w:rPr>
                <w:sz w:val="12"/>
                <w:szCs w:val="12"/>
              </w:rPr>
              <w:t>(nur bei Modernisierung, freifinanziert oder  Eigentum)</w:t>
            </w:r>
          </w:p>
        </w:tc>
      </w:tr>
      <w:tr w:rsidR="005354E5" w:rsidRPr="002D7D8E" w14:paraId="70F78EC7" w14:textId="77777777" w:rsidTr="005354E5">
        <w:trPr>
          <w:trHeight w:hRule="exact" w:val="284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CDA28DB" w14:textId="77777777" w:rsidR="003C7E79" w:rsidRPr="002D7D8E" w:rsidRDefault="003C7E79" w:rsidP="003C7E79">
            <w:pPr>
              <w:rPr>
                <w:szCs w:val="20"/>
              </w:rPr>
            </w:pP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5E48AD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</w:r>
            <w:r w:rsidRPr="002D7D8E">
              <w:rPr>
                <w:color w:val="000000"/>
                <w:szCs w:val="20"/>
              </w:rPr>
              <w:t>DIN 18040- 2 "</w:t>
            </w:r>
            <w:r w:rsidRPr="002D7D8E">
              <w:rPr>
                <w:b/>
                <w:color w:val="000000"/>
                <w:szCs w:val="20"/>
              </w:rPr>
              <w:t>R</w:t>
            </w:r>
            <w:r w:rsidRPr="002D7D8E">
              <w:rPr>
                <w:color w:val="000000"/>
                <w:szCs w:val="20"/>
              </w:rPr>
              <w:t xml:space="preserve">" </w:t>
            </w:r>
            <w:r w:rsidRPr="002D7D8E">
              <w:rPr>
                <w:color w:val="000000"/>
                <w:sz w:val="14"/>
                <w:szCs w:val="14"/>
              </w:rPr>
              <w:t>(rollstuhlgerecht)</w:t>
            </w:r>
          </w:p>
        </w:tc>
        <w:tc>
          <w:tcPr>
            <w:tcW w:w="1790" w:type="pct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16FD13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color w:val="000000"/>
                <w:szCs w:val="20"/>
              </w:rPr>
              <w:instrText xml:space="preserve"> FORMTEXT </w:instrText>
            </w:r>
            <w:r w:rsidRPr="002D7D8E">
              <w:rPr>
                <w:color w:val="000000"/>
                <w:szCs w:val="20"/>
              </w:rPr>
            </w:r>
            <w:r w:rsidRPr="002D7D8E">
              <w:rPr>
                <w:color w:val="000000"/>
                <w:szCs w:val="20"/>
              </w:rPr>
              <w:fldChar w:fldCharType="separate"/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noProof/>
                <w:color w:val="000000"/>
                <w:szCs w:val="20"/>
              </w:rPr>
              <w:t> </w:t>
            </w:r>
            <w:r w:rsidRPr="002D7D8E">
              <w:rPr>
                <w:color w:val="000000"/>
                <w:szCs w:val="20"/>
              </w:rPr>
              <w:fldChar w:fldCharType="end"/>
            </w:r>
            <w:r w:rsidRPr="002D7D8E">
              <w:rPr>
                <w:szCs w:val="20"/>
              </w:rPr>
              <w:t xml:space="preserve"> % der WE</w:t>
            </w:r>
          </w:p>
        </w:tc>
      </w:tr>
      <w:tr w:rsidR="005354E5" w:rsidRPr="002D7D8E" w14:paraId="1478C5DF" w14:textId="77777777" w:rsidTr="00FA6EF5">
        <w:trPr>
          <w:trHeight w:hRule="exact" w:val="284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33FA0F6" w14:textId="77777777" w:rsidR="003C7E79" w:rsidRPr="002D7D8E" w:rsidRDefault="003C7E79" w:rsidP="003C7E79">
            <w:pPr>
              <w:rPr>
                <w:szCs w:val="20"/>
              </w:rPr>
            </w:pPr>
          </w:p>
          <w:p w14:paraId="326513B7" w14:textId="77777777" w:rsidR="00FA6EF5" w:rsidRPr="002D7D8E" w:rsidRDefault="00FA6EF5" w:rsidP="003C7E79">
            <w:pPr>
              <w:rPr>
                <w:szCs w:val="20"/>
              </w:rPr>
            </w:pPr>
          </w:p>
          <w:p w14:paraId="642D5011" w14:textId="04E077EB" w:rsidR="00FA6EF5" w:rsidRPr="002D7D8E" w:rsidRDefault="00FA6EF5" w:rsidP="003C7E79">
            <w:pPr>
              <w:rPr>
                <w:szCs w:val="20"/>
              </w:rPr>
            </w:pP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CA23D" w14:textId="282FF933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  <w:p w14:paraId="5377D731" w14:textId="477F1679" w:rsidR="00FA6EF5" w:rsidRPr="002D7D8E" w:rsidRDefault="00FA6EF5" w:rsidP="003C7E79">
            <w:pPr>
              <w:tabs>
                <w:tab w:val="left" w:pos="312"/>
              </w:tabs>
              <w:rPr>
                <w:szCs w:val="20"/>
              </w:rPr>
            </w:pPr>
          </w:p>
          <w:p w14:paraId="718DF00D" w14:textId="77777777" w:rsidR="00FA6EF5" w:rsidRPr="002D7D8E" w:rsidRDefault="00FA6EF5" w:rsidP="003C7E79">
            <w:pPr>
              <w:tabs>
                <w:tab w:val="left" w:pos="312"/>
              </w:tabs>
              <w:rPr>
                <w:szCs w:val="20"/>
              </w:rPr>
            </w:pPr>
          </w:p>
          <w:p w14:paraId="6D57F518" w14:textId="77777777" w:rsidR="00FA6EF5" w:rsidRPr="002D7D8E" w:rsidRDefault="00FA6EF5" w:rsidP="003C7E79">
            <w:pPr>
              <w:tabs>
                <w:tab w:val="left" w:pos="312"/>
              </w:tabs>
              <w:rPr>
                <w:szCs w:val="20"/>
              </w:rPr>
            </w:pPr>
          </w:p>
          <w:p w14:paraId="39658C0B" w14:textId="62E103B4" w:rsidR="00FA6EF5" w:rsidRPr="002D7D8E" w:rsidRDefault="00FA6EF5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1790" w:type="pct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7BA631B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2D7D8E" w14:paraId="631DFD46" w14:textId="77777777" w:rsidTr="00FA6EF5">
        <w:trPr>
          <w:trHeight w:val="170"/>
        </w:trPr>
        <w:tc>
          <w:tcPr>
            <w:tcW w:w="122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C54A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377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DC9A74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2D7D8E" w14:paraId="7204F930" w14:textId="77777777" w:rsidTr="00FA6EF5">
        <w:trPr>
          <w:trHeight w:hRule="exact" w:val="1160"/>
        </w:trPr>
        <w:tc>
          <w:tcPr>
            <w:tcW w:w="1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7041" w14:textId="77777777" w:rsidR="00FA6EF5" w:rsidRPr="002D7D8E" w:rsidRDefault="00FA6EF5" w:rsidP="003C7E79">
            <w:pPr>
              <w:rPr>
                <w:color w:val="000000"/>
                <w:szCs w:val="20"/>
              </w:rPr>
            </w:pPr>
          </w:p>
          <w:p w14:paraId="108A5BEC" w14:textId="2A2E90F9" w:rsidR="003C7E79" w:rsidRPr="002D7D8E" w:rsidRDefault="003C7E79" w:rsidP="003C7E79">
            <w:pPr>
              <w:rPr>
                <w:color w:val="000000"/>
                <w:szCs w:val="20"/>
              </w:rPr>
            </w:pPr>
            <w:r w:rsidRPr="002D7D8E">
              <w:rPr>
                <w:color w:val="000000"/>
                <w:szCs w:val="20"/>
              </w:rPr>
              <w:t>Geplante Förderung</w:t>
            </w:r>
          </w:p>
          <w:p w14:paraId="26F51905" w14:textId="77777777" w:rsidR="003C7E79" w:rsidRPr="002D7D8E" w:rsidRDefault="003C7E79" w:rsidP="003C7E79">
            <w:pPr>
              <w:rPr>
                <w:color w:val="000000"/>
                <w:sz w:val="16"/>
                <w:szCs w:val="16"/>
              </w:rPr>
            </w:pPr>
            <w:r w:rsidRPr="002D7D8E">
              <w:rPr>
                <w:color w:val="000000"/>
                <w:sz w:val="16"/>
                <w:szCs w:val="16"/>
              </w:rPr>
              <w:t>z.B. EOF, KommWFP,</w:t>
            </w:r>
          </w:p>
          <w:p w14:paraId="1D5A4FFD" w14:textId="77777777" w:rsidR="003C7E79" w:rsidRPr="002D7D8E" w:rsidRDefault="003C7E79" w:rsidP="003C7E79">
            <w:pPr>
              <w:rPr>
                <w:color w:val="000000"/>
                <w:sz w:val="16"/>
                <w:szCs w:val="16"/>
              </w:rPr>
            </w:pPr>
            <w:r w:rsidRPr="002D7D8E">
              <w:rPr>
                <w:color w:val="000000"/>
                <w:sz w:val="16"/>
                <w:szCs w:val="16"/>
              </w:rPr>
              <w:t xml:space="preserve">BayMod, Sonstige </w:t>
            </w:r>
          </w:p>
          <w:p w14:paraId="23CD95B5" w14:textId="3E39272E" w:rsidR="00FA6EF5" w:rsidRPr="002D7D8E" w:rsidRDefault="00FA6EF5" w:rsidP="003C7E79">
            <w:pPr>
              <w:rPr>
                <w:color w:val="000000"/>
                <w:sz w:val="16"/>
                <w:szCs w:val="16"/>
              </w:rPr>
            </w:pPr>
            <w:r w:rsidRPr="002D7D8E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AC9D" w14:textId="77777777" w:rsidR="00FA6EF5" w:rsidRPr="002D7D8E" w:rsidRDefault="00FA6EF5" w:rsidP="003C7E79">
            <w:pPr>
              <w:tabs>
                <w:tab w:val="left" w:pos="312"/>
              </w:tabs>
              <w:rPr>
                <w:szCs w:val="20"/>
              </w:rPr>
            </w:pPr>
          </w:p>
          <w:p w14:paraId="20F4FFC5" w14:textId="394249CA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</w:tr>
      <w:tr w:rsidR="005354E5" w:rsidRPr="002D7D8E" w14:paraId="4037DE90" w14:textId="77777777" w:rsidTr="00FA6EF5">
        <w:trPr>
          <w:trHeight w:val="170"/>
        </w:trPr>
        <w:tc>
          <w:tcPr>
            <w:tcW w:w="1223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D8915C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64D580D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2D7D8E" w14:paraId="53F5A54D" w14:textId="77777777" w:rsidTr="005354E5">
        <w:trPr>
          <w:trHeight w:val="397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A620D1C" w14:textId="77777777" w:rsidR="003C7E79" w:rsidRPr="002D7D8E" w:rsidRDefault="003C7E79" w:rsidP="003C7E79">
            <w:pPr>
              <w:tabs>
                <w:tab w:val="left" w:pos="312"/>
              </w:tabs>
              <w:rPr>
                <w:b/>
                <w:szCs w:val="20"/>
              </w:rPr>
            </w:pPr>
            <w:r w:rsidRPr="002D7D8E">
              <w:rPr>
                <w:b/>
                <w:szCs w:val="20"/>
              </w:rPr>
              <w:t>Zeitplan</w:t>
            </w:r>
          </w:p>
          <w:p w14:paraId="5E9DB9FF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3777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3F548C5" w14:textId="77777777" w:rsidR="003C7E79" w:rsidRPr="002D7D8E" w:rsidRDefault="003C7E79" w:rsidP="003C7E79">
            <w:pPr>
              <w:tabs>
                <w:tab w:val="left" w:pos="312"/>
              </w:tabs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Schätzung</w:t>
            </w:r>
          </w:p>
        </w:tc>
      </w:tr>
      <w:tr w:rsidR="005354E5" w:rsidRPr="002D7D8E" w14:paraId="6A6B2188" w14:textId="77777777" w:rsidTr="005354E5">
        <w:trPr>
          <w:trHeight w:val="397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1D35EDB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t>Wettbewerbsverfahren</w:t>
            </w:r>
          </w:p>
        </w:tc>
        <w:tc>
          <w:tcPr>
            <w:tcW w:w="3777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4EAAFE7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</w:tr>
      <w:tr w:rsidR="005354E5" w:rsidRPr="002D7D8E" w14:paraId="5977A8EB" w14:textId="77777777" w:rsidTr="005354E5">
        <w:trPr>
          <w:trHeight w:val="397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AF25EE9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t>Planungsphase</w:t>
            </w:r>
          </w:p>
        </w:tc>
        <w:tc>
          <w:tcPr>
            <w:tcW w:w="3777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F2FD7D4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</w:tr>
      <w:tr w:rsidR="005354E5" w:rsidRPr="002D7D8E" w14:paraId="28D9270E" w14:textId="77777777" w:rsidTr="005354E5">
        <w:trPr>
          <w:trHeight w:val="397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983575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t>Umsetzungsphase</w:t>
            </w:r>
          </w:p>
        </w:tc>
        <w:tc>
          <w:tcPr>
            <w:tcW w:w="3777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047AD89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</w:tr>
      <w:tr w:rsidR="005354E5" w:rsidRPr="002D7D8E" w14:paraId="19FB7BBA" w14:textId="77777777" w:rsidTr="005354E5">
        <w:trPr>
          <w:trHeight w:hRule="exact" w:val="80"/>
        </w:trPr>
        <w:tc>
          <w:tcPr>
            <w:tcW w:w="122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0619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377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2C7E6" w14:textId="77777777" w:rsidR="003C7E79" w:rsidRPr="002D7D8E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</w:tbl>
    <w:p w14:paraId="5FC658BF" w14:textId="77777777" w:rsidR="00F05931" w:rsidRPr="002D7D8E" w:rsidRDefault="00F05931">
      <w:r w:rsidRPr="002D7D8E">
        <w:br w:type="page"/>
      </w:r>
    </w:p>
    <w:tbl>
      <w:tblPr>
        <w:tblW w:w="9390" w:type="dxa"/>
        <w:tblInd w:w="108" w:type="dxa"/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460"/>
        <w:gridCol w:w="2551"/>
        <w:gridCol w:w="6034"/>
        <w:gridCol w:w="345"/>
      </w:tblGrid>
      <w:tr w:rsidR="00F05931" w:rsidRPr="002D7D8E" w14:paraId="7FDCD345" w14:textId="77777777" w:rsidTr="005354E5">
        <w:trPr>
          <w:trHeight w:hRule="exact" w:val="452"/>
        </w:trPr>
        <w:tc>
          <w:tcPr>
            <w:tcW w:w="9390" w:type="dxa"/>
            <w:gridSpan w:val="4"/>
            <w:shd w:val="clear" w:color="auto" w:fill="auto"/>
            <w:vAlign w:val="center"/>
          </w:tcPr>
          <w:p w14:paraId="6F8C992A" w14:textId="10085DFF" w:rsidR="00F05931" w:rsidRPr="002D7D8E" w:rsidRDefault="00F05931" w:rsidP="005354E5">
            <w:pPr>
              <w:tabs>
                <w:tab w:val="left" w:pos="312"/>
              </w:tabs>
              <w:rPr>
                <w:b/>
                <w:sz w:val="28"/>
                <w:szCs w:val="28"/>
              </w:rPr>
            </w:pPr>
            <w:r w:rsidRPr="002D7D8E">
              <w:rPr>
                <w:b/>
                <w:sz w:val="28"/>
                <w:szCs w:val="28"/>
              </w:rPr>
              <w:lastRenderedPageBreak/>
              <w:t>4.</w:t>
            </w:r>
            <w:r w:rsidRPr="002D7D8E">
              <w:rPr>
                <w:b/>
                <w:sz w:val="28"/>
                <w:szCs w:val="28"/>
              </w:rPr>
              <w:tab/>
              <w:t xml:space="preserve">Konzept </w:t>
            </w:r>
          </w:p>
        </w:tc>
      </w:tr>
      <w:tr w:rsidR="005354E5" w:rsidRPr="002D7D8E" w14:paraId="47E9BE18" w14:textId="77777777" w:rsidTr="005354E5">
        <w:trPr>
          <w:trHeight w:hRule="exact" w:val="318"/>
        </w:trPr>
        <w:tc>
          <w:tcPr>
            <w:tcW w:w="9390" w:type="dxa"/>
            <w:gridSpan w:val="4"/>
            <w:shd w:val="clear" w:color="auto" w:fill="auto"/>
            <w:vAlign w:val="center"/>
          </w:tcPr>
          <w:p w14:paraId="006543E1" w14:textId="1D957B96" w:rsidR="005354E5" w:rsidRPr="002D7D8E" w:rsidRDefault="005354E5" w:rsidP="005354E5">
            <w:pPr>
              <w:tabs>
                <w:tab w:val="left" w:pos="198"/>
              </w:tabs>
              <w:rPr>
                <w:szCs w:val="20"/>
              </w:rPr>
            </w:pPr>
            <w:r w:rsidRPr="002D7D8E">
              <w:rPr>
                <w:szCs w:val="20"/>
              </w:rPr>
              <w:t xml:space="preserve">     Erläuterung des geplanten Vorhabens</w:t>
            </w:r>
          </w:p>
        </w:tc>
      </w:tr>
      <w:tr w:rsidR="00F05931" w:rsidRPr="002D7D8E" w14:paraId="1EB5B230" w14:textId="77777777" w:rsidTr="005354E5">
        <w:trPr>
          <w:trHeight w:hRule="exact" w:val="283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F760" w14:textId="77777777" w:rsidR="00F05931" w:rsidRPr="002D7D8E" w:rsidRDefault="00F05931" w:rsidP="005354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BFAB6" w14:textId="77777777" w:rsidR="00F05931" w:rsidRPr="002D7D8E" w:rsidRDefault="00F05931" w:rsidP="005354E5">
            <w:pPr>
              <w:tabs>
                <w:tab w:val="left" w:pos="312"/>
              </w:tabs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stichwortartige Beschreibung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F3FB" w14:textId="77777777" w:rsidR="00F05931" w:rsidRPr="002D7D8E" w:rsidRDefault="00F05931" w:rsidP="005354E5">
            <w:pPr>
              <w:tabs>
                <w:tab w:val="left" w:pos="312"/>
              </w:tabs>
              <w:rPr>
                <w:sz w:val="16"/>
                <w:szCs w:val="16"/>
              </w:rPr>
            </w:pPr>
          </w:p>
        </w:tc>
      </w:tr>
      <w:tr w:rsidR="00F05931" w:rsidRPr="002D7D8E" w14:paraId="4225BD15" w14:textId="77777777" w:rsidTr="005354E5">
        <w:trPr>
          <w:trHeight w:val="1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19249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D2DB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Leitidee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0721AE" w14:textId="77777777" w:rsidR="00F05931" w:rsidRPr="002D7D8E" w:rsidRDefault="00FD6AC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EF73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1244AD13" w14:textId="77777777" w:rsidTr="005354E5">
        <w:trPr>
          <w:trHeight w:val="14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D3B236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8475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 xml:space="preserve">Städtebau, </w:t>
            </w:r>
            <w:r w:rsidRPr="002D7D8E">
              <w:rPr>
                <w:sz w:val="16"/>
                <w:szCs w:val="16"/>
              </w:rPr>
              <w:t>z.B.</w:t>
            </w:r>
          </w:p>
          <w:p w14:paraId="64AE30E0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Einpassung</w:t>
            </w:r>
          </w:p>
          <w:p w14:paraId="0996004F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 xml:space="preserve">Berücksichtigung </w:t>
            </w:r>
            <w:proofErr w:type="gramStart"/>
            <w:r w:rsidRPr="002D7D8E">
              <w:rPr>
                <w:sz w:val="16"/>
                <w:szCs w:val="16"/>
              </w:rPr>
              <w:t>Nachbar-schaft</w:t>
            </w:r>
            <w:proofErr w:type="gramEnd"/>
          </w:p>
          <w:p w14:paraId="5A967EA2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Baulicher Bezug zum Quartier</w:t>
            </w:r>
          </w:p>
          <w:p w14:paraId="5A8505EF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Grün-, Wege-, Sichtverknüpfungen</w:t>
            </w:r>
          </w:p>
          <w:p w14:paraId="3C41900B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3FD741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A99C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64DEA015" w14:textId="77777777" w:rsidTr="005354E5">
        <w:trPr>
          <w:trHeight w:val="14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07EDA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5FF0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Gebäudekonzeption</w:t>
            </w:r>
            <w:r w:rsidRPr="002D7D8E">
              <w:rPr>
                <w:sz w:val="16"/>
                <w:szCs w:val="16"/>
              </w:rPr>
              <w:t>, z.B.</w:t>
            </w:r>
          </w:p>
          <w:p w14:paraId="40106602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Modernisierung/Ergänzung</w:t>
            </w:r>
          </w:p>
          <w:p w14:paraId="5026432D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Typologien</w:t>
            </w:r>
          </w:p>
          <w:p w14:paraId="66EBF721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Flexible Nutzung</w:t>
            </w:r>
          </w:p>
          <w:p w14:paraId="05748868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Dachflächen</w:t>
            </w:r>
          </w:p>
          <w:p w14:paraId="62A1A1F8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energetischer Standard</w:t>
            </w:r>
          </w:p>
          <w:p w14:paraId="6DCF9D07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Umgang mit Stellplätzen</w:t>
            </w:r>
          </w:p>
          <w:p w14:paraId="50C81200" w14:textId="77777777" w:rsidR="00F05931" w:rsidRPr="002D7D8E" w:rsidRDefault="00F05931" w:rsidP="005354E5">
            <w:pPr>
              <w:rPr>
                <w:sz w:val="16"/>
                <w:szCs w:val="16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67589A" w14:textId="77777777" w:rsidR="00F05931" w:rsidRPr="002D7D8E" w:rsidRDefault="00FD6AC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D42D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3BFE323E" w14:textId="77777777" w:rsidTr="005354E5">
        <w:trPr>
          <w:trHeight w:val="14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02862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20E0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Energetische Nachhaltigkeitsziele</w:t>
            </w:r>
            <w:r w:rsidRPr="002D7D8E">
              <w:rPr>
                <w:sz w:val="16"/>
                <w:szCs w:val="16"/>
              </w:rPr>
              <w:t>, z.B.</w:t>
            </w:r>
          </w:p>
          <w:p w14:paraId="5F9C1314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Erneuerbare Energien</w:t>
            </w:r>
          </w:p>
          <w:p w14:paraId="0194E114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Beheizung</w:t>
            </w:r>
          </w:p>
          <w:p w14:paraId="478B6494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Stromerzeugung</w:t>
            </w:r>
          </w:p>
          <w:p w14:paraId="499E50F7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Maßnahmen zur Energie-einsparung</w:t>
            </w:r>
          </w:p>
          <w:p w14:paraId="5994F8CF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Mobilität</w:t>
            </w:r>
          </w:p>
          <w:p w14:paraId="4319F850" w14:textId="77777777" w:rsidR="00F05931" w:rsidRPr="002D7D8E" w:rsidRDefault="00F05931" w:rsidP="005354E5">
            <w:pPr>
              <w:rPr>
                <w:sz w:val="16"/>
                <w:szCs w:val="16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57EA1B" w14:textId="77777777" w:rsidR="00F05931" w:rsidRPr="002D7D8E" w:rsidRDefault="00FD6AC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EDDF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2ED65063" w14:textId="77777777" w:rsidTr="005354E5">
        <w:trPr>
          <w:trHeight w:val="14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A5123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72AC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Freiflächen</w:t>
            </w:r>
            <w:r w:rsidRPr="002D7D8E">
              <w:rPr>
                <w:sz w:val="16"/>
                <w:szCs w:val="16"/>
              </w:rPr>
              <w:t>, z.B.</w:t>
            </w:r>
          </w:p>
          <w:p w14:paraId="4EA70AD9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77" w:hanging="215"/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Kompensationsmaßnahmen</w:t>
            </w:r>
          </w:p>
          <w:p w14:paraId="795802EA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77" w:hanging="215"/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Begrünung</w:t>
            </w:r>
          </w:p>
          <w:p w14:paraId="4074D447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77" w:hanging="215"/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Wasser</w:t>
            </w:r>
          </w:p>
          <w:p w14:paraId="5D0078A4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77" w:hanging="215"/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Biodiversität</w:t>
            </w:r>
          </w:p>
          <w:p w14:paraId="7621050A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77" w:hanging="215"/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Artenvielfalt</w:t>
            </w:r>
          </w:p>
          <w:p w14:paraId="6BCB4C30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77" w:hanging="215"/>
              <w:rPr>
                <w:szCs w:val="20"/>
              </w:rPr>
            </w:pPr>
            <w:r w:rsidRPr="002D7D8E">
              <w:rPr>
                <w:sz w:val="16"/>
                <w:szCs w:val="16"/>
              </w:rPr>
              <w:t xml:space="preserve">Angebote für </w:t>
            </w:r>
            <w:proofErr w:type="gramStart"/>
            <w:r w:rsidRPr="002D7D8E">
              <w:rPr>
                <w:sz w:val="16"/>
                <w:szCs w:val="16"/>
              </w:rPr>
              <w:t>die BewohnerInnen</w:t>
            </w:r>
            <w:proofErr w:type="gramEnd"/>
          </w:p>
          <w:p w14:paraId="7136BB81" w14:textId="77777777" w:rsidR="00F05931" w:rsidRPr="002D7D8E" w:rsidRDefault="00F05931" w:rsidP="005354E5">
            <w:pPr>
              <w:rPr>
                <w:sz w:val="12"/>
                <w:szCs w:val="12"/>
              </w:rPr>
            </w:pPr>
          </w:p>
          <w:p w14:paraId="5BC43D9F" w14:textId="77777777" w:rsidR="00F05931" w:rsidRPr="002D7D8E" w:rsidRDefault="00F05931" w:rsidP="005354E5">
            <w:pPr>
              <w:rPr>
                <w:sz w:val="8"/>
                <w:szCs w:val="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7CDD0C" w14:textId="77777777" w:rsidR="00F05931" w:rsidRPr="002D7D8E" w:rsidRDefault="00FD6AC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D87E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5DEE3199" w14:textId="77777777" w:rsidTr="005354E5">
        <w:trPr>
          <w:trHeight w:val="14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D6AE0B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7.</w:t>
            </w:r>
          </w:p>
          <w:p w14:paraId="3CDFD229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339A" w14:textId="77777777" w:rsidR="00F05931" w:rsidRPr="002D7D8E" w:rsidRDefault="00F05931" w:rsidP="005354E5">
            <w:pPr>
              <w:rPr>
                <w:sz w:val="16"/>
                <w:szCs w:val="16"/>
              </w:rPr>
            </w:pPr>
            <w:r w:rsidRPr="002D7D8E">
              <w:rPr>
                <w:szCs w:val="20"/>
              </w:rPr>
              <w:t>Baustoffe</w:t>
            </w:r>
            <w:r w:rsidRPr="002D7D8E">
              <w:rPr>
                <w:sz w:val="16"/>
                <w:szCs w:val="16"/>
              </w:rPr>
              <w:t>, z.B.</w:t>
            </w:r>
          </w:p>
          <w:p w14:paraId="775E8A70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CO</w:t>
            </w:r>
            <w:r w:rsidRPr="002D7D8E">
              <w:rPr>
                <w:sz w:val="16"/>
                <w:szCs w:val="16"/>
                <w:vertAlign w:val="subscript"/>
              </w:rPr>
              <w:t>2</w:t>
            </w:r>
            <w:r w:rsidRPr="002D7D8E">
              <w:rPr>
                <w:sz w:val="16"/>
                <w:szCs w:val="16"/>
              </w:rPr>
              <w:t xml:space="preserve"> Bilanz</w:t>
            </w:r>
          </w:p>
          <w:p w14:paraId="00F1CF52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recyclebare Baustoffe</w:t>
            </w:r>
          </w:p>
          <w:p w14:paraId="57AB2E2A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Recyclingbaustoffe</w:t>
            </w:r>
          </w:p>
          <w:p w14:paraId="5D16F5FF" w14:textId="77777777" w:rsidR="00F05931" w:rsidRPr="002D7D8E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2D7D8E">
              <w:rPr>
                <w:sz w:val="16"/>
                <w:szCs w:val="16"/>
              </w:rPr>
              <w:t>Vorfertigung</w:t>
            </w:r>
          </w:p>
          <w:p w14:paraId="54E81CCA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A55376" w14:textId="77777777" w:rsidR="00F05931" w:rsidRPr="002D7D8E" w:rsidRDefault="00FD6AC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CD27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2E28838C" w14:textId="77777777" w:rsidTr="005354E5">
        <w:trPr>
          <w:trHeight w:val="14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F1B205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8.</w:t>
            </w:r>
          </w:p>
          <w:p w14:paraId="744731D2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347B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Besondere Maßnahmen zur Wirtschaftlichkeit</w:t>
            </w:r>
          </w:p>
          <w:p w14:paraId="7B9D41CD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F23D9F" w14:textId="77777777" w:rsidR="00F05931" w:rsidRPr="002D7D8E" w:rsidRDefault="00FD6AC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E930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5E8A92B5" w14:textId="77777777" w:rsidTr="005354E5">
        <w:trPr>
          <w:trHeight w:val="14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4B52AC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9.</w:t>
            </w:r>
          </w:p>
          <w:p w14:paraId="5BAF6EE5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1BEF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Sonstiges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C28A60" w14:textId="77777777" w:rsidR="00F05931" w:rsidRPr="002D7D8E" w:rsidRDefault="00FD6AC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43BD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</w:tbl>
    <w:p w14:paraId="052B1D13" w14:textId="0E7285C1" w:rsidR="00F05931" w:rsidRPr="002D7D8E" w:rsidRDefault="00F05931" w:rsidP="00F05931"/>
    <w:tbl>
      <w:tblPr>
        <w:tblW w:w="9394" w:type="dxa"/>
        <w:tblInd w:w="108" w:type="dxa"/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2309"/>
        <w:gridCol w:w="468"/>
        <w:gridCol w:w="112"/>
        <w:gridCol w:w="6207"/>
        <w:gridCol w:w="12"/>
        <w:gridCol w:w="16"/>
        <w:gridCol w:w="270"/>
      </w:tblGrid>
      <w:tr w:rsidR="00F05931" w:rsidRPr="002D7D8E" w14:paraId="02759283" w14:textId="77777777" w:rsidTr="005354E5">
        <w:trPr>
          <w:trHeight w:hRule="exact" w:val="397"/>
        </w:trPr>
        <w:tc>
          <w:tcPr>
            <w:tcW w:w="9394" w:type="dxa"/>
            <w:gridSpan w:val="7"/>
            <w:shd w:val="clear" w:color="auto" w:fill="auto"/>
            <w:vAlign w:val="center"/>
          </w:tcPr>
          <w:p w14:paraId="620703EB" w14:textId="16D5CC36" w:rsidR="00F05931" w:rsidRPr="002D7D8E" w:rsidRDefault="00F05931" w:rsidP="005354E5">
            <w:pPr>
              <w:tabs>
                <w:tab w:val="left" w:pos="198"/>
              </w:tabs>
              <w:ind w:left="-142"/>
              <w:rPr>
                <w:b/>
                <w:sz w:val="28"/>
                <w:szCs w:val="28"/>
              </w:rPr>
            </w:pPr>
            <w:r w:rsidRPr="002D7D8E">
              <w:rPr>
                <w:b/>
                <w:sz w:val="28"/>
                <w:szCs w:val="28"/>
              </w:rPr>
              <w:t>5.</w:t>
            </w:r>
            <w:r w:rsidRPr="002D7D8E">
              <w:rPr>
                <w:b/>
                <w:sz w:val="28"/>
                <w:szCs w:val="28"/>
              </w:rPr>
              <w:tab/>
            </w:r>
            <w:r w:rsidR="00297CA6" w:rsidRPr="002D7D8E">
              <w:rPr>
                <w:b/>
                <w:sz w:val="28"/>
                <w:szCs w:val="28"/>
              </w:rPr>
              <w:t>W</w:t>
            </w:r>
            <w:r w:rsidRPr="002D7D8E">
              <w:rPr>
                <w:b/>
                <w:sz w:val="28"/>
                <w:szCs w:val="28"/>
              </w:rPr>
              <w:t>eitere Angaben</w:t>
            </w:r>
          </w:p>
          <w:p w14:paraId="422E3A0B" w14:textId="77777777" w:rsidR="00F05931" w:rsidRPr="002D7D8E" w:rsidRDefault="00F05931" w:rsidP="005354E5">
            <w:pPr>
              <w:tabs>
                <w:tab w:val="left" w:pos="198"/>
              </w:tabs>
              <w:ind w:left="-142"/>
              <w:rPr>
                <w:szCs w:val="20"/>
              </w:rPr>
            </w:pPr>
          </w:p>
        </w:tc>
      </w:tr>
      <w:tr w:rsidR="00297CA6" w:rsidRPr="002D7D8E" w14:paraId="12386DCB" w14:textId="77777777" w:rsidTr="00297CA6">
        <w:trPr>
          <w:trHeight w:hRule="exact" w:val="317"/>
        </w:trPr>
        <w:tc>
          <w:tcPr>
            <w:tcW w:w="9394" w:type="dxa"/>
            <w:gridSpan w:val="7"/>
            <w:shd w:val="clear" w:color="auto" w:fill="auto"/>
            <w:vAlign w:val="center"/>
          </w:tcPr>
          <w:p w14:paraId="0C5E2184" w14:textId="22AC1CD4" w:rsidR="00297CA6" w:rsidRPr="002D7D8E" w:rsidRDefault="00297CA6" w:rsidP="00297CA6">
            <w:pPr>
              <w:tabs>
                <w:tab w:val="left" w:pos="198"/>
              </w:tabs>
              <w:rPr>
                <w:b/>
                <w:sz w:val="28"/>
                <w:szCs w:val="28"/>
              </w:rPr>
            </w:pPr>
            <w:r w:rsidRPr="002D7D8E">
              <w:rPr>
                <w:b/>
                <w:sz w:val="28"/>
                <w:szCs w:val="28"/>
              </w:rPr>
              <w:t xml:space="preserve">   </w:t>
            </w:r>
            <w:r w:rsidRPr="002D7D8E">
              <w:rPr>
                <w:szCs w:val="20"/>
              </w:rPr>
              <w:t>Weitere Angaben zur Bewerbung</w:t>
            </w:r>
          </w:p>
        </w:tc>
      </w:tr>
      <w:tr w:rsidR="00F05931" w:rsidRPr="002D7D8E" w14:paraId="6DF2C4EA" w14:textId="77777777" w:rsidTr="005354E5">
        <w:trPr>
          <w:trHeight w:hRule="exact" w:val="170"/>
        </w:trPr>
        <w:tc>
          <w:tcPr>
            <w:tcW w:w="939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6F3F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75CBCFE0" w14:textId="77777777" w:rsidTr="005354E5">
        <w:trPr>
          <w:trHeight w:val="1247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</w:tcPr>
          <w:p w14:paraId="15792DB0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Art des Wettbewerbs</w:t>
            </w:r>
          </w:p>
        </w:tc>
        <w:tc>
          <w:tcPr>
            <w:tcW w:w="6787" w:type="dxa"/>
            <w:gridSpan w:val="3"/>
            <w:shd w:val="clear" w:color="auto" w:fill="auto"/>
          </w:tcPr>
          <w:p w14:paraId="64DA62F8" w14:textId="77777777" w:rsidR="00F05931" w:rsidRPr="002D7D8E" w:rsidRDefault="00FD6AC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298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913C07A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475B76E5" w14:textId="77777777" w:rsidTr="00297CA6">
        <w:trPr>
          <w:trHeight w:hRule="exact" w:val="287"/>
        </w:trPr>
        <w:tc>
          <w:tcPr>
            <w:tcW w:w="939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B020" w14:textId="77777777" w:rsidR="00F05931" w:rsidRPr="002D7D8E" w:rsidRDefault="00F05931" w:rsidP="005354E5">
            <w:pPr>
              <w:rPr>
                <w:szCs w:val="20"/>
              </w:rPr>
            </w:pPr>
          </w:p>
        </w:tc>
      </w:tr>
      <w:tr w:rsidR="00F05931" w:rsidRPr="002D7D8E" w14:paraId="4B314C32" w14:textId="77777777" w:rsidTr="005354E5">
        <w:trPr>
          <w:trHeight w:hRule="exact" w:val="907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</w:tcPr>
          <w:p w14:paraId="1AECFCAB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Zustimmung</w:t>
            </w:r>
          </w:p>
        </w:tc>
        <w:tc>
          <w:tcPr>
            <w:tcW w:w="7085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14:paraId="10A5FEEC" w14:textId="77777777" w:rsidR="00F05931" w:rsidRPr="002D7D8E" w:rsidRDefault="00F05931" w:rsidP="005354E5">
            <w:pPr>
              <w:ind w:left="312" w:hanging="312"/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bookmarkEnd w:id="15"/>
            <w:r w:rsidRPr="002D7D8E">
              <w:rPr>
                <w:szCs w:val="20"/>
              </w:rPr>
              <w:tab/>
            </w:r>
            <w:r w:rsidRPr="002D7D8E">
              <w:rPr>
                <w:color w:val="000000"/>
                <w:szCs w:val="20"/>
              </w:rPr>
              <w:t>Der Bewerber/ die Bewerberin stimmt den Zielsetzungen des Modellvorhabens zu. Die Teilnahmevoraussetzungen der Auslobung werden erfüllt. Eine Realisierung des Projekts wird zügig beabsichtigt.</w:t>
            </w:r>
          </w:p>
        </w:tc>
      </w:tr>
      <w:tr w:rsidR="00F05931" w:rsidRPr="002D7D8E" w14:paraId="2010EEC1" w14:textId="77777777" w:rsidTr="005354E5">
        <w:trPr>
          <w:trHeight w:hRule="exact" w:val="935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4F74D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19D01659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6219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F611D9" w14:textId="77777777" w:rsidR="00F05931" w:rsidRPr="002D7D8E" w:rsidRDefault="00FD6AC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  <w:bookmarkEnd w:id="16"/>
          </w:p>
        </w:tc>
        <w:tc>
          <w:tcPr>
            <w:tcW w:w="2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7908B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47999028" w14:textId="77777777" w:rsidTr="005354E5">
        <w:trPr>
          <w:trHeight w:hRule="exact" w:val="227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A415D0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Bewerber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65E5B323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6505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816391B" w14:textId="77777777" w:rsidR="00F05931" w:rsidRPr="002D7D8E" w:rsidRDefault="00F05931" w:rsidP="005354E5">
            <w:pPr>
              <w:tabs>
                <w:tab w:val="left" w:pos="2052"/>
              </w:tabs>
              <w:rPr>
                <w:sz w:val="14"/>
                <w:szCs w:val="14"/>
              </w:rPr>
            </w:pPr>
            <w:r w:rsidRPr="002D7D8E">
              <w:rPr>
                <w:sz w:val="14"/>
                <w:szCs w:val="14"/>
              </w:rPr>
              <w:t>Datum</w:t>
            </w:r>
            <w:r w:rsidRPr="002D7D8E">
              <w:rPr>
                <w:sz w:val="14"/>
                <w:szCs w:val="14"/>
              </w:rPr>
              <w:tab/>
              <w:t>Unterschrift</w:t>
            </w:r>
          </w:p>
        </w:tc>
      </w:tr>
      <w:tr w:rsidR="00F05931" w:rsidRPr="002D7D8E" w14:paraId="79BE928F" w14:textId="77777777" w:rsidTr="005354E5">
        <w:trPr>
          <w:trHeight w:hRule="exact" w:val="227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3C3614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45F39E84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6505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E151475" w14:textId="77777777" w:rsidR="00F05931" w:rsidRPr="002D7D8E" w:rsidRDefault="00F05931" w:rsidP="005354E5">
            <w:pPr>
              <w:tabs>
                <w:tab w:val="left" w:pos="2052"/>
              </w:tabs>
              <w:rPr>
                <w:sz w:val="14"/>
                <w:szCs w:val="14"/>
              </w:rPr>
            </w:pPr>
          </w:p>
        </w:tc>
      </w:tr>
      <w:tr w:rsidR="00F05931" w:rsidRPr="002D7D8E" w14:paraId="59F835A7" w14:textId="77777777" w:rsidTr="005354E5">
        <w:trPr>
          <w:trHeight w:hRule="exact" w:val="1064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0971C9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485EECFB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6235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7CB64587" w14:textId="77777777" w:rsidR="00F05931" w:rsidRPr="002D7D8E" w:rsidRDefault="00FD6AC1" w:rsidP="005354E5">
            <w:pPr>
              <w:tabs>
                <w:tab w:val="left" w:pos="205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  <w:bookmarkEnd w:id="17"/>
          </w:p>
        </w:tc>
        <w:tc>
          <w:tcPr>
            <w:tcW w:w="27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963EE8" w14:textId="77777777" w:rsidR="00F05931" w:rsidRPr="002D7D8E" w:rsidRDefault="00F05931" w:rsidP="005354E5">
            <w:pPr>
              <w:tabs>
                <w:tab w:val="left" w:pos="2052"/>
              </w:tabs>
              <w:rPr>
                <w:sz w:val="14"/>
                <w:szCs w:val="14"/>
              </w:rPr>
            </w:pPr>
          </w:p>
        </w:tc>
      </w:tr>
      <w:tr w:rsidR="00F05931" w:rsidRPr="002D7D8E" w14:paraId="7823718D" w14:textId="77777777" w:rsidTr="005354E5">
        <w:trPr>
          <w:trHeight w:hRule="exact" w:val="227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2F2CC0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Kommune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06D47681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6505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FD2E18C" w14:textId="77777777" w:rsidR="00F05931" w:rsidRPr="002D7D8E" w:rsidRDefault="00F05931" w:rsidP="005354E5">
            <w:pPr>
              <w:tabs>
                <w:tab w:val="left" w:pos="2052"/>
              </w:tabs>
              <w:rPr>
                <w:sz w:val="14"/>
                <w:szCs w:val="14"/>
              </w:rPr>
            </w:pPr>
            <w:r w:rsidRPr="002D7D8E">
              <w:rPr>
                <w:sz w:val="14"/>
                <w:szCs w:val="14"/>
              </w:rPr>
              <w:t>Datum</w:t>
            </w:r>
            <w:r w:rsidRPr="002D7D8E">
              <w:rPr>
                <w:sz w:val="14"/>
                <w:szCs w:val="14"/>
              </w:rPr>
              <w:tab/>
              <w:t>Unterschrift</w:t>
            </w:r>
          </w:p>
        </w:tc>
      </w:tr>
      <w:tr w:rsidR="00F05931" w:rsidRPr="002D7D8E" w14:paraId="2F9ADE6E" w14:textId="77777777" w:rsidTr="005354E5">
        <w:trPr>
          <w:trHeight w:hRule="exact" w:val="753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C8292F" w14:textId="77777777" w:rsidR="00F05931" w:rsidRPr="002D7D8E" w:rsidRDefault="00F05931" w:rsidP="005354E5">
            <w:pPr>
              <w:rPr>
                <w:sz w:val="14"/>
                <w:szCs w:val="14"/>
              </w:rPr>
            </w:pPr>
            <w:r w:rsidRPr="002D7D8E">
              <w:rPr>
                <w:sz w:val="14"/>
                <w:szCs w:val="14"/>
              </w:rPr>
              <w:t>(beispielsweise bei planungsrechtlichen Änderungen)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53E0A665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6505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C5C64FB" w14:textId="77777777" w:rsidR="00F05931" w:rsidRPr="002D7D8E" w:rsidRDefault="00F05931" w:rsidP="005354E5">
            <w:pPr>
              <w:tabs>
                <w:tab w:val="left" w:pos="2052"/>
              </w:tabs>
              <w:rPr>
                <w:sz w:val="14"/>
                <w:szCs w:val="14"/>
              </w:rPr>
            </w:pPr>
          </w:p>
        </w:tc>
      </w:tr>
      <w:tr w:rsidR="00F05931" w:rsidRPr="002D7D8E" w14:paraId="26FE4402" w14:textId="77777777" w:rsidTr="005354E5">
        <w:trPr>
          <w:trHeight w:hRule="exact" w:val="397"/>
        </w:trPr>
        <w:tc>
          <w:tcPr>
            <w:tcW w:w="939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3F581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6D8DB110" w14:textId="77777777" w:rsidTr="005354E5">
        <w:trPr>
          <w:trHeight w:hRule="exact" w:val="312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83DB05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Anlagen</w:t>
            </w:r>
          </w:p>
        </w:tc>
        <w:tc>
          <w:tcPr>
            <w:tcW w:w="7085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75FD92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t>Der Bewerbung liegen folgende Unterlagen bei:</w:t>
            </w:r>
          </w:p>
        </w:tc>
      </w:tr>
      <w:tr w:rsidR="00F05931" w:rsidRPr="002D7D8E" w14:paraId="732CA484" w14:textId="77777777" w:rsidTr="005354E5">
        <w:trPr>
          <w:trHeight w:hRule="exact" w:val="312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CEA9B9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7085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52023C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bookmarkEnd w:id="18"/>
            <w:r w:rsidRPr="002D7D8E">
              <w:rPr>
                <w:szCs w:val="20"/>
              </w:rPr>
              <w:tab/>
              <w:t>Ausschnitt Katasterplan, Stadtplan o.ä.</w:t>
            </w:r>
          </w:p>
        </w:tc>
      </w:tr>
      <w:tr w:rsidR="00F05931" w:rsidRPr="002D7D8E" w14:paraId="54511E9F" w14:textId="77777777" w:rsidTr="005354E5">
        <w:trPr>
          <w:trHeight w:hRule="exact" w:val="312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B04B4D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7085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0457974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</w:r>
            <w:r w:rsidRPr="002D7D8E">
              <w:rPr>
                <w:color w:val="000000"/>
                <w:szCs w:val="20"/>
              </w:rPr>
              <w:t>Lageplan, Freiflächenplan</w:t>
            </w:r>
          </w:p>
        </w:tc>
      </w:tr>
      <w:tr w:rsidR="00F05931" w:rsidRPr="002D7D8E" w14:paraId="64DF86D3" w14:textId="77777777" w:rsidTr="005354E5">
        <w:trPr>
          <w:trHeight w:hRule="exact" w:val="312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109E8A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7085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39EF9BC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</w:r>
            <w:r w:rsidRPr="002D7D8E">
              <w:rPr>
                <w:color w:val="000000"/>
                <w:szCs w:val="20"/>
              </w:rPr>
              <w:t>Bestandspläne (Grundriss Regelgeschoss, Ansichten, Schnitte)</w:t>
            </w:r>
          </w:p>
        </w:tc>
      </w:tr>
      <w:tr w:rsidR="00F05931" w:rsidRPr="002D7D8E" w14:paraId="0B17DAFE" w14:textId="77777777" w:rsidTr="005354E5">
        <w:trPr>
          <w:trHeight w:hRule="exact" w:val="312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442B36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7085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83A994C" w14:textId="318B6A86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 w:rsidRPr="002D7D8E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  <w:r w:rsidRPr="002D7D8E">
              <w:rPr>
                <w:szCs w:val="20"/>
              </w:rPr>
              <w:tab/>
            </w:r>
            <w:r w:rsidRPr="002D7D8E">
              <w:rPr>
                <w:color w:val="000000"/>
                <w:szCs w:val="20"/>
              </w:rPr>
              <w:t>Abbildungen</w:t>
            </w:r>
            <w:r w:rsidRPr="002D7D8E">
              <w:rPr>
                <w:szCs w:val="20"/>
              </w:rPr>
              <w:t xml:space="preserve"> (Bestand, Grundstück, Umgebungsbebauung)</w:t>
            </w:r>
          </w:p>
        </w:tc>
      </w:tr>
      <w:tr w:rsidR="00F05931" w:rsidRPr="002D7D8E" w14:paraId="672E9F6A" w14:textId="77777777" w:rsidTr="005354E5">
        <w:trPr>
          <w:trHeight w:hRule="exact" w:val="312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3908B5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000FD7B5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</w:p>
        </w:tc>
        <w:bookmarkStart w:id="19" w:name="Text14"/>
        <w:tc>
          <w:tcPr>
            <w:tcW w:w="6331" w:type="dxa"/>
            <w:gridSpan w:val="3"/>
            <w:tcBorders>
              <w:bottom w:val="single" w:sz="4" w:space="0" w:color="C0C0C0"/>
            </w:tcBorders>
            <w:shd w:val="clear" w:color="auto" w:fill="auto"/>
            <w:tcMar>
              <w:left w:w="28" w:type="dxa"/>
            </w:tcMar>
            <w:vAlign w:val="center"/>
          </w:tcPr>
          <w:p w14:paraId="7AD2E6F5" w14:textId="77777777" w:rsidR="00F05931" w:rsidRPr="002D7D8E" w:rsidRDefault="00F0593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  <w:bookmarkEnd w:id="19"/>
          </w:p>
        </w:tc>
        <w:tc>
          <w:tcPr>
            <w:tcW w:w="2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34BA8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  <w:p w14:paraId="1BAA1685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40B8AE9A" w14:textId="77777777" w:rsidTr="005354E5">
        <w:trPr>
          <w:trHeight w:hRule="exact" w:val="312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A6A112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4D7DD0CF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6331" w:type="dxa"/>
            <w:gridSpan w:val="3"/>
            <w:tcBorders>
              <w:bottom w:val="single" w:sz="4" w:space="0" w:color="C0C0C0"/>
            </w:tcBorders>
            <w:shd w:val="clear" w:color="auto" w:fill="auto"/>
            <w:tcMar>
              <w:left w:w="28" w:type="dxa"/>
            </w:tcMar>
            <w:vAlign w:val="center"/>
          </w:tcPr>
          <w:p w14:paraId="6EC0618D" w14:textId="77777777" w:rsidR="00F05931" w:rsidRPr="002D7D8E" w:rsidRDefault="00FD6AC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B5296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  <w:p w14:paraId="614C21C7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16DBF7D8" w14:textId="77777777" w:rsidTr="005354E5">
        <w:trPr>
          <w:trHeight w:hRule="exact" w:val="312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0F2596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4821A496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6331" w:type="dxa"/>
            <w:gridSpan w:val="3"/>
            <w:tcBorders>
              <w:bottom w:val="single" w:sz="4" w:space="0" w:color="C0C0C0"/>
            </w:tcBorders>
            <w:shd w:val="clear" w:color="auto" w:fill="auto"/>
            <w:tcMar>
              <w:left w:w="28" w:type="dxa"/>
            </w:tcMar>
            <w:vAlign w:val="center"/>
          </w:tcPr>
          <w:p w14:paraId="4DB3F811" w14:textId="77777777" w:rsidR="00F05931" w:rsidRPr="002D7D8E" w:rsidRDefault="00FD6AC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07B65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  <w:p w14:paraId="20CA95A7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039DFA05" w14:textId="77777777" w:rsidTr="005354E5">
        <w:trPr>
          <w:trHeight w:hRule="exact" w:val="312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BFDA96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4E315A0C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6331" w:type="dxa"/>
            <w:gridSpan w:val="3"/>
            <w:tcBorders>
              <w:bottom w:val="single" w:sz="4" w:space="0" w:color="C0C0C0"/>
            </w:tcBorders>
            <w:shd w:val="clear" w:color="auto" w:fill="auto"/>
            <w:tcMar>
              <w:left w:w="28" w:type="dxa"/>
            </w:tcMar>
            <w:vAlign w:val="center"/>
          </w:tcPr>
          <w:p w14:paraId="565868FB" w14:textId="77777777" w:rsidR="00F05931" w:rsidRPr="002D7D8E" w:rsidRDefault="00FD6AC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0513C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  <w:p w14:paraId="24F91B6D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65AA01F5" w14:textId="77777777" w:rsidTr="005354E5">
        <w:trPr>
          <w:trHeight w:hRule="exact" w:val="312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8D47FD" w14:textId="77777777" w:rsidR="00F05931" w:rsidRPr="002D7D8E" w:rsidRDefault="00F05931" w:rsidP="005354E5">
            <w:pPr>
              <w:rPr>
                <w:szCs w:val="20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6D0F9B43" w14:textId="1312AA3B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D8E">
              <w:rPr>
                <w:szCs w:val="20"/>
              </w:rPr>
              <w:instrText xml:space="preserve"> FORMCHECKBOX </w:instrText>
            </w:r>
            <w:r w:rsidR="00D96F7C" w:rsidRPr="002D7D8E">
              <w:rPr>
                <w:szCs w:val="20"/>
              </w:rPr>
            </w:r>
            <w:r w:rsidR="00D96F7C">
              <w:rPr>
                <w:szCs w:val="20"/>
              </w:rPr>
              <w:fldChar w:fldCharType="separate"/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6331" w:type="dxa"/>
            <w:gridSpan w:val="3"/>
            <w:tcBorders>
              <w:bottom w:val="single" w:sz="4" w:space="0" w:color="C0C0C0"/>
            </w:tcBorders>
            <w:shd w:val="clear" w:color="auto" w:fill="auto"/>
            <w:tcMar>
              <w:left w:w="28" w:type="dxa"/>
            </w:tcMar>
            <w:vAlign w:val="center"/>
          </w:tcPr>
          <w:p w14:paraId="0AC437D4" w14:textId="77777777" w:rsidR="00F05931" w:rsidRPr="002D7D8E" w:rsidRDefault="00FD6AC1" w:rsidP="005354E5">
            <w:pPr>
              <w:rPr>
                <w:szCs w:val="20"/>
              </w:rPr>
            </w:pPr>
            <w:r w:rsidRPr="002D7D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8E">
              <w:rPr>
                <w:szCs w:val="20"/>
              </w:rPr>
              <w:instrText xml:space="preserve"> FORMTEXT </w:instrText>
            </w:r>
            <w:r w:rsidRPr="002D7D8E">
              <w:rPr>
                <w:szCs w:val="20"/>
              </w:rPr>
            </w:r>
            <w:r w:rsidRPr="002D7D8E">
              <w:rPr>
                <w:szCs w:val="20"/>
              </w:rPr>
              <w:fldChar w:fldCharType="separate"/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noProof/>
                <w:szCs w:val="20"/>
              </w:rPr>
              <w:t> </w:t>
            </w:r>
            <w:r w:rsidRPr="002D7D8E"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E7571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  <w:p w14:paraId="6E0C3715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2D7D8E" w14:paraId="71410A07" w14:textId="77777777" w:rsidTr="005354E5">
        <w:trPr>
          <w:trHeight w:hRule="exact" w:val="227"/>
        </w:trPr>
        <w:tc>
          <w:tcPr>
            <w:tcW w:w="93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A1268" w14:textId="77777777" w:rsidR="00F05931" w:rsidRPr="002D7D8E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</w:tbl>
    <w:p w14:paraId="672A9E1C" w14:textId="77777777" w:rsidR="00F05931" w:rsidRPr="002D7D8E" w:rsidRDefault="00F05931" w:rsidP="00F05931"/>
    <w:p w14:paraId="690083D7" w14:textId="77777777" w:rsidR="00F05931" w:rsidRPr="002D7D8E" w:rsidRDefault="00F05931" w:rsidP="00F05931"/>
    <w:p w14:paraId="53CECFFB" w14:textId="77777777" w:rsidR="00F05931" w:rsidRPr="002D7D8E" w:rsidRDefault="00F05931" w:rsidP="00F05931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2D7D8E">
        <w:rPr>
          <w:rFonts w:cs="Arial"/>
          <w:b/>
          <w:bCs/>
          <w:szCs w:val="20"/>
        </w:rPr>
        <w:t>Experimenteller Wohnungsbau</w:t>
      </w:r>
    </w:p>
    <w:p w14:paraId="400DBA35" w14:textId="77777777" w:rsidR="00F05931" w:rsidRPr="002D7D8E" w:rsidRDefault="00F05931" w:rsidP="00F05931">
      <w:pPr>
        <w:autoSpaceDE w:val="0"/>
        <w:autoSpaceDN w:val="0"/>
        <w:adjustRightInd w:val="0"/>
        <w:rPr>
          <w:rFonts w:cs="Arial"/>
          <w:b/>
          <w:bCs/>
          <w:color w:val="5F5F5F"/>
          <w:szCs w:val="20"/>
        </w:rPr>
      </w:pPr>
    </w:p>
    <w:p w14:paraId="69AD5DEA" w14:textId="77777777" w:rsidR="00F05931" w:rsidRPr="002D7D8E" w:rsidRDefault="00F05931" w:rsidP="00F05931">
      <w:pPr>
        <w:autoSpaceDE w:val="0"/>
        <w:autoSpaceDN w:val="0"/>
        <w:adjustRightInd w:val="0"/>
        <w:rPr>
          <w:rFonts w:cs="Arial"/>
          <w:szCs w:val="20"/>
        </w:rPr>
      </w:pPr>
      <w:r w:rsidRPr="002D7D8E">
        <w:rPr>
          <w:rFonts w:cs="Arial"/>
          <w:szCs w:val="20"/>
        </w:rPr>
        <w:t>Bayerisches Staatsministerium für Wohnen, Bau und Verkehr</w:t>
      </w:r>
    </w:p>
    <w:p w14:paraId="3AF8D1F8" w14:textId="77777777" w:rsidR="00F05931" w:rsidRPr="002D7D8E" w:rsidRDefault="00F05931" w:rsidP="00F05931">
      <w:pPr>
        <w:autoSpaceDE w:val="0"/>
        <w:autoSpaceDN w:val="0"/>
        <w:adjustRightInd w:val="0"/>
        <w:ind w:right="-454"/>
        <w:rPr>
          <w:rFonts w:cs="Arial"/>
          <w:szCs w:val="20"/>
        </w:rPr>
      </w:pPr>
      <w:r w:rsidRPr="002D7D8E">
        <w:rPr>
          <w:rFonts w:cs="Arial"/>
          <w:szCs w:val="20"/>
        </w:rPr>
        <w:t>Referat „Technische Angelegenheiten des Wohnungsbaus, Experimenteller Wohnungsbau“</w:t>
      </w:r>
    </w:p>
    <w:p w14:paraId="769BE983" w14:textId="77777777" w:rsidR="00F05931" w:rsidRPr="002D7D8E" w:rsidRDefault="00F05931" w:rsidP="00F05931">
      <w:pPr>
        <w:autoSpaceDE w:val="0"/>
        <w:autoSpaceDN w:val="0"/>
        <w:adjustRightInd w:val="0"/>
        <w:rPr>
          <w:rFonts w:cs="Arial"/>
          <w:szCs w:val="20"/>
        </w:rPr>
      </w:pPr>
      <w:r w:rsidRPr="002D7D8E">
        <w:rPr>
          <w:rFonts w:cs="Arial"/>
          <w:szCs w:val="20"/>
        </w:rPr>
        <w:t>Ministerialrätin Karin Sandeck</w:t>
      </w:r>
    </w:p>
    <w:p w14:paraId="565A3F4C" w14:textId="77777777" w:rsidR="00F05931" w:rsidRPr="002D7D8E" w:rsidRDefault="00F05931" w:rsidP="00F05931">
      <w:pPr>
        <w:autoSpaceDE w:val="0"/>
        <w:autoSpaceDN w:val="0"/>
        <w:adjustRightInd w:val="0"/>
        <w:rPr>
          <w:rFonts w:cs="Arial"/>
          <w:szCs w:val="20"/>
        </w:rPr>
      </w:pPr>
    </w:p>
    <w:p w14:paraId="5F3B386D" w14:textId="77777777" w:rsidR="00F05931" w:rsidRPr="002D7D8E" w:rsidRDefault="00F05931" w:rsidP="00F05931">
      <w:pPr>
        <w:autoSpaceDE w:val="0"/>
        <w:autoSpaceDN w:val="0"/>
        <w:adjustRightInd w:val="0"/>
        <w:rPr>
          <w:rFonts w:cs="Arial"/>
          <w:szCs w:val="20"/>
        </w:rPr>
      </w:pPr>
      <w:r w:rsidRPr="002D7D8E">
        <w:rPr>
          <w:rFonts w:cs="Arial"/>
          <w:szCs w:val="20"/>
        </w:rPr>
        <w:t xml:space="preserve">Leitung des Modellvorhabens: </w:t>
      </w:r>
    </w:p>
    <w:p w14:paraId="7DF08410" w14:textId="77777777" w:rsidR="00F05931" w:rsidRPr="002D7D8E" w:rsidRDefault="00F05931" w:rsidP="00F05931">
      <w:pPr>
        <w:autoSpaceDE w:val="0"/>
        <w:autoSpaceDN w:val="0"/>
        <w:adjustRightInd w:val="0"/>
        <w:rPr>
          <w:rFonts w:cs="Arial"/>
          <w:szCs w:val="20"/>
        </w:rPr>
      </w:pPr>
      <w:r w:rsidRPr="002D7D8E">
        <w:rPr>
          <w:rFonts w:cs="Arial"/>
          <w:szCs w:val="20"/>
        </w:rPr>
        <w:t xml:space="preserve">MRin Karin Sandeck, karin.sandeck@stmb.bayern.de </w:t>
      </w:r>
    </w:p>
    <w:sectPr w:rsidR="00F05931" w:rsidRPr="002D7D8E">
      <w:headerReference w:type="default" r:id="rId7"/>
      <w:footerReference w:type="default" r:id="rId8"/>
      <w:headerReference w:type="first" r:id="rId9"/>
      <w:type w:val="continuous"/>
      <w:pgSz w:w="11907" w:h="16840" w:code="9"/>
      <w:pgMar w:top="397" w:right="2495" w:bottom="1418" w:left="136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11E9C" w14:textId="77777777" w:rsidR="005354E5" w:rsidRDefault="005354E5">
      <w:r>
        <w:separator/>
      </w:r>
    </w:p>
  </w:endnote>
  <w:endnote w:type="continuationSeparator" w:id="0">
    <w:p w14:paraId="3DD1DD68" w14:textId="77777777" w:rsidR="005354E5" w:rsidRDefault="0053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26">
    <w:altName w:val="Malgun Gothic Semilight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66D78" w14:textId="77777777" w:rsidR="005354E5" w:rsidRDefault="005354E5">
    <w:pPr>
      <w:pStyle w:val="Fuzeile"/>
      <w:tabs>
        <w:tab w:val="clear" w:pos="4536"/>
        <w:tab w:val="clear" w:pos="9072"/>
        <w:tab w:val="right" w:pos="7938"/>
      </w:tabs>
      <w:spacing w:after="600" w:line="180" w:lineRule="exact"/>
      <w:ind w:left="-284" w:right="-907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ACFBC" w14:textId="77777777" w:rsidR="005354E5" w:rsidRDefault="005354E5">
      <w:r>
        <w:separator/>
      </w:r>
    </w:p>
  </w:footnote>
  <w:footnote w:type="continuationSeparator" w:id="0">
    <w:p w14:paraId="22813B81" w14:textId="77777777" w:rsidR="005354E5" w:rsidRDefault="00535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E286E" w14:textId="6B37AD8C" w:rsidR="005354E5" w:rsidRDefault="005354E5">
    <w:pPr>
      <w:spacing w:before="360" w:after="600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96F7C">
      <w:rPr>
        <w:noProof/>
      </w:rPr>
      <w:t>2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46D4E" w14:textId="77777777" w:rsidR="005354E5" w:rsidRPr="00A7564D" w:rsidRDefault="005354E5" w:rsidP="005354E5">
    <w:pPr>
      <w:pStyle w:val="Kopfzeile"/>
      <w:tabs>
        <w:tab w:val="clear" w:pos="4536"/>
        <w:tab w:val="clear" w:pos="9072"/>
      </w:tabs>
      <w:spacing w:after="480"/>
      <w:jc w:val="right"/>
      <w:rPr>
        <w:rFonts w:cs="Arial"/>
        <w:color w:val="808080"/>
        <w:sz w:val="26"/>
        <w:szCs w:val="26"/>
      </w:rPr>
    </w:pPr>
    <w:r>
      <w:rPr>
        <w:rFonts w:cs="Arial"/>
        <w:noProof/>
        <w:color w:val="808080"/>
        <w:sz w:val="26"/>
        <w:szCs w:val="26"/>
      </w:rPr>
      <w:drawing>
        <wp:anchor distT="0" distB="0" distL="114300" distR="114300" simplePos="0" relativeHeight="251660288" behindDoc="1" locked="0" layoutInCell="1" allowOverlap="1" wp14:anchorId="01D35C04" wp14:editId="247DAC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000" cy="1753200"/>
          <wp:effectExtent l="0" t="0" r="1270" b="0"/>
          <wp:wrapNone/>
          <wp:docPr id="3" name="Grafik 3" descr="Großes Staatswappen und Schriftzug des Bayerischen Staatsministeriums für Wohnen, Bau und Verkehr" title="Großes Staatswappen und Schriftzug des Bayerischen Staatsministeriums für Wohnen, Bau und Verke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Windows 7\Office2010\Word-2010\ADE_ZENTRAL\Wortbildmarken\WBM_A4_Ministerium_sw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17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B6D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A07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A840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7416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265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1EE3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0EF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69CE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F027A40"/>
    <w:multiLevelType w:val="hybridMultilevel"/>
    <w:tmpl w:val="5FD00F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3B2433A"/>
    <w:multiLevelType w:val="hybridMultilevel"/>
    <w:tmpl w:val="0B10BFA8"/>
    <w:lvl w:ilvl="0" w:tplc="B5FE6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26" w:eastAsia="font326" w:hAnsi="Arial" w:hint="eastAsia"/>
        <w:sz w:val="16"/>
      </w:rPr>
    </w:lvl>
  </w:abstractNum>
  <w:abstractNum w:abstractNumId="14" w15:restartNumberingAfterBreak="0">
    <w:nsid w:val="38961516"/>
    <w:multiLevelType w:val="hybridMultilevel"/>
    <w:tmpl w:val="2A68528E"/>
    <w:lvl w:ilvl="0" w:tplc="B0AC3B6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26" w:eastAsia="font326" w:hAnsi="Arial" w:hint="eastAsia"/>
        <w:sz w:val="16"/>
      </w:rPr>
    </w:lvl>
  </w:abstractNum>
  <w:abstractNum w:abstractNumId="17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6CBD54FD"/>
    <w:multiLevelType w:val="multilevel"/>
    <w:tmpl w:val="C730334E"/>
    <w:lvl w:ilvl="0">
      <w:start w:val="1"/>
      <w:numFmt w:val="ordinal"/>
      <w:pStyle w:val="BSNb1"/>
      <w:lvlText w:val="%1"/>
      <w:lvlJc w:val="left"/>
      <w:pPr>
        <w:ind w:left="454" w:hanging="114"/>
      </w:pPr>
      <w:rPr>
        <w:rFonts w:hint="default"/>
      </w:rPr>
    </w:lvl>
    <w:lvl w:ilvl="1">
      <w:start w:val="1"/>
      <w:numFmt w:val="ordinal"/>
      <w:pStyle w:val="BSNb11"/>
      <w:lvlText w:val="%1%2"/>
      <w:lvlJc w:val="left"/>
      <w:pPr>
        <w:ind w:left="454" w:hanging="114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454" w:hanging="114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454" w:hanging="11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" w:hanging="11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4" w:hanging="114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114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114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114"/>
      </w:pPr>
      <w:rPr>
        <w:rFonts w:hint="default"/>
      </w:rPr>
    </w:lvl>
  </w:abstractNum>
  <w:abstractNum w:abstractNumId="19" w15:restartNumberingAfterBreak="0">
    <w:nsid w:val="7B677148"/>
    <w:multiLevelType w:val="hybridMultilevel"/>
    <w:tmpl w:val="FD9C04D2"/>
    <w:lvl w:ilvl="0" w:tplc="6D62D322">
      <w:start w:val="1"/>
      <w:numFmt w:val="upperRoman"/>
      <w:pStyle w:val="BSI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7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3"/>
  </w:num>
  <w:num w:numId="7">
    <w:abstractNumId w:val="16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8"/>
  </w:num>
  <w:num w:numId="18">
    <w:abstractNumId w:val="18"/>
  </w:num>
  <w:num w:numId="19">
    <w:abstractNumId w:val="1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q6j0cetDgw/qp9Z3QLB3Bz9pmWckbdb+o57jco7slMk8lkn4/gc1bHeIbI0JTNmCEoD0WJ9KIewjJ6fK7IEhA==" w:salt="zdYoi9ivRwdthDU4Sxvo7A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Bayerisches Staatsministerium für Wohnen, Bau und Verkehr_x000d_Postfach 22 12 53_x000d_80502 München"/>
    <w:docVar w:name="ADE-Version" w:val="2.0"/>
    <w:docVar w:name="Anschrift" w:val=" "/>
    <w:docVar w:name="Anschrift E-Mail" w:val=" "/>
    <w:docVar w:name="Ausfertigung" w:val="Entwurf"/>
    <w:docVar w:name="Dienststelle" w:val="Franz-Josef-Strauß-Ring"/>
    <w:docVar w:name="Dokumentenname" w:val="O:\Abteilung 3\Referat 32\1 Modellvorhaben\Modellvorhaben zu e-hoch-zwei\Auslobung\0_Erhebungsbogen\2022-04-14_StMB-32_Erhebungsbogen.docx"/>
    <w:docVar w:name="Dokumententyp" w:val="Kopfbogen StMB"/>
    <w:docVar w:name="Letzte BV-Nummer" w:val="1"/>
    <w:docVar w:name="Unser Datum" w:val="14.04.2022"/>
    <w:docVar w:name="Unser Zeichen" w:val="32-"/>
    <w:docVar w:name="Unterschrift" w:val="###gez. Sandeck#Ministerialrätin"/>
    <w:docVar w:name="UnterschriftAmtsbez" w:val="Ministerialrätin"/>
    <w:docVar w:name="UnterschriftAnrede" w:val="Frau"/>
    <w:docVar w:name="UnterschriftName" w:val="gez. Sandeck"/>
    <w:docVar w:name="Versandart" w:val="Per E-Mail"/>
    <w:docVar w:name="Vorlagepfad" w:val="ADE_ZENTRAL"/>
  </w:docVars>
  <w:rsids>
    <w:rsidRoot w:val="00A7713A"/>
    <w:rsid w:val="00076CB2"/>
    <w:rsid w:val="000E28BC"/>
    <w:rsid w:val="001E1DCB"/>
    <w:rsid w:val="0021155E"/>
    <w:rsid w:val="00297CA6"/>
    <w:rsid w:val="002D7D8E"/>
    <w:rsid w:val="00331A39"/>
    <w:rsid w:val="00334197"/>
    <w:rsid w:val="00375AB5"/>
    <w:rsid w:val="003C7E79"/>
    <w:rsid w:val="00522FE6"/>
    <w:rsid w:val="005354E5"/>
    <w:rsid w:val="00557A1D"/>
    <w:rsid w:val="00575391"/>
    <w:rsid w:val="00577F03"/>
    <w:rsid w:val="005C7F7F"/>
    <w:rsid w:val="005E1877"/>
    <w:rsid w:val="007B2A52"/>
    <w:rsid w:val="00820619"/>
    <w:rsid w:val="00881168"/>
    <w:rsid w:val="0094442D"/>
    <w:rsid w:val="009A10F7"/>
    <w:rsid w:val="00A7713A"/>
    <w:rsid w:val="00B42DA1"/>
    <w:rsid w:val="00C0048E"/>
    <w:rsid w:val="00C226D5"/>
    <w:rsid w:val="00D765EB"/>
    <w:rsid w:val="00D85CEC"/>
    <w:rsid w:val="00D96F7C"/>
    <w:rsid w:val="00DE4A92"/>
    <w:rsid w:val="00E73252"/>
    <w:rsid w:val="00E91E80"/>
    <w:rsid w:val="00EA0C73"/>
    <w:rsid w:val="00EC597C"/>
    <w:rsid w:val="00EF0BB8"/>
    <w:rsid w:val="00F05931"/>
    <w:rsid w:val="00FA6EF5"/>
    <w:rsid w:val="00FB7C34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A9F4FF"/>
  <w15:docId w15:val="{49173364-F3ED-4EE9-BBAC-1DB5EAE8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3252"/>
    <w:rPr>
      <w:rFonts w:ascii="Arial" w:hAnsi="Arial"/>
      <w:szCs w:val="24"/>
    </w:rPr>
  </w:style>
  <w:style w:type="paragraph" w:styleId="berschrift1">
    <w:name w:val="heading 1"/>
    <w:basedOn w:val="Standard"/>
    <w:next w:val="Textkrper"/>
    <w:qFormat/>
    <w:rsid w:val="00076CB2"/>
    <w:pPr>
      <w:keepNext/>
      <w:numPr>
        <w:numId w:val="1"/>
      </w:numPr>
      <w:spacing w:before="240"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rsid w:val="00076CB2"/>
    <w:pPr>
      <w:keepNext/>
      <w:numPr>
        <w:ilvl w:val="1"/>
        <w:numId w:val="1"/>
      </w:numPr>
      <w:spacing w:before="200" w:after="240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rsid w:val="00076CB2"/>
    <w:pPr>
      <w:keepNext/>
      <w:numPr>
        <w:ilvl w:val="2"/>
        <w:numId w:val="1"/>
      </w:numPr>
      <w:spacing w:before="160" w:after="240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ind w:right="-1304"/>
    </w:pPr>
    <w:rPr>
      <w:sz w:val="16"/>
    </w:rPr>
  </w:style>
  <w:style w:type="paragraph" w:customStyle="1" w:styleId="FormatAnschrift">
    <w:name w:val="FormatAnschrift"/>
    <w:basedOn w:val="Standard"/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basedOn w:val="Absatz-Standardschriftart"/>
    <w:link w:val="Textkrper"/>
    <w:rsid w:val="00076CB2"/>
    <w:rPr>
      <w:rFonts w:ascii="Arial" w:hAnsi="Arial"/>
      <w:sz w:val="22"/>
      <w:szCs w:val="24"/>
      <w:lang w:eastAsia="en-US"/>
    </w:rPr>
  </w:style>
  <w:style w:type="paragraph" w:customStyle="1" w:styleId="BSI">
    <w:name w:val="BS I"/>
    <w:basedOn w:val="Listenabsatz"/>
    <w:qFormat/>
    <w:rsid w:val="00EC597C"/>
    <w:pPr>
      <w:numPr>
        <w:numId w:val="16"/>
      </w:numPr>
      <w:tabs>
        <w:tab w:val="num" w:pos="360"/>
      </w:tabs>
      <w:spacing w:before="240" w:after="240"/>
      <w:ind w:left="340" w:hanging="340"/>
      <w:contextualSpacing w:val="0"/>
    </w:pPr>
  </w:style>
  <w:style w:type="paragraph" w:styleId="Listenabsatz">
    <w:name w:val="List Paragraph"/>
    <w:basedOn w:val="Standard"/>
    <w:uiPriority w:val="34"/>
    <w:qFormat/>
    <w:rsid w:val="00375AB5"/>
    <w:pPr>
      <w:ind w:left="720"/>
      <w:contextualSpacing/>
    </w:pPr>
  </w:style>
  <w:style w:type="paragraph" w:customStyle="1" w:styleId="BSNb1">
    <w:name w:val="BS Nb 1"/>
    <w:basedOn w:val="Listenabsatz"/>
    <w:qFormat/>
    <w:rsid w:val="00EC597C"/>
    <w:pPr>
      <w:numPr>
        <w:numId w:val="18"/>
      </w:numPr>
      <w:spacing w:after="240"/>
      <w:ind w:left="907" w:hanging="567"/>
      <w:contextualSpacing w:val="0"/>
      <w:outlineLvl w:val="0"/>
    </w:pPr>
  </w:style>
  <w:style w:type="paragraph" w:customStyle="1" w:styleId="BSNb11">
    <w:name w:val="BS Nb 1.1"/>
    <w:basedOn w:val="Listenabsatz"/>
    <w:qFormat/>
    <w:rsid w:val="00EC597C"/>
    <w:pPr>
      <w:numPr>
        <w:ilvl w:val="1"/>
        <w:numId w:val="18"/>
      </w:numPr>
      <w:spacing w:after="240"/>
      <w:ind w:left="907" w:hanging="567"/>
      <w:contextualSpacing w:val="0"/>
      <w:outlineLvl w:val="1"/>
    </w:pPr>
  </w:style>
  <w:style w:type="character" w:styleId="Hyperlink">
    <w:name w:val="Hyperlink"/>
    <w:basedOn w:val="Absatz-Standardschriftart"/>
    <w:rsid w:val="00334197"/>
    <w:rPr>
      <w:color w:val="000000" w:themeColor="text1"/>
      <w:u w:val="none"/>
    </w:rPr>
  </w:style>
  <w:style w:type="character" w:styleId="Kommentarzeichen">
    <w:name w:val="annotation reference"/>
    <w:rsid w:val="00F0593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0593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05931"/>
    <w:rPr>
      <w:rFonts w:ascii="Arial" w:hAnsi="Arial"/>
    </w:rPr>
  </w:style>
  <w:style w:type="paragraph" w:styleId="Sprechblasentext">
    <w:name w:val="Balloon Text"/>
    <w:basedOn w:val="Standard"/>
    <w:link w:val="SprechblasentextZchn"/>
    <w:semiHidden/>
    <w:unhideWhenUsed/>
    <w:rsid w:val="00F059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5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DE_ZENTRAL\ade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ade_roh.dotx</Template>
  <TotalTime>0</TotalTime>
  <Pages>7</Pages>
  <Words>982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32-</vt:lpstr>
    </vt:vector>
  </TitlesOfParts>
  <Manager>Kirgis</Manager>
  <Company>Bayerisches Staatsministerium für Wohnen, Bau und Verkehr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32-</dc:title>
  <dc:subject/>
  <dc:creator>Kirgis / Referat 32</dc:creator>
  <cp:keywords/>
  <cp:lastModifiedBy>Kirgis, Susanne (StMB)</cp:lastModifiedBy>
  <cp:revision>3</cp:revision>
  <cp:lastPrinted>1998-11-23T10:46:00Z</cp:lastPrinted>
  <dcterms:created xsi:type="dcterms:W3CDTF">2022-06-09T06:29:00Z</dcterms:created>
  <dcterms:modified xsi:type="dcterms:W3CDTF">2022-06-09T06:32:00Z</dcterms:modified>
  <cp:category>Kopfbogen StMB (Entwurf)</cp:category>
</cp:coreProperties>
</file>